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32"/>
        <w:gridCol w:w="144"/>
        <w:gridCol w:w="6"/>
        <w:gridCol w:w="6"/>
        <w:gridCol w:w="6"/>
        <w:gridCol w:w="6"/>
        <w:gridCol w:w="6"/>
      </w:tblGrid>
      <w:tr w:rsidR="00501EF9" w:rsidRPr="00EC2C2D">
        <w:trPr>
          <w:cantSplit/>
          <w:trHeight w:hRule="exact" w:val="567"/>
        </w:trPr>
        <w:tc>
          <w:tcPr>
            <w:tcW w:w="0" w:type="auto"/>
          </w:tcPr>
          <w:p w:rsidR="00501EF9" w:rsidRPr="00FA060F" w:rsidRDefault="001D6AB7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548"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060F">
              <w:rPr>
                <w:rFonts w:ascii="Arial" w:hAnsi="Arial" w:cs="Arial"/>
                <w:sz w:val="20"/>
                <w:szCs w:val="20"/>
              </w:rPr>
              <w:t>České Budějovice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F7F">
              <w:rPr>
                <w:rFonts w:ascii="Arial" w:hAnsi="Arial" w:cs="Arial"/>
                <w:sz w:val="20"/>
                <w:szCs w:val="20"/>
              </w:rPr>
              <w:t>21</w:t>
            </w:r>
            <w:r w:rsidR="00EC2C2D">
              <w:rPr>
                <w:rFonts w:ascii="Arial" w:hAnsi="Arial" w:cs="Arial"/>
                <w:sz w:val="20"/>
                <w:szCs w:val="20"/>
              </w:rPr>
              <w:t>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10.</w:t>
            </w:r>
            <w:r w:rsidR="00846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>
              <w:rPr>
                <w:rFonts w:ascii="Arial" w:hAnsi="Arial" w:cs="Arial"/>
                <w:sz w:val="20"/>
                <w:szCs w:val="20"/>
              </w:rPr>
              <w:t>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2D"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EC2C2D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34AB4" w:rsidRPr="00FA060F" w:rsidRDefault="00D34AB4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01EF9" w:rsidRPr="00FA060F" w:rsidRDefault="00501EF9" w:rsidP="00D63BFF">
      <w:pPr>
        <w:ind w:left="142"/>
        <w:rPr>
          <w:rFonts w:ascii="Arial" w:hAnsi="Arial" w:cs="Arial"/>
          <w:sz w:val="20"/>
          <w:szCs w:val="20"/>
        </w:rPr>
        <w:sectPr w:rsidR="00501EF9" w:rsidRPr="00FA060F" w:rsidSect="002D6B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97548" w:rsidRPr="0091607A" w:rsidRDefault="00E97548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AC081A" w:rsidRPr="00284DB0" w:rsidRDefault="00EC2C2D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</w:t>
      </w:r>
      <w:r w:rsidR="00AC081A" w:rsidRPr="00284DB0">
        <w:rPr>
          <w:rFonts w:ascii="Arial" w:hAnsi="Arial" w:cs="Arial"/>
          <w:sz w:val="25"/>
        </w:rPr>
        <w:t xml:space="preserve"> zákona č. 129/2000 Sb., o krajích (krajské zřízení)</w:t>
      </w:r>
      <w:r w:rsidR="008F5481" w:rsidRPr="00284DB0">
        <w:rPr>
          <w:rFonts w:ascii="Arial" w:hAnsi="Arial" w:cs="Arial"/>
          <w:sz w:val="25"/>
        </w:rPr>
        <w:t>,</w:t>
      </w:r>
    </w:p>
    <w:p w:rsidR="00AC081A" w:rsidRPr="00284DB0" w:rsidRDefault="00AC081A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AC081A" w:rsidRPr="00284DB0" w:rsidRDefault="00AC081A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EC2C2D" w:rsidRPr="00284DB0" w:rsidRDefault="00EC2C2D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ustavující (</w:t>
      </w:r>
      <w:r w:rsidR="00AC081A" w:rsidRPr="00284DB0">
        <w:rPr>
          <w:sz w:val="25"/>
          <w:szCs w:val="28"/>
        </w:rPr>
        <w:t>1.</w:t>
      </w:r>
      <w:r w:rsidRPr="00284DB0">
        <w:rPr>
          <w:sz w:val="25"/>
          <w:szCs w:val="28"/>
        </w:rPr>
        <w:t>)</w:t>
      </w:r>
      <w:r w:rsidR="00AC081A" w:rsidRPr="00284DB0">
        <w:rPr>
          <w:sz w:val="25"/>
          <w:szCs w:val="28"/>
        </w:rPr>
        <w:t xml:space="preserve"> zasedání Zastupitelstva Jihočeského kraje</w:t>
      </w:r>
      <w:r w:rsidR="00A50EDA" w:rsidRPr="00284DB0">
        <w:rPr>
          <w:sz w:val="25"/>
          <w:szCs w:val="28"/>
        </w:rPr>
        <w:t xml:space="preserve"> </w:t>
      </w:r>
    </w:p>
    <w:p w:rsidR="00AC081A" w:rsidRPr="00284DB0" w:rsidRDefault="00A50ED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ve volebním období 2016 </w:t>
      </w:r>
      <w:r w:rsidR="00EC2C2D" w:rsidRPr="00284DB0">
        <w:rPr>
          <w:sz w:val="25"/>
          <w:szCs w:val="28"/>
        </w:rPr>
        <w:t>–</w:t>
      </w:r>
      <w:r w:rsidR="001D6AB7" w:rsidRPr="00284DB0">
        <w:rPr>
          <w:sz w:val="25"/>
          <w:szCs w:val="28"/>
        </w:rPr>
        <w:t xml:space="preserve"> </w:t>
      </w:r>
      <w:r w:rsidRPr="00284DB0">
        <w:rPr>
          <w:sz w:val="25"/>
          <w:szCs w:val="28"/>
        </w:rPr>
        <w:t>2020</w:t>
      </w:r>
    </w:p>
    <w:p w:rsidR="00EC2C2D" w:rsidRPr="00284DB0" w:rsidRDefault="00EC2C2D" w:rsidP="00AC081A">
      <w:pPr>
        <w:pStyle w:val="KUJKtucny"/>
        <w:jc w:val="center"/>
        <w:rPr>
          <w:sz w:val="25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</w:t>
      </w:r>
      <w:r w:rsidR="00EC2C2D" w:rsidRPr="00284DB0">
        <w:rPr>
          <w:sz w:val="25"/>
          <w:szCs w:val="28"/>
        </w:rPr>
        <w:t>3</w:t>
      </w:r>
      <w:r w:rsidRPr="00284DB0">
        <w:rPr>
          <w:sz w:val="25"/>
          <w:szCs w:val="28"/>
        </w:rPr>
        <w:t>.</w:t>
      </w:r>
      <w:r w:rsidR="00EC2C2D" w:rsidRPr="00284DB0">
        <w:rPr>
          <w:sz w:val="25"/>
          <w:szCs w:val="28"/>
        </w:rPr>
        <w:t xml:space="preserve"> </w:t>
      </w:r>
      <w:r w:rsidR="00115A65" w:rsidRPr="00284DB0">
        <w:rPr>
          <w:sz w:val="25"/>
          <w:szCs w:val="28"/>
        </w:rPr>
        <w:t>listopadu</w:t>
      </w:r>
      <w:r w:rsidR="00EC2C2D" w:rsidRPr="00284DB0">
        <w:rPr>
          <w:sz w:val="25"/>
          <w:szCs w:val="28"/>
        </w:rPr>
        <w:t xml:space="preserve"> </w:t>
      </w:r>
      <w:r w:rsidR="00CF4C8A">
        <w:rPr>
          <w:sz w:val="25"/>
          <w:szCs w:val="28"/>
        </w:rPr>
        <w:t>2016 od 9</w:t>
      </w:r>
      <w:r w:rsidR="008F5481" w:rsidRPr="00284DB0">
        <w:rPr>
          <w:sz w:val="25"/>
          <w:szCs w:val="28"/>
        </w:rPr>
        <w:t>:</w:t>
      </w:r>
      <w:r w:rsidRPr="00284DB0">
        <w:rPr>
          <w:sz w:val="25"/>
          <w:szCs w:val="28"/>
        </w:rPr>
        <w:t>00 hodin</w:t>
      </w:r>
      <w:r w:rsidR="00EC2C2D" w:rsidRPr="00284DB0">
        <w:rPr>
          <w:sz w:val="25"/>
          <w:szCs w:val="28"/>
        </w:rPr>
        <w:t>.</w:t>
      </w:r>
    </w:p>
    <w:p w:rsidR="00AC081A" w:rsidRPr="00FA060F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C2C2D" w:rsidRDefault="00EC2C2D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</w:t>
      </w:r>
      <w:r w:rsidR="00EC2C2D" w:rsidRPr="00FA060F">
        <w:rPr>
          <w:rFonts w:ascii="Arial" w:hAnsi="Arial" w:cs="Arial"/>
          <w:sz w:val="22"/>
          <w:szCs w:val="22"/>
        </w:rPr>
        <w:t>eří</w:t>
      </w:r>
      <w:r w:rsidRPr="00FA060F">
        <w:rPr>
          <w:rFonts w:ascii="Arial" w:hAnsi="Arial" w:cs="Arial"/>
          <w:sz w:val="22"/>
          <w:szCs w:val="22"/>
        </w:rPr>
        <w:t xml:space="preserve"> 2008</w:t>
      </w:r>
      <w:r w:rsidR="00A50EDA" w:rsidRPr="00FA060F">
        <w:rPr>
          <w:rFonts w:ascii="Arial" w:hAnsi="Arial" w:cs="Arial"/>
          <w:sz w:val="22"/>
          <w:szCs w:val="22"/>
        </w:rPr>
        <w:t>.</w:t>
      </w:r>
    </w:p>
    <w:p w:rsidR="00AC081A" w:rsidRPr="0091607A" w:rsidRDefault="00AC081A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AC081A" w:rsidRPr="00FA060F" w:rsidRDefault="00A816D3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rect id="_x0000_i1025" style="width:503.1pt;height:1.5pt" o:hralign="center" o:hrstd="t" o:hrnoshade="t" o:hr="t" fillcolor="black" stroked="f"/>
        </w:pict>
      </w:r>
    </w:p>
    <w:p w:rsidR="006C74EF" w:rsidRDefault="006C74EF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6C74EF">
        <w:rPr>
          <w:sz w:val="21"/>
          <w:szCs w:val="20"/>
        </w:rPr>
        <w:t>Zahájení</w:t>
      </w:r>
      <w:r w:rsidR="00406207" w:rsidRPr="006C74EF"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>(</w:t>
      </w:r>
      <w:r w:rsidR="00BC6F2F" w:rsidRPr="006C74EF">
        <w:rPr>
          <w:sz w:val="21"/>
          <w:szCs w:val="20"/>
        </w:rPr>
        <w:t>složení slibu členy</w:t>
      </w:r>
      <w:r w:rsidR="00406207" w:rsidRPr="006C74EF">
        <w:rPr>
          <w:sz w:val="21"/>
          <w:szCs w:val="20"/>
        </w:rPr>
        <w:t xml:space="preserve"> zastupitelstva, </w:t>
      </w:r>
      <w:r w:rsidR="00BC6F2F" w:rsidRPr="006C74EF">
        <w:rPr>
          <w:sz w:val="21"/>
          <w:szCs w:val="20"/>
        </w:rPr>
        <w:t>předání osvědčení</w:t>
      </w:r>
      <w:r w:rsidRPr="006C74EF">
        <w:rPr>
          <w:sz w:val="21"/>
          <w:szCs w:val="20"/>
        </w:rPr>
        <w:t xml:space="preserve">, </w:t>
      </w:r>
      <w:r w:rsidR="002E74A5" w:rsidRPr="006C74EF">
        <w:rPr>
          <w:sz w:val="21"/>
          <w:szCs w:val="20"/>
        </w:rPr>
        <w:t>volba ověřovatelů zápisu</w:t>
      </w:r>
      <w:r w:rsidRPr="006C74EF">
        <w:rPr>
          <w:sz w:val="21"/>
          <w:szCs w:val="20"/>
        </w:rPr>
        <w:t xml:space="preserve">, </w:t>
      </w:r>
      <w:r w:rsidR="00406207" w:rsidRPr="006C74EF">
        <w:rPr>
          <w:sz w:val="21"/>
          <w:szCs w:val="20"/>
        </w:rPr>
        <w:t xml:space="preserve">volba </w:t>
      </w:r>
      <w:r w:rsidR="002E74A5" w:rsidRPr="006C74EF">
        <w:rPr>
          <w:sz w:val="21"/>
          <w:szCs w:val="20"/>
        </w:rPr>
        <w:t xml:space="preserve">členů </w:t>
      </w:r>
      <w:r>
        <w:rPr>
          <w:sz w:val="21"/>
          <w:szCs w:val="20"/>
        </w:rPr>
        <w:t xml:space="preserve">  </w:t>
      </w:r>
    </w:p>
    <w:p w:rsidR="00AC081A" w:rsidRPr="006C74EF" w:rsidRDefault="006C74EF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2E74A5" w:rsidRPr="006C74EF">
        <w:rPr>
          <w:sz w:val="21"/>
          <w:szCs w:val="20"/>
        </w:rPr>
        <w:t>návrhové a volební komise</w:t>
      </w:r>
      <w:r w:rsidRPr="006C74EF">
        <w:rPr>
          <w:sz w:val="21"/>
          <w:szCs w:val="20"/>
        </w:rPr>
        <w:t xml:space="preserve">, </w:t>
      </w:r>
      <w:r w:rsidR="00957429" w:rsidRPr="006C74EF">
        <w:rPr>
          <w:sz w:val="21"/>
          <w:szCs w:val="20"/>
        </w:rPr>
        <w:t>p</w:t>
      </w:r>
      <w:r w:rsidR="00AC081A" w:rsidRPr="006C74EF">
        <w:rPr>
          <w:sz w:val="21"/>
          <w:szCs w:val="20"/>
        </w:rPr>
        <w:t>rojednání programu ustavujícíh</w:t>
      </w:r>
      <w:r w:rsidR="00BC6F2F" w:rsidRPr="006C74EF">
        <w:rPr>
          <w:sz w:val="21"/>
          <w:szCs w:val="20"/>
        </w:rPr>
        <w:t>o zasedání zastupitelstva kraje</w:t>
      </w:r>
      <w:r w:rsidRPr="006C74EF">
        <w:rPr>
          <w:sz w:val="21"/>
          <w:szCs w:val="20"/>
        </w:rPr>
        <w:t>)</w:t>
      </w:r>
    </w:p>
    <w:p w:rsidR="00AC081A" w:rsidRPr="00FA060F" w:rsidRDefault="006C74EF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="00AC081A" w:rsidRPr="00FA060F">
        <w:rPr>
          <w:sz w:val="21"/>
          <w:szCs w:val="20"/>
        </w:rPr>
        <w:t xml:space="preserve">Stanovení počtu členů rady kraje uvolněných pro výkon funkce a stanovení počtu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hejtmana Jihočeského kraje 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dalších 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neuvolněných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Určení náměstka hejtmana, který zastupuje hejtmana v době nepřítomnosti, nebo v době, kdy hejtman nevykonává funkci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data uvolnění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Vymezení oblastí svěřených k zabezpečování konkrétních úkolů hejtmanovi kraje, náměstkům hejtmana a uvolněným dalším členům rady 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 w:rsidR="00133E63">
        <w:rPr>
          <w:sz w:val="21"/>
          <w:szCs w:val="20"/>
        </w:rPr>
        <w:t>neuvolněným členům zastupitelstva</w:t>
      </w:r>
    </w:p>
    <w:p w:rsidR="00BC6F2F" w:rsidRDefault="00713EEC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560A47" w:rsidRDefault="00560A47" w:rsidP="00FA060F">
      <w:pPr>
        <w:pStyle w:val="KUJKnormal"/>
        <w:spacing w:line="360" w:lineRule="auto"/>
        <w:rPr>
          <w:rFonts w:ascii="Arial" w:hAnsi="Arial" w:cs="Arial"/>
          <w:sz w:val="20"/>
        </w:rPr>
      </w:pPr>
    </w:p>
    <w:p w:rsidR="00560A47" w:rsidRDefault="00560A47" w:rsidP="00560A47">
      <w:pPr>
        <w:rPr>
          <w:lang w:eastAsia="en-US"/>
        </w:rPr>
      </w:pPr>
    </w:p>
    <w:p w:rsidR="00560A47" w:rsidRDefault="00560A47" w:rsidP="00560A47">
      <w:pPr>
        <w:tabs>
          <w:tab w:val="left" w:pos="6787"/>
        </w:tabs>
        <w:rPr>
          <w:lang w:eastAsia="en-US"/>
        </w:rPr>
      </w:pPr>
      <w:r>
        <w:rPr>
          <w:lang w:eastAsia="en-US"/>
        </w:rPr>
        <w:tab/>
      </w:r>
    </w:p>
    <w:p w:rsidR="00F12603" w:rsidRPr="00560A47" w:rsidRDefault="00560A47" w:rsidP="00560A47">
      <w:pPr>
        <w:tabs>
          <w:tab w:val="left" w:pos="6787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560A47">
        <w:rPr>
          <w:rFonts w:ascii="Arial" w:hAnsi="Arial" w:cs="Arial"/>
          <w:sz w:val="22"/>
          <w:szCs w:val="22"/>
          <w:lang w:eastAsia="en-US"/>
        </w:rPr>
        <w:t xml:space="preserve">Mgr. Jiří Zimola, </w:t>
      </w:r>
      <w:proofErr w:type="gramStart"/>
      <w:r w:rsidRPr="00560A47">
        <w:rPr>
          <w:rFonts w:ascii="Arial" w:hAnsi="Arial" w:cs="Arial"/>
          <w:sz w:val="22"/>
          <w:szCs w:val="22"/>
          <w:lang w:eastAsia="en-US"/>
        </w:rPr>
        <w:t>v.r.</w:t>
      </w:r>
      <w:proofErr w:type="gramEnd"/>
    </w:p>
    <w:sectPr w:rsidR="00F12603" w:rsidRPr="00560A47" w:rsidSect="00A610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D3" w:rsidRDefault="00A816D3">
      <w:r>
        <w:separator/>
      </w:r>
    </w:p>
  </w:endnote>
  <w:endnote w:type="continuationSeparator" w:id="0">
    <w:p w:rsidR="00A816D3" w:rsidRDefault="00A8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0590C5" wp14:editId="608FB446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603" w:rsidRDefault="00F12603" w:rsidP="00F12603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F12603" w:rsidRDefault="00660D5D" w:rsidP="00F1260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F126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590C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8pt;margin-top:-54.85pt;width:513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    <v:textbox>
                <w:txbxContent>
                  <w:p w:rsidR="00F12603" w:rsidRDefault="00F12603" w:rsidP="00F12603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F12603" w:rsidRDefault="00660D5D" w:rsidP="00F1260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F12603"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3D20D" wp14:editId="219DF06D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24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01EF9" w:rsidRDefault="00501EF9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3D20D" id="Text Box 41" o:spid="_x0000_s1027" type="#_x0000_t202" style="position:absolute;margin-left:0;margin-top:-18.85pt;width:51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    <v:textbox>
                <w:txbxContent>
                  <w:p w:rsidR="00501EF9" w:rsidRDefault="00D17E77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D724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501EF9" w:rsidRDefault="00501EF9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537FA">
      <w:rPr>
        <w:noProof/>
      </w:rPr>
      <w:drawing>
        <wp:anchor distT="0" distB="0" distL="114300" distR="114300" simplePos="0" relativeHeight="251660288" behindDoc="1" locked="1" layoutInCell="1" allowOverlap="1" wp14:anchorId="431D45D0" wp14:editId="550C0996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9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DF4B28" wp14:editId="1A530384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0" b="0"/>
              <wp:wrapNone/>
              <wp:docPr id="1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386 720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 </w:t>
                          </w:r>
                          <w:r w:rsidR="00997ECA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492</w:t>
                          </w:r>
                          <w:r w:rsidR="00660D5D">
                            <w:rPr>
                              <w:rFonts w:ascii="ArialMT" w:hAnsi="ArialMT" w:cs="ArialMT"/>
                              <w:color w:val="2C2929"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501EF9" w:rsidRDefault="00660D5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identifikátor</w:t>
                          </w:r>
                          <w:r w:rsidR="002216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DS: kdib3rr, 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97E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hejtman</w:t>
                          </w:r>
                          <w:r w:rsidR="00D17E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@kraj-jihocesky.cz, www.kraj-jihocesky.cz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F4B2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0;margin-top:-54.85pt;width:513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    <v:textbox>
                <w:txbxContent>
                  <w:p w:rsidR="00501EF9" w:rsidRDefault="00D17E77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 Zimního stadionu 1952/2, 370 76  České Budějovice, telefon: 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386 720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 </w:t>
                    </w:r>
                    <w:r w:rsidR="00997ECA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492</w:t>
                    </w:r>
                    <w:r w:rsidR="00660D5D">
                      <w:rPr>
                        <w:rFonts w:ascii="ArialMT" w:hAnsi="ArialMT" w:cs="ArialMT"/>
                        <w:color w:val="2C2929"/>
                        <w:sz w:val="20"/>
                        <w:szCs w:val="20"/>
                      </w:rPr>
                      <w:t>,</w:t>
                    </w:r>
                  </w:p>
                  <w:p w:rsidR="00501EF9" w:rsidRDefault="00660D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identifikátor</w:t>
                    </w:r>
                    <w:r w:rsidR="002216F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DS: kdib3rr, 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r w:rsidR="00997ECA">
                      <w:rPr>
                        <w:rFonts w:ascii="Arial" w:hAnsi="Arial" w:cs="Arial"/>
                        <w:sz w:val="18"/>
                        <w:szCs w:val="18"/>
                      </w:rPr>
                      <w:t>hejtman</w:t>
                    </w:r>
                    <w:r w:rsidR="00D17E77">
                      <w:rPr>
                        <w:rFonts w:ascii="Arial" w:hAnsi="Arial" w:cs="Arial"/>
                        <w:sz w:val="18"/>
                        <w:szCs w:val="18"/>
                      </w:rPr>
                      <w:t>@kraj-jihocesky.cz, www.kraj-jihocesky.cz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AAB74" wp14:editId="7D506C6F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0"/>
              <wp:wrapNone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EF9" w:rsidRDefault="00D17E7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AA0062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AAB7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0;margin-top:-18.85pt;width:513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501EF9" w:rsidRDefault="00D17E77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AA0062"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684B">
      <w:rPr>
        <w:noProof/>
      </w:rPr>
      <w:drawing>
        <wp:anchor distT="0" distB="0" distL="114300" distR="114300" simplePos="0" relativeHeight="251654144" behindDoc="1" locked="1" layoutInCell="1" allowOverlap="1" wp14:anchorId="115CE2BA" wp14:editId="3372AB8C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2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-696595</wp:posOffset>
              </wp:positionV>
              <wp:extent cx="6524625" cy="457200"/>
              <wp:effectExtent l="0" t="0" r="635" b="1270"/>
              <wp:wrapNone/>
              <wp:docPr id="1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margin-left:-.8pt;margin-top:-54.85pt;width:51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1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2C2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33" type="#_x0000_t202" style="position:absolute;margin-left:0;margin-top:-18.85pt;width:513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C2C2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8" name="obrázek 47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-696595</wp:posOffset>
              </wp:positionV>
              <wp:extent cx="6524625" cy="476885"/>
              <wp:effectExtent l="0" t="0" r="0" b="63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 Zimního stadionu 1952/2,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370 76  České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Budějovice, telefon: 386 720 493, fax: 386 354 967</w:t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 hejtman@kraj-jihocesky.cz, www.kraj-jihocesky.cz</w:t>
                          </w:r>
                        </w:p>
                        <w:p w:rsidR="009D724A" w:rsidRDefault="009D72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6" type="#_x0000_t202" style="position:absolute;margin-left:0;margin-top:-54.85pt;width:513.7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    <v:textbox>
                <w:txbxContent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 Zimního stadionu 1952/2, 370 76  České Budějovice, telefon: 386 720 493, fax: 386 354 967</w:t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e-mail: hejtman@kraj-jihocesky.cz, www.kraj-jihocesky.cz</w:t>
                    </w:r>
                  </w:p>
                  <w:p w:rsidR="009D724A" w:rsidRDefault="009D724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-239395</wp:posOffset>
              </wp:positionV>
              <wp:extent cx="6524625" cy="361950"/>
              <wp:effectExtent l="0" t="0" r="0" b="127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4A" w:rsidRDefault="009D724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D2D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D724A" w:rsidRDefault="009D724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1" o:spid="_x0000_s1037" type="#_x0000_t202" style="position:absolute;margin-left:0;margin-top:-18.85pt;width:513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    <v:textbox>
                <w:txbxContent>
                  <w:p w:rsidR="009D724A" w:rsidRDefault="009D72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Stránka 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6D2DE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9D724A" w:rsidRDefault="009D724A">
                    <w:pPr>
                      <w:pStyle w:val="Zkladnodstavec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22" name="obrázek 48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D3" w:rsidRDefault="00A816D3">
      <w:r>
        <w:separator/>
      </w:r>
    </w:p>
  </w:footnote>
  <w:footnote w:type="continuationSeparator" w:id="0">
    <w:p w:rsidR="00A816D3" w:rsidRDefault="00A8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501EF9">
    <w:pPr>
      <w:pStyle w:val="Zhlav"/>
      <w:ind w:left="-851"/>
    </w:pPr>
  </w:p>
  <w:p w:rsidR="00501EF9" w:rsidRDefault="00501E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F9" w:rsidRDefault="002D6B84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D8B534" wp14:editId="19AC7372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20" name="Obrázek 20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07D590F1" wp14:editId="27262DB1">
              <wp:simplePos x="0" y="0"/>
              <wp:positionH relativeFrom="column">
                <wp:posOffset>-540385</wp:posOffset>
              </wp:positionH>
              <wp:positionV relativeFrom="page">
                <wp:posOffset>1395730</wp:posOffset>
              </wp:positionV>
              <wp:extent cx="7549515" cy="235585"/>
              <wp:effectExtent l="0" t="0" r="13335" b="12065"/>
              <wp:wrapNone/>
              <wp:docPr id="1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Mg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r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JIŘÍ</w:t>
                          </w:r>
                          <w:r w:rsidR="00A6684B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ZIMOLA</w:t>
                          </w:r>
                          <w:r w:rsidR="00D17E77" w:rsidRPr="00A6684B"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590F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42.55pt;margin-top:109.9pt;width:594.45pt;height:1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Mg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r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JIŘÍ</w:t>
                    </w:r>
                    <w:r w:rsidR="00A6684B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ZIMOLA</w:t>
                    </w:r>
                    <w:r w:rsidR="00D17E77" w:rsidRPr="00A6684B"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65E4E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EB3A55B" wp14:editId="4CDB8DE4">
              <wp:simplePos x="0" y="0"/>
              <wp:positionH relativeFrom="column">
                <wp:posOffset>-540385</wp:posOffset>
              </wp:positionH>
              <wp:positionV relativeFrom="page">
                <wp:posOffset>1577975</wp:posOffset>
              </wp:positionV>
              <wp:extent cx="7549515" cy="235585"/>
              <wp:effectExtent l="0" t="0" r="13335" b="12065"/>
              <wp:wrapNone/>
              <wp:docPr id="1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515" cy="2355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EF9" w:rsidRPr="00A6684B" w:rsidRDefault="00997EC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18"/>
                              <w:szCs w:val="18"/>
                            </w:rPr>
                            <w:t>HEJTMAN JIHOČESKÉHO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3A55B" id="Text Box 43" o:spid="_x0000_s1029" type="#_x0000_t202" style="position:absolute;margin-left:-42.55pt;margin-top:124.25pt;width:594.45pt;height:1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    <v:textbox>
                <w:txbxContent>
                  <w:p w:rsidR="00501EF9" w:rsidRPr="00A6684B" w:rsidRDefault="00997E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18"/>
                        <w:szCs w:val="18"/>
                      </w:rPr>
                      <w:t>HEJTMAN JIHOČESKÉHO KRAJE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9355" cy="7540625"/>
          <wp:effectExtent l="0" t="0" r="0" b="0"/>
          <wp:wrapNone/>
          <wp:docPr id="1" name="obrázek 45" descr="KUHP_PP_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KUHP_PP_s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4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9D724A">
    <w:pPr>
      <w:pStyle w:val="Zhlav"/>
      <w:ind w:left="-851"/>
    </w:pPr>
  </w:p>
  <w:p w:rsidR="009D724A" w:rsidRDefault="009D724A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4A" w:rsidRDefault="00865E4E">
    <w:pPr>
      <w:pStyle w:val="Zhlav"/>
      <w:ind w:left="-851"/>
    </w:pPr>
    <w:r>
      <w:rPr>
        <w:noProof/>
      </w:rPr>
      <mc:AlternateContent>
        <mc:Choice Requires="wpc">
          <w:drawing>
            <wp:inline distT="0" distB="0" distL="0" distR="0">
              <wp:extent cx="7572375" cy="1685925"/>
              <wp:effectExtent l="0" t="0" r="0" b="0"/>
              <wp:docPr id="10" name="Plátn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40"/>
                      <wps:cNvSpPr>
                        <a:spLocks noEditPoints="1"/>
                      </wps:cNvSpPr>
                      <wps:spPr bwMode="auto">
                        <a:xfrm>
                          <a:off x="2645410" y="1223010"/>
                          <a:ext cx="2432685" cy="175260"/>
                        </a:xfrm>
                        <a:custGeom>
                          <a:avLst/>
                          <a:gdLst>
                            <a:gd name="T0" fmla="*/ 82 w 6695"/>
                            <a:gd name="T1" fmla="*/ 428 h 484"/>
                            <a:gd name="T2" fmla="*/ 0 w 6695"/>
                            <a:gd name="T3" fmla="*/ 442 h 484"/>
                            <a:gd name="T4" fmla="*/ 83 w 6695"/>
                            <a:gd name="T5" fmla="*/ 475 h 484"/>
                            <a:gd name="T6" fmla="*/ 427 w 6695"/>
                            <a:gd name="T7" fmla="*/ 477 h 484"/>
                            <a:gd name="T8" fmla="*/ 762 w 6695"/>
                            <a:gd name="T9" fmla="*/ 477 h 484"/>
                            <a:gd name="T10" fmla="*/ 1039 w 6695"/>
                            <a:gd name="T11" fmla="*/ 477 h 484"/>
                            <a:gd name="T12" fmla="*/ 801 w 6695"/>
                            <a:gd name="T13" fmla="*/ 83 h 484"/>
                            <a:gd name="T14" fmla="*/ 1367 w 6695"/>
                            <a:gd name="T15" fmla="*/ 427 h 484"/>
                            <a:gd name="T16" fmla="*/ 1657 w 6695"/>
                            <a:gd name="T17" fmla="*/ 363 h 484"/>
                            <a:gd name="T18" fmla="*/ 1559 w 6695"/>
                            <a:gd name="T19" fmla="*/ 87 h 484"/>
                            <a:gd name="T20" fmla="*/ 1328 w 6695"/>
                            <a:gd name="T21" fmla="*/ 218 h 484"/>
                            <a:gd name="T22" fmla="*/ 1609 w 6695"/>
                            <a:gd name="T23" fmla="*/ 184 h 484"/>
                            <a:gd name="T24" fmla="*/ 1583 w 6695"/>
                            <a:gd name="T25" fmla="*/ 414 h 484"/>
                            <a:gd name="T26" fmla="*/ 1382 w 6695"/>
                            <a:gd name="T27" fmla="*/ 376 h 484"/>
                            <a:gd name="T28" fmla="*/ 1408 w 6695"/>
                            <a:gd name="T29" fmla="*/ 146 h 484"/>
                            <a:gd name="T30" fmla="*/ 2179 w 6695"/>
                            <a:gd name="T31" fmla="*/ 79 h 484"/>
                            <a:gd name="T32" fmla="*/ 1948 w 6695"/>
                            <a:gd name="T33" fmla="*/ 198 h 484"/>
                            <a:gd name="T34" fmla="*/ 2133 w 6695"/>
                            <a:gd name="T35" fmla="*/ 484 h 484"/>
                            <a:gd name="T36" fmla="*/ 2221 w 6695"/>
                            <a:gd name="T37" fmla="*/ 433 h 484"/>
                            <a:gd name="T38" fmla="*/ 2064 w 6695"/>
                            <a:gd name="T39" fmla="*/ 437 h 484"/>
                            <a:gd name="T40" fmla="*/ 2015 w 6695"/>
                            <a:gd name="T41" fmla="*/ 158 h 484"/>
                            <a:gd name="T42" fmla="*/ 2221 w 6695"/>
                            <a:gd name="T43" fmla="*/ 127 h 484"/>
                            <a:gd name="T44" fmla="*/ 2082 w 6695"/>
                            <a:gd name="T45" fmla="*/ 0 h 484"/>
                            <a:gd name="T46" fmla="*/ 2531 w 6695"/>
                            <a:gd name="T47" fmla="*/ 477 h 484"/>
                            <a:gd name="T48" fmla="*/ 2716 w 6695"/>
                            <a:gd name="T49" fmla="*/ 291 h 484"/>
                            <a:gd name="T50" fmla="*/ 2724 w 6695"/>
                            <a:gd name="T51" fmla="*/ 83 h 484"/>
                            <a:gd name="T52" fmla="*/ 3091 w 6695"/>
                            <a:gd name="T53" fmla="*/ 484 h 484"/>
                            <a:gd name="T54" fmla="*/ 3220 w 6695"/>
                            <a:gd name="T55" fmla="*/ 372 h 484"/>
                            <a:gd name="T56" fmla="*/ 3096 w 6695"/>
                            <a:gd name="T57" fmla="*/ 244 h 484"/>
                            <a:gd name="T58" fmla="*/ 3067 w 6695"/>
                            <a:gd name="T59" fmla="*/ 125 h 484"/>
                            <a:gd name="T60" fmla="*/ 3196 w 6695"/>
                            <a:gd name="T61" fmla="*/ 125 h 484"/>
                            <a:gd name="T62" fmla="*/ 3076 w 6695"/>
                            <a:gd name="T63" fmla="*/ 83 h 484"/>
                            <a:gd name="T64" fmla="*/ 3028 w 6695"/>
                            <a:gd name="T65" fmla="*/ 241 h 484"/>
                            <a:gd name="T66" fmla="*/ 3173 w 6695"/>
                            <a:gd name="T67" fmla="*/ 343 h 484"/>
                            <a:gd name="T68" fmla="*/ 3092 w 6695"/>
                            <a:gd name="T69" fmla="*/ 450 h 484"/>
                            <a:gd name="T70" fmla="*/ 3545 w 6695"/>
                            <a:gd name="T71" fmla="*/ 477 h 484"/>
                            <a:gd name="T72" fmla="*/ 3773 w 6695"/>
                            <a:gd name="T73" fmla="*/ 83 h 484"/>
                            <a:gd name="T74" fmla="*/ 3506 w 6695"/>
                            <a:gd name="T75" fmla="*/ 477 h 484"/>
                            <a:gd name="T76" fmla="*/ 4297 w 6695"/>
                            <a:gd name="T77" fmla="*/ 83 h 484"/>
                            <a:gd name="T78" fmla="*/ 4154 w 6695"/>
                            <a:gd name="T79" fmla="*/ 477 h 484"/>
                            <a:gd name="T80" fmla="*/ 4146 w 6695"/>
                            <a:gd name="T81" fmla="*/ 60 h 484"/>
                            <a:gd name="T82" fmla="*/ 5246 w 6695"/>
                            <a:gd name="T83" fmla="*/ 477 h 484"/>
                            <a:gd name="T84" fmla="*/ 5002 w 6695"/>
                            <a:gd name="T85" fmla="*/ 83 h 484"/>
                            <a:gd name="T86" fmla="*/ 5624 w 6695"/>
                            <a:gd name="T87" fmla="*/ 118 h 484"/>
                            <a:gd name="T88" fmla="*/ 5653 w 6695"/>
                            <a:gd name="T89" fmla="*/ 242 h 484"/>
                            <a:gd name="T90" fmla="*/ 5507 w 6695"/>
                            <a:gd name="T91" fmla="*/ 477 h 484"/>
                            <a:gd name="T92" fmla="*/ 5622 w 6695"/>
                            <a:gd name="T93" fmla="*/ 298 h 484"/>
                            <a:gd name="T94" fmla="*/ 5687 w 6695"/>
                            <a:gd name="T95" fmla="*/ 324 h 484"/>
                            <a:gd name="T96" fmla="*/ 5637 w 6695"/>
                            <a:gd name="T97" fmla="*/ 276 h 484"/>
                            <a:gd name="T98" fmla="*/ 5710 w 6695"/>
                            <a:gd name="T99" fmla="*/ 126 h 484"/>
                            <a:gd name="T100" fmla="*/ 5982 w 6695"/>
                            <a:gd name="T101" fmla="*/ 477 h 484"/>
                            <a:gd name="T102" fmla="*/ 6343 w 6695"/>
                            <a:gd name="T103" fmla="*/ 477 h 484"/>
                            <a:gd name="T104" fmla="*/ 6076 w 6695"/>
                            <a:gd name="T105" fmla="*/ 337 h 484"/>
                            <a:gd name="T106" fmla="*/ 6656 w 6695"/>
                            <a:gd name="T107" fmla="*/ 376 h 484"/>
                            <a:gd name="T108" fmla="*/ 6586 w 6695"/>
                            <a:gd name="T109" fmla="*/ 449 h 484"/>
                            <a:gd name="T110" fmla="*/ 6589 w 6695"/>
                            <a:gd name="T111" fmla="*/ 483 h 484"/>
                            <a:gd name="T112" fmla="*/ 6695 w 6695"/>
                            <a:gd name="T113" fmla="*/ 375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95" h="484">
                              <a:moveTo>
                                <a:pt x="133" y="83"/>
                              </a:moveTo>
                              <a:lnTo>
                                <a:pt x="94" y="83"/>
                              </a:lnTo>
                              <a:lnTo>
                                <a:pt x="94" y="376"/>
                              </a:lnTo>
                              <a:cubicBezTo>
                                <a:pt x="95" y="386"/>
                                <a:pt x="93" y="395"/>
                                <a:pt x="92" y="404"/>
                              </a:cubicBezTo>
                              <a:cubicBezTo>
                                <a:pt x="90" y="413"/>
                                <a:pt x="86" y="421"/>
                                <a:pt x="82" y="428"/>
                              </a:cubicBezTo>
                              <a:cubicBezTo>
                                <a:pt x="77" y="434"/>
                                <a:pt x="72" y="440"/>
                                <a:pt x="64" y="444"/>
                              </a:cubicBezTo>
                              <a:cubicBezTo>
                                <a:pt x="57" y="448"/>
                                <a:pt x="48" y="450"/>
                                <a:pt x="37" y="450"/>
                              </a:cubicBezTo>
                              <a:cubicBezTo>
                                <a:pt x="33" y="450"/>
                                <a:pt x="29" y="449"/>
                                <a:pt x="25" y="449"/>
                              </a:cubicBezTo>
                              <a:cubicBezTo>
                                <a:pt x="20" y="448"/>
                                <a:pt x="16" y="448"/>
                                <a:pt x="12" y="447"/>
                              </a:cubicBezTo>
                              <a:cubicBezTo>
                                <a:pt x="8" y="445"/>
                                <a:pt x="4" y="444"/>
                                <a:pt x="0" y="442"/>
                              </a:cubicBezTo>
                              <a:lnTo>
                                <a:pt x="0" y="477"/>
                              </a:lnTo>
                              <a:cubicBezTo>
                                <a:pt x="4" y="478"/>
                                <a:pt x="9" y="480"/>
                                <a:pt x="13" y="481"/>
                              </a:cubicBezTo>
                              <a:cubicBezTo>
                                <a:pt x="18" y="482"/>
                                <a:pt x="23" y="482"/>
                                <a:pt x="27" y="483"/>
                              </a:cubicBezTo>
                              <a:cubicBezTo>
                                <a:pt x="32" y="483"/>
                                <a:pt x="37" y="484"/>
                                <a:pt x="41" y="484"/>
                              </a:cubicBezTo>
                              <a:cubicBezTo>
                                <a:pt x="57" y="484"/>
                                <a:pt x="71" y="481"/>
                                <a:pt x="83" y="475"/>
                              </a:cubicBezTo>
                              <a:cubicBezTo>
                                <a:pt x="95" y="470"/>
                                <a:pt x="104" y="462"/>
                                <a:pt x="112" y="452"/>
                              </a:cubicBezTo>
                              <a:cubicBezTo>
                                <a:pt x="119" y="442"/>
                                <a:pt x="125" y="431"/>
                                <a:pt x="128" y="418"/>
                              </a:cubicBezTo>
                              <a:cubicBezTo>
                                <a:pt x="132" y="405"/>
                                <a:pt x="133" y="390"/>
                                <a:pt x="133" y="375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427" y="477"/>
                              </a:moveTo>
                              <a:lnTo>
                                <a:pt x="466" y="477"/>
                              </a:lnTo>
                              <a:lnTo>
                                <a:pt x="466" y="83"/>
                              </a:lnTo>
                              <a:lnTo>
                                <a:pt x="427" y="83"/>
                              </a:lnTo>
                              <a:lnTo>
                                <a:pt x="427" y="477"/>
                              </a:lnTo>
                              <a:close/>
                              <a:moveTo>
                                <a:pt x="762" y="477"/>
                              </a:moveTo>
                              <a:lnTo>
                                <a:pt x="801" y="477"/>
                              </a:lnTo>
                              <a:lnTo>
                                <a:pt x="801" y="291"/>
                              </a:lnTo>
                              <a:lnTo>
                                <a:pt x="1000" y="291"/>
                              </a:lnTo>
                              <a:lnTo>
                                <a:pt x="1000" y="477"/>
                              </a:lnTo>
                              <a:lnTo>
                                <a:pt x="1039" y="477"/>
                              </a:lnTo>
                              <a:lnTo>
                                <a:pt x="1039" y="83"/>
                              </a:lnTo>
                              <a:lnTo>
                                <a:pt x="1000" y="83"/>
                              </a:lnTo>
                              <a:lnTo>
                                <a:pt x="1000" y="257"/>
                              </a:lnTo>
                              <a:lnTo>
                                <a:pt x="801" y="257"/>
                              </a:lnTo>
                              <a:lnTo>
                                <a:pt x="801" y="83"/>
                              </a:lnTo>
                              <a:lnTo>
                                <a:pt x="762" y="83"/>
                              </a:lnTo>
                              <a:lnTo>
                                <a:pt x="762" y="477"/>
                              </a:lnTo>
                              <a:close/>
                              <a:moveTo>
                                <a:pt x="1322" y="280"/>
                              </a:moveTo>
                              <a:cubicBezTo>
                                <a:pt x="1322" y="310"/>
                                <a:pt x="1326" y="338"/>
                                <a:pt x="1334" y="363"/>
                              </a:cubicBezTo>
                              <a:cubicBezTo>
                                <a:pt x="1341" y="388"/>
                                <a:pt x="1352" y="409"/>
                                <a:pt x="1367" y="427"/>
                              </a:cubicBezTo>
                              <a:cubicBezTo>
                                <a:pt x="1381" y="445"/>
                                <a:pt x="1399" y="459"/>
                                <a:pt x="1421" y="469"/>
                              </a:cubicBezTo>
                              <a:cubicBezTo>
                                <a:pt x="1442" y="479"/>
                                <a:pt x="1467" y="484"/>
                                <a:pt x="1495" y="484"/>
                              </a:cubicBezTo>
                              <a:cubicBezTo>
                                <a:pt x="1524" y="484"/>
                                <a:pt x="1549" y="479"/>
                                <a:pt x="1570" y="469"/>
                              </a:cubicBezTo>
                              <a:cubicBezTo>
                                <a:pt x="1592" y="459"/>
                                <a:pt x="1610" y="445"/>
                                <a:pt x="1624" y="427"/>
                              </a:cubicBezTo>
                              <a:cubicBezTo>
                                <a:pt x="1639" y="409"/>
                                <a:pt x="1650" y="388"/>
                                <a:pt x="1657" y="363"/>
                              </a:cubicBezTo>
                              <a:cubicBezTo>
                                <a:pt x="1665" y="338"/>
                                <a:pt x="1668" y="310"/>
                                <a:pt x="1669" y="280"/>
                              </a:cubicBezTo>
                              <a:cubicBezTo>
                                <a:pt x="1669" y="258"/>
                                <a:pt x="1667" y="238"/>
                                <a:pt x="1662" y="218"/>
                              </a:cubicBezTo>
                              <a:cubicBezTo>
                                <a:pt x="1658" y="198"/>
                                <a:pt x="1651" y="179"/>
                                <a:pt x="1642" y="162"/>
                              </a:cubicBezTo>
                              <a:cubicBezTo>
                                <a:pt x="1633" y="145"/>
                                <a:pt x="1622" y="130"/>
                                <a:pt x="1608" y="117"/>
                              </a:cubicBezTo>
                              <a:cubicBezTo>
                                <a:pt x="1594" y="104"/>
                                <a:pt x="1578" y="94"/>
                                <a:pt x="1559" y="87"/>
                              </a:cubicBezTo>
                              <a:cubicBezTo>
                                <a:pt x="1540" y="80"/>
                                <a:pt x="1519" y="76"/>
                                <a:pt x="1495" y="76"/>
                              </a:cubicBezTo>
                              <a:cubicBezTo>
                                <a:pt x="1472" y="76"/>
                                <a:pt x="1451" y="80"/>
                                <a:pt x="1432" y="87"/>
                              </a:cubicBezTo>
                              <a:cubicBezTo>
                                <a:pt x="1413" y="94"/>
                                <a:pt x="1397" y="104"/>
                                <a:pt x="1383" y="117"/>
                              </a:cubicBezTo>
                              <a:cubicBezTo>
                                <a:pt x="1369" y="130"/>
                                <a:pt x="1358" y="145"/>
                                <a:pt x="1348" y="162"/>
                              </a:cubicBezTo>
                              <a:cubicBezTo>
                                <a:pt x="1339" y="179"/>
                                <a:pt x="1333" y="198"/>
                                <a:pt x="1328" y="218"/>
                              </a:cubicBezTo>
                              <a:cubicBezTo>
                                <a:pt x="1324" y="238"/>
                                <a:pt x="1322" y="258"/>
                                <a:pt x="1322" y="280"/>
                              </a:cubicBezTo>
                              <a:close/>
                              <a:moveTo>
                                <a:pt x="1495" y="110"/>
                              </a:moveTo>
                              <a:cubicBezTo>
                                <a:pt x="1514" y="110"/>
                                <a:pt x="1530" y="113"/>
                                <a:pt x="1545" y="120"/>
                              </a:cubicBezTo>
                              <a:cubicBezTo>
                                <a:pt x="1559" y="126"/>
                                <a:pt x="1572" y="135"/>
                                <a:pt x="1583" y="146"/>
                              </a:cubicBezTo>
                              <a:cubicBezTo>
                                <a:pt x="1593" y="157"/>
                                <a:pt x="1602" y="169"/>
                                <a:pt x="1609" y="184"/>
                              </a:cubicBezTo>
                              <a:cubicBezTo>
                                <a:pt x="1616" y="198"/>
                                <a:pt x="1621" y="214"/>
                                <a:pt x="1625" y="230"/>
                              </a:cubicBezTo>
                              <a:cubicBezTo>
                                <a:pt x="1628" y="246"/>
                                <a:pt x="1630" y="263"/>
                                <a:pt x="1630" y="280"/>
                              </a:cubicBezTo>
                              <a:cubicBezTo>
                                <a:pt x="1630" y="297"/>
                                <a:pt x="1628" y="313"/>
                                <a:pt x="1625" y="330"/>
                              </a:cubicBezTo>
                              <a:cubicBezTo>
                                <a:pt x="1621" y="346"/>
                                <a:pt x="1616" y="361"/>
                                <a:pt x="1609" y="376"/>
                              </a:cubicBezTo>
                              <a:cubicBezTo>
                                <a:pt x="1602" y="390"/>
                                <a:pt x="1593" y="403"/>
                                <a:pt x="1583" y="414"/>
                              </a:cubicBezTo>
                              <a:cubicBezTo>
                                <a:pt x="1572" y="425"/>
                                <a:pt x="1559" y="434"/>
                                <a:pt x="1545" y="440"/>
                              </a:cubicBezTo>
                              <a:cubicBezTo>
                                <a:pt x="1530" y="446"/>
                                <a:pt x="1514" y="450"/>
                                <a:pt x="1495" y="450"/>
                              </a:cubicBezTo>
                              <a:cubicBezTo>
                                <a:pt x="1477" y="450"/>
                                <a:pt x="1460" y="446"/>
                                <a:pt x="1446" y="440"/>
                              </a:cubicBezTo>
                              <a:cubicBezTo>
                                <a:pt x="1431" y="434"/>
                                <a:pt x="1419" y="425"/>
                                <a:pt x="1408" y="414"/>
                              </a:cubicBezTo>
                              <a:cubicBezTo>
                                <a:pt x="1397" y="403"/>
                                <a:pt x="1389" y="390"/>
                                <a:pt x="1382" y="376"/>
                              </a:cubicBezTo>
                              <a:cubicBezTo>
                                <a:pt x="1375" y="361"/>
                                <a:pt x="1370" y="346"/>
                                <a:pt x="1366" y="330"/>
                              </a:cubicBezTo>
                              <a:cubicBezTo>
                                <a:pt x="1363" y="313"/>
                                <a:pt x="1361" y="297"/>
                                <a:pt x="1361" y="280"/>
                              </a:cubicBezTo>
                              <a:cubicBezTo>
                                <a:pt x="1361" y="263"/>
                                <a:pt x="1363" y="246"/>
                                <a:pt x="1366" y="230"/>
                              </a:cubicBezTo>
                              <a:cubicBezTo>
                                <a:pt x="1370" y="214"/>
                                <a:pt x="1375" y="198"/>
                                <a:pt x="1382" y="184"/>
                              </a:cubicBezTo>
                              <a:cubicBezTo>
                                <a:pt x="1389" y="169"/>
                                <a:pt x="1397" y="157"/>
                                <a:pt x="1408" y="146"/>
                              </a:cubicBezTo>
                              <a:cubicBezTo>
                                <a:pt x="1419" y="135"/>
                                <a:pt x="1431" y="126"/>
                                <a:pt x="1446" y="120"/>
                              </a:cubicBezTo>
                              <a:cubicBezTo>
                                <a:pt x="1460" y="113"/>
                                <a:pt x="1477" y="110"/>
                                <a:pt x="1495" y="110"/>
                              </a:cubicBezTo>
                              <a:close/>
                              <a:moveTo>
                                <a:pt x="2224" y="91"/>
                              </a:moveTo>
                              <a:cubicBezTo>
                                <a:pt x="2218" y="88"/>
                                <a:pt x="2212" y="86"/>
                                <a:pt x="2204" y="84"/>
                              </a:cubicBezTo>
                              <a:cubicBezTo>
                                <a:pt x="2196" y="82"/>
                                <a:pt x="2188" y="80"/>
                                <a:pt x="2179" y="79"/>
                              </a:cubicBezTo>
                              <a:cubicBezTo>
                                <a:pt x="2171" y="78"/>
                                <a:pt x="2162" y="77"/>
                                <a:pt x="2154" y="77"/>
                              </a:cubicBezTo>
                              <a:cubicBezTo>
                                <a:pt x="2146" y="76"/>
                                <a:pt x="2139" y="76"/>
                                <a:pt x="2133" y="76"/>
                              </a:cubicBezTo>
                              <a:cubicBezTo>
                                <a:pt x="2103" y="76"/>
                                <a:pt x="2075" y="81"/>
                                <a:pt x="2051" y="91"/>
                              </a:cubicBezTo>
                              <a:cubicBezTo>
                                <a:pt x="2026" y="101"/>
                                <a:pt x="2005" y="115"/>
                                <a:pt x="1988" y="133"/>
                              </a:cubicBezTo>
                              <a:cubicBezTo>
                                <a:pt x="1971" y="151"/>
                                <a:pt x="1958" y="173"/>
                                <a:pt x="1948" y="198"/>
                              </a:cubicBezTo>
                              <a:cubicBezTo>
                                <a:pt x="1939" y="222"/>
                                <a:pt x="1935" y="250"/>
                                <a:pt x="1935" y="280"/>
                              </a:cubicBezTo>
                              <a:cubicBezTo>
                                <a:pt x="1935" y="310"/>
                                <a:pt x="1939" y="338"/>
                                <a:pt x="1948" y="363"/>
                              </a:cubicBezTo>
                              <a:cubicBezTo>
                                <a:pt x="1957" y="388"/>
                                <a:pt x="1970" y="409"/>
                                <a:pt x="1987" y="427"/>
                              </a:cubicBezTo>
                              <a:cubicBezTo>
                                <a:pt x="2004" y="445"/>
                                <a:pt x="2025" y="459"/>
                                <a:pt x="2050" y="469"/>
                              </a:cubicBezTo>
                              <a:cubicBezTo>
                                <a:pt x="2074" y="479"/>
                                <a:pt x="2102" y="484"/>
                                <a:pt x="2133" y="484"/>
                              </a:cubicBezTo>
                              <a:cubicBezTo>
                                <a:pt x="2140" y="484"/>
                                <a:pt x="2147" y="483"/>
                                <a:pt x="2155" y="483"/>
                              </a:cubicBezTo>
                              <a:cubicBezTo>
                                <a:pt x="2163" y="482"/>
                                <a:pt x="2171" y="481"/>
                                <a:pt x="2180" y="480"/>
                              </a:cubicBezTo>
                              <a:cubicBezTo>
                                <a:pt x="2188" y="479"/>
                                <a:pt x="2196" y="477"/>
                                <a:pt x="2204" y="475"/>
                              </a:cubicBezTo>
                              <a:cubicBezTo>
                                <a:pt x="2211" y="473"/>
                                <a:pt x="2218" y="470"/>
                                <a:pt x="2224" y="467"/>
                              </a:cubicBezTo>
                              <a:lnTo>
                                <a:pt x="2221" y="433"/>
                              </a:lnTo>
                              <a:cubicBezTo>
                                <a:pt x="2216" y="436"/>
                                <a:pt x="2209" y="439"/>
                                <a:pt x="2202" y="441"/>
                              </a:cubicBezTo>
                              <a:cubicBezTo>
                                <a:pt x="2194" y="443"/>
                                <a:pt x="2187" y="445"/>
                                <a:pt x="2178" y="446"/>
                              </a:cubicBezTo>
                              <a:cubicBezTo>
                                <a:pt x="2170" y="448"/>
                                <a:pt x="2163" y="448"/>
                                <a:pt x="2155" y="449"/>
                              </a:cubicBezTo>
                              <a:cubicBezTo>
                                <a:pt x="2147" y="450"/>
                                <a:pt x="2140" y="450"/>
                                <a:pt x="2133" y="450"/>
                              </a:cubicBezTo>
                              <a:cubicBezTo>
                                <a:pt x="2107" y="450"/>
                                <a:pt x="2084" y="445"/>
                                <a:pt x="2064" y="437"/>
                              </a:cubicBezTo>
                              <a:cubicBezTo>
                                <a:pt x="2045" y="429"/>
                                <a:pt x="2028" y="417"/>
                                <a:pt x="2014" y="402"/>
                              </a:cubicBezTo>
                              <a:cubicBezTo>
                                <a:pt x="2001" y="387"/>
                                <a:pt x="1991" y="369"/>
                                <a:pt x="1984" y="348"/>
                              </a:cubicBezTo>
                              <a:cubicBezTo>
                                <a:pt x="1977" y="328"/>
                                <a:pt x="1973" y="305"/>
                                <a:pt x="1973" y="280"/>
                              </a:cubicBezTo>
                              <a:cubicBezTo>
                                <a:pt x="1973" y="255"/>
                                <a:pt x="1977" y="233"/>
                                <a:pt x="1984" y="212"/>
                              </a:cubicBezTo>
                              <a:cubicBezTo>
                                <a:pt x="1991" y="192"/>
                                <a:pt x="2001" y="174"/>
                                <a:pt x="2015" y="158"/>
                              </a:cubicBezTo>
                              <a:cubicBezTo>
                                <a:pt x="2029" y="143"/>
                                <a:pt x="2045" y="131"/>
                                <a:pt x="2065" y="123"/>
                              </a:cubicBezTo>
                              <a:cubicBezTo>
                                <a:pt x="2085" y="114"/>
                                <a:pt x="2108" y="110"/>
                                <a:pt x="2133" y="110"/>
                              </a:cubicBezTo>
                              <a:cubicBezTo>
                                <a:pt x="2143" y="110"/>
                                <a:pt x="2152" y="110"/>
                                <a:pt x="2163" y="111"/>
                              </a:cubicBezTo>
                              <a:cubicBezTo>
                                <a:pt x="2173" y="112"/>
                                <a:pt x="2183" y="114"/>
                                <a:pt x="2194" y="117"/>
                              </a:cubicBezTo>
                              <a:cubicBezTo>
                                <a:pt x="2204" y="119"/>
                                <a:pt x="2213" y="123"/>
                                <a:pt x="2221" y="127"/>
                              </a:cubicBezTo>
                              <a:lnTo>
                                <a:pt x="2224" y="91"/>
                              </a:lnTo>
                              <a:close/>
                              <a:moveTo>
                                <a:pt x="2209" y="0"/>
                              </a:moveTo>
                              <a:lnTo>
                                <a:pt x="2181" y="0"/>
                              </a:lnTo>
                              <a:lnTo>
                                <a:pt x="2132" y="39"/>
                              </a:lnTo>
                              <a:lnTo>
                                <a:pt x="2082" y="0"/>
                              </a:lnTo>
                              <a:lnTo>
                                <a:pt x="2054" y="0"/>
                              </a:lnTo>
                              <a:lnTo>
                                <a:pt x="2107" y="60"/>
                              </a:lnTo>
                              <a:lnTo>
                                <a:pt x="2156" y="60"/>
                              </a:lnTo>
                              <a:lnTo>
                                <a:pt x="2209" y="0"/>
                              </a:lnTo>
                              <a:close/>
                              <a:moveTo>
                                <a:pt x="2531" y="477"/>
                              </a:moveTo>
                              <a:lnTo>
                                <a:pt x="2730" y="477"/>
                              </a:lnTo>
                              <a:lnTo>
                                <a:pt x="2730" y="443"/>
                              </a:lnTo>
                              <a:lnTo>
                                <a:pt x="2570" y="443"/>
                              </a:lnTo>
                              <a:lnTo>
                                <a:pt x="2570" y="291"/>
                              </a:lnTo>
                              <a:lnTo>
                                <a:pt x="2716" y="291"/>
                              </a:lnTo>
                              <a:lnTo>
                                <a:pt x="2716" y="257"/>
                              </a:lnTo>
                              <a:lnTo>
                                <a:pt x="2570" y="257"/>
                              </a:lnTo>
                              <a:lnTo>
                                <a:pt x="2570" y="117"/>
                              </a:lnTo>
                              <a:lnTo>
                                <a:pt x="2724" y="117"/>
                              </a:lnTo>
                              <a:lnTo>
                                <a:pt x="2724" y="83"/>
                              </a:lnTo>
                              <a:lnTo>
                                <a:pt x="2531" y="83"/>
                              </a:lnTo>
                              <a:lnTo>
                                <a:pt x="2531" y="477"/>
                              </a:lnTo>
                              <a:close/>
                              <a:moveTo>
                                <a:pt x="3001" y="467"/>
                              </a:moveTo>
                              <a:cubicBezTo>
                                <a:pt x="3012" y="471"/>
                                <a:pt x="3024" y="475"/>
                                <a:pt x="3039" y="479"/>
                              </a:cubicBezTo>
                              <a:cubicBezTo>
                                <a:pt x="3054" y="482"/>
                                <a:pt x="3071" y="483"/>
                                <a:pt x="3091" y="484"/>
                              </a:cubicBezTo>
                              <a:cubicBezTo>
                                <a:pt x="3103" y="484"/>
                                <a:pt x="3115" y="482"/>
                                <a:pt x="3127" y="480"/>
                              </a:cubicBezTo>
                              <a:cubicBezTo>
                                <a:pt x="3140" y="477"/>
                                <a:pt x="3151" y="473"/>
                                <a:pt x="3162" y="467"/>
                              </a:cubicBezTo>
                              <a:cubicBezTo>
                                <a:pt x="3173" y="462"/>
                                <a:pt x="3183" y="455"/>
                                <a:pt x="3192" y="446"/>
                              </a:cubicBezTo>
                              <a:cubicBezTo>
                                <a:pt x="3200" y="437"/>
                                <a:pt x="3207" y="427"/>
                                <a:pt x="3212" y="415"/>
                              </a:cubicBezTo>
                              <a:cubicBezTo>
                                <a:pt x="3217" y="402"/>
                                <a:pt x="3220" y="388"/>
                                <a:pt x="3220" y="372"/>
                              </a:cubicBezTo>
                              <a:cubicBezTo>
                                <a:pt x="3220" y="358"/>
                                <a:pt x="3217" y="345"/>
                                <a:pt x="3212" y="334"/>
                              </a:cubicBezTo>
                              <a:cubicBezTo>
                                <a:pt x="3207" y="323"/>
                                <a:pt x="3200" y="313"/>
                                <a:pt x="3192" y="304"/>
                              </a:cubicBezTo>
                              <a:cubicBezTo>
                                <a:pt x="3183" y="296"/>
                                <a:pt x="3173" y="288"/>
                                <a:pt x="3163" y="281"/>
                              </a:cubicBezTo>
                              <a:cubicBezTo>
                                <a:pt x="3152" y="274"/>
                                <a:pt x="3141" y="268"/>
                                <a:pt x="3129" y="261"/>
                              </a:cubicBezTo>
                              <a:cubicBezTo>
                                <a:pt x="3118" y="255"/>
                                <a:pt x="3107" y="250"/>
                                <a:pt x="3096" y="244"/>
                              </a:cubicBezTo>
                              <a:cubicBezTo>
                                <a:pt x="3086" y="238"/>
                                <a:pt x="3076" y="232"/>
                                <a:pt x="3067" y="225"/>
                              </a:cubicBezTo>
                              <a:cubicBezTo>
                                <a:pt x="3059" y="219"/>
                                <a:pt x="3052" y="212"/>
                                <a:pt x="3047" y="204"/>
                              </a:cubicBezTo>
                              <a:cubicBezTo>
                                <a:pt x="3042" y="196"/>
                                <a:pt x="3039" y="187"/>
                                <a:pt x="3039" y="178"/>
                              </a:cubicBezTo>
                              <a:cubicBezTo>
                                <a:pt x="3039" y="165"/>
                                <a:pt x="3042" y="154"/>
                                <a:pt x="3047" y="146"/>
                              </a:cubicBezTo>
                              <a:cubicBezTo>
                                <a:pt x="3052" y="137"/>
                                <a:pt x="3058" y="130"/>
                                <a:pt x="3067" y="125"/>
                              </a:cubicBezTo>
                              <a:cubicBezTo>
                                <a:pt x="3075" y="120"/>
                                <a:pt x="3084" y="116"/>
                                <a:pt x="3094" y="113"/>
                              </a:cubicBezTo>
                              <a:cubicBezTo>
                                <a:pt x="3104" y="111"/>
                                <a:pt x="3114" y="110"/>
                                <a:pt x="3124" y="110"/>
                              </a:cubicBezTo>
                              <a:cubicBezTo>
                                <a:pt x="3133" y="110"/>
                                <a:pt x="3142" y="110"/>
                                <a:pt x="3151" y="112"/>
                              </a:cubicBezTo>
                              <a:cubicBezTo>
                                <a:pt x="3160" y="113"/>
                                <a:pt x="3168" y="114"/>
                                <a:pt x="3176" y="117"/>
                              </a:cubicBezTo>
                              <a:cubicBezTo>
                                <a:pt x="3183" y="119"/>
                                <a:pt x="3190" y="121"/>
                                <a:pt x="3196" y="125"/>
                              </a:cubicBezTo>
                              <a:lnTo>
                                <a:pt x="3202" y="89"/>
                              </a:lnTo>
                              <a:cubicBezTo>
                                <a:pt x="3193" y="86"/>
                                <a:pt x="3184" y="83"/>
                                <a:pt x="3174" y="81"/>
                              </a:cubicBezTo>
                              <a:cubicBezTo>
                                <a:pt x="3165" y="79"/>
                                <a:pt x="3156" y="78"/>
                                <a:pt x="3148" y="77"/>
                              </a:cubicBezTo>
                              <a:cubicBezTo>
                                <a:pt x="3139" y="76"/>
                                <a:pt x="3131" y="76"/>
                                <a:pt x="3125" y="76"/>
                              </a:cubicBezTo>
                              <a:cubicBezTo>
                                <a:pt x="3107" y="76"/>
                                <a:pt x="3091" y="79"/>
                                <a:pt x="3076" y="83"/>
                              </a:cubicBezTo>
                              <a:cubicBezTo>
                                <a:pt x="3061" y="88"/>
                                <a:pt x="3048" y="95"/>
                                <a:pt x="3037" y="104"/>
                              </a:cubicBezTo>
                              <a:cubicBezTo>
                                <a:pt x="3025" y="113"/>
                                <a:pt x="3016" y="123"/>
                                <a:pt x="3010" y="136"/>
                              </a:cubicBezTo>
                              <a:cubicBezTo>
                                <a:pt x="3004" y="149"/>
                                <a:pt x="3000" y="163"/>
                                <a:pt x="3000" y="179"/>
                              </a:cubicBezTo>
                              <a:cubicBezTo>
                                <a:pt x="3000" y="192"/>
                                <a:pt x="3003" y="203"/>
                                <a:pt x="3008" y="213"/>
                              </a:cubicBezTo>
                              <a:cubicBezTo>
                                <a:pt x="3013" y="224"/>
                                <a:pt x="3020" y="233"/>
                                <a:pt x="3028" y="241"/>
                              </a:cubicBezTo>
                              <a:cubicBezTo>
                                <a:pt x="3037" y="249"/>
                                <a:pt x="3047" y="257"/>
                                <a:pt x="3057" y="264"/>
                              </a:cubicBezTo>
                              <a:cubicBezTo>
                                <a:pt x="3068" y="271"/>
                                <a:pt x="3079" y="277"/>
                                <a:pt x="3091" y="284"/>
                              </a:cubicBezTo>
                              <a:cubicBezTo>
                                <a:pt x="3102" y="290"/>
                                <a:pt x="3113" y="296"/>
                                <a:pt x="3124" y="302"/>
                              </a:cubicBezTo>
                              <a:cubicBezTo>
                                <a:pt x="3134" y="308"/>
                                <a:pt x="3144" y="315"/>
                                <a:pt x="3153" y="321"/>
                              </a:cubicBezTo>
                              <a:cubicBezTo>
                                <a:pt x="3161" y="328"/>
                                <a:pt x="3168" y="335"/>
                                <a:pt x="3173" y="343"/>
                              </a:cubicBezTo>
                              <a:cubicBezTo>
                                <a:pt x="3178" y="351"/>
                                <a:pt x="3181" y="359"/>
                                <a:pt x="3181" y="369"/>
                              </a:cubicBezTo>
                              <a:cubicBezTo>
                                <a:pt x="3181" y="383"/>
                                <a:pt x="3178" y="395"/>
                                <a:pt x="3174" y="405"/>
                              </a:cubicBezTo>
                              <a:cubicBezTo>
                                <a:pt x="3169" y="415"/>
                                <a:pt x="3163" y="424"/>
                                <a:pt x="3155" y="430"/>
                              </a:cubicBezTo>
                              <a:cubicBezTo>
                                <a:pt x="3147" y="437"/>
                                <a:pt x="3137" y="442"/>
                                <a:pt x="3127" y="445"/>
                              </a:cubicBezTo>
                              <a:cubicBezTo>
                                <a:pt x="3116" y="448"/>
                                <a:pt x="3104" y="450"/>
                                <a:pt x="3092" y="450"/>
                              </a:cubicBezTo>
                              <a:cubicBezTo>
                                <a:pt x="3074" y="450"/>
                                <a:pt x="3058" y="448"/>
                                <a:pt x="3044" y="444"/>
                              </a:cubicBezTo>
                              <a:cubicBezTo>
                                <a:pt x="3030" y="440"/>
                                <a:pt x="3017" y="434"/>
                                <a:pt x="3005" y="427"/>
                              </a:cubicBezTo>
                              <a:lnTo>
                                <a:pt x="3001" y="467"/>
                              </a:lnTo>
                              <a:close/>
                              <a:moveTo>
                                <a:pt x="3506" y="477"/>
                              </a:moveTo>
                              <a:lnTo>
                                <a:pt x="3545" y="477"/>
                              </a:lnTo>
                              <a:lnTo>
                                <a:pt x="3545" y="280"/>
                              </a:lnTo>
                              <a:lnTo>
                                <a:pt x="3736" y="477"/>
                              </a:lnTo>
                              <a:lnTo>
                                <a:pt x="3790" y="477"/>
                              </a:lnTo>
                              <a:lnTo>
                                <a:pt x="3583" y="269"/>
                              </a:lnTo>
                              <a:lnTo>
                                <a:pt x="3773" y="83"/>
                              </a:lnTo>
                              <a:lnTo>
                                <a:pt x="3723" y="83"/>
                              </a:lnTo>
                              <a:lnTo>
                                <a:pt x="3545" y="260"/>
                              </a:lnTo>
                              <a:lnTo>
                                <a:pt x="3545" y="83"/>
                              </a:lnTo>
                              <a:lnTo>
                                <a:pt x="3506" y="83"/>
                              </a:lnTo>
                              <a:lnTo>
                                <a:pt x="3506" y="477"/>
                              </a:lnTo>
                              <a:close/>
                              <a:moveTo>
                                <a:pt x="4154" y="477"/>
                              </a:moveTo>
                              <a:lnTo>
                                <a:pt x="4193" y="477"/>
                              </a:lnTo>
                              <a:lnTo>
                                <a:pt x="4193" y="310"/>
                              </a:lnTo>
                              <a:lnTo>
                                <a:pt x="4339" y="83"/>
                              </a:lnTo>
                              <a:lnTo>
                                <a:pt x="4297" y="83"/>
                              </a:lnTo>
                              <a:lnTo>
                                <a:pt x="4173" y="275"/>
                              </a:lnTo>
                              <a:lnTo>
                                <a:pt x="4053" y="83"/>
                              </a:lnTo>
                              <a:lnTo>
                                <a:pt x="4008" y="83"/>
                              </a:lnTo>
                              <a:lnTo>
                                <a:pt x="4154" y="310"/>
                              </a:lnTo>
                              <a:lnTo>
                                <a:pt x="4154" y="477"/>
                              </a:lnTo>
                              <a:close/>
                              <a:moveTo>
                                <a:pt x="4146" y="60"/>
                              </a:moveTo>
                              <a:lnTo>
                                <a:pt x="4174" y="60"/>
                              </a:lnTo>
                              <a:lnTo>
                                <a:pt x="4243" y="0"/>
                              </a:lnTo>
                              <a:lnTo>
                                <a:pt x="4196" y="0"/>
                              </a:lnTo>
                              <a:lnTo>
                                <a:pt x="4146" y="60"/>
                              </a:lnTo>
                              <a:close/>
                              <a:moveTo>
                                <a:pt x="4963" y="477"/>
                              </a:moveTo>
                              <a:lnTo>
                                <a:pt x="5002" y="477"/>
                              </a:lnTo>
                              <a:lnTo>
                                <a:pt x="5002" y="280"/>
                              </a:lnTo>
                              <a:lnTo>
                                <a:pt x="5192" y="477"/>
                              </a:lnTo>
                              <a:lnTo>
                                <a:pt x="5246" y="477"/>
                              </a:lnTo>
                              <a:lnTo>
                                <a:pt x="5039" y="269"/>
                              </a:lnTo>
                              <a:lnTo>
                                <a:pt x="5230" y="83"/>
                              </a:lnTo>
                              <a:lnTo>
                                <a:pt x="5179" y="83"/>
                              </a:lnTo>
                              <a:lnTo>
                                <a:pt x="5002" y="260"/>
                              </a:lnTo>
                              <a:lnTo>
                                <a:pt x="5002" y="83"/>
                              </a:lnTo>
                              <a:lnTo>
                                <a:pt x="4963" y="83"/>
                              </a:lnTo>
                              <a:lnTo>
                                <a:pt x="4963" y="477"/>
                              </a:lnTo>
                              <a:close/>
                              <a:moveTo>
                                <a:pt x="5546" y="117"/>
                              </a:moveTo>
                              <a:lnTo>
                                <a:pt x="5586" y="117"/>
                              </a:lnTo>
                              <a:cubicBezTo>
                                <a:pt x="5599" y="117"/>
                                <a:pt x="5612" y="117"/>
                                <a:pt x="5624" y="118"/>
                              </a:cubicBezTo>
                              <a:cubicBezTo>
                                <a:pt x="5636" y="120"/>
                                <a:pt x="5646" y="122"/>
                                <a:pt x="5656" y="127"/>
                              </a:cubicBezTo>
                              <a:cubicBezTo>
                                <a:pt x="5665" y="131"/>
                                <a:pt x="5672" y="138"/>
                                <a:pt x="5677" y="147"/>
                              </a:cubicBezTo>
                              <a:cubicBezTo>
                                <a:pt x="5683" y="156"/>
                                <a:pt x="5685" y="169"/>
                                <a:pt x="5685" y="185"/>
                              </a:cubicBezTo>
                              <a:cubicBezTo>
                                <a:pt x="5685" y="199"/>
                                <a:pt x="5682" y="210"/>
                                <a:pt x="5676" y="219"/>
                              </a:cubicBezTo>
                              <a:cubicBezTo>
                                <a:pt x="5671" y="229"/>
                                <a:pt x="5663" y="236"/>
                                <a:pt x="5653" y="242"/>
                              </a:cubicBezTo>
                              <a:cubicBezTo>
                                <a:pt x="5644" y="247"/>
                                <a:pt x="5633" y="251"/>
                                <a:pt x="5622" y="254"/>
                              </a:cubicBezTo>
                              <a:cubicBezTo>
                                <a:pt x="5610" y="256"/>
                                <a:pt x="5599" y="257"/>
                                <a:pt x="5587" y="257"/>
                              </a:cubicBezTo>
                              <a:lnTo>
                                <a:pt x="5546" y="257"/>
                              </a:lnTo>
                              <a:lnTo>
                                <a:pt x="5546" y="117"/>
                              </a:lnTo>
                              <a:close/>
                              <a:moveTo>
                                <a:pt x="5507" y="477"/>
                              </a:moveTo>
                              <a:lnTo>
                                <a:pt x="5546" y="477"/>
                              </a:lnTo>
                              <a:lnTo>
                                <a:pt x="5546" y="291"/>
                              </a:lnTo>
                              <a:lnTo>
                                <a:pt x="5578" y="291"/>
                              </a:lnTo>
                              <a:cubicBezTo>
                                <a:pt x="5587" y="291"/>
                                <a:pt x="5595" y="291"/>
                                <a:pt x="5603" y="292"/>
                              </a:cubicBezTo>
                              <a:cubicBezTo>
                                <a:pt x="5610" y="293"/>
                                <a:pt x="5616" y="295"/>
                                <a:pt x="5622" y="298"/>
                              </a:cubicBezTo>
                              <a:cubicBezTo>
                                <a:pt x="5628" y="302"/>
                                <a:pt x="5633" y="307"/>
                                <a:pt x="5638" y="314"/>
                              </a:cubicBezTo>
                              <a:cubicBezTo>
                                <a:pt x="5644" y="321"/>
                                <a:pt x="5649" y="331"/>
                                <a:pt x="5655" y="344"/>
                              </a:cubicBezTo>
                              <a:lnTo>
                                <a:pt x="5712" y="477"/>
                              </a:lnTo>
                              <a:lnTo>
                                <a:pt x="5755" y="477"/>
                              </a:lnTo>
                              <a:lnTo>
                                <a:pt x="5687" y="324"/>
                              </a:lnTo>
                              <a:cubicBezTo>
                                <a:pt x="5684" y="318"/>
                                <a:pt x="5682" y="312"/>
                                <a:pt x="5679" y="306"/>
                              </a:cubicBezTo>
                              <a:cubicBezTo>
                                <a:pt x="5676" y="301"/>
                                <a:pt x="5673" y="296"/>
                                <a:pt x="5669" y="292"/>
                              </a:cubicBezTo>
                              <a:cubicBezTo>
                                <a:pt x="5666" y="288"/>
                                <a:pt x="5661" y="285"/>
                                <a:pt x="5656" y="282"/>
                              </a:cubicBezTo>
                              <a:cubicBezTo>
                                <a:pt x="5651" y="280"/>
                                <a:pt x="5644" y="278"/>
                                <a:pt x="5637" y="277"/>
                              </a:cubicBezTo>
                              <a:lnTo>
                                <a:pt x="5637" y="276"/>
                              </a:lnTo>
                              <a:cubicBezTo>
                                <a:pt x="5649" y="274"/>
                                <a:pt x="5660" y="271"/>
                                <a:pt x="5671" y="266"/>
                              </a:cubicBezTo>
                              <a:cubicBezTo>
                                <a:pt x="5681" y="261"/>
                                <a:pt x="5691" y="255"/>
                                <a:pt x="5699" y="247"/>
                              </a:cubicBezTo>
                              <a:cubicBezTo>
                                <a:pt x="5707" y="239"/>
                                <a:pt x="5713" y="230"/>
                                <a:pt x="5717" y="220"/>
                              </a:cubicBezTo>
                              <a:cubicBezTo>
                                <a:pt x="5722" y="209"/>
                                <a:pt x="5724" y="198"/>
                                <a:pt x="5724" y="185"/>
                              </a:cubicBezTo>
                              <a:cubicBezTo>
                                <a:pt x="5724" y="161"/>
                                <a:pt x="5719" y="141"/>
                                <a:pt x="5710" y="126"/>
                              </a:cubicBezTo>
                              <a:cubicBezTo>
                                <a:pt x="5700" y="111"/>
                                <a:pt x="5687" y="100"/>
                                <a:pt x="5670" y="93"/>
                              </a:cubicBezTo>
                              <a:cubicBezTo>
                                <a:pt x="5652" y="86"/>
                                <a:pt x="5632" y="83"/>
                                <a:pt x="5608" y="83"/>
                              </a:cubicBezTo>
                              <a:lnTo>
                                <a:pt x="5507" y="83"/>
                              </a:lnTo>
                              <a:lnTo>
                                <a:pt x="5507" y="477"/>
                              </a:lnTo>
                              <a:close/>
                              <a:moveTo>
                                <a:pt x="5982" y="477"/>
                              </a:moveTo>
                              <a:lnTo>
                                <a:pt x="6019" y="477"/>
                              </a:lnTo>
                              <a:lnTo>
                                <a:pt x="6062" y="371"/>
                              </a:lnTo>
                              <a:lnTo>
                                <a:pt x="6260" y="371"/>
                              </a:lnTo>
                              <a:lnTo>
                                <a:pt x="6303" y="477"/>
                              </a:lnTo>
                              <a:lnTo>
                                <a:pt x="6343" y="477"/>
                              </a:lnTo>
                              <a:lnTo>
                                <a:pt x="6187" y="83"/>
                              </a:lnTo>
                              <a:lnTo>
                                <a:pt x="6143" y="83"/>
                              </a:lnTo>
                              <a:lnTo>
                                <a:pt x="5982" y="477"/>
                              </a:lnTo>
                              <a:close/>
                              <a:moveTo>
                                <a:pt x="6247" y="337"/>
                              </a:moveTo>
                              <a:lnTo>
                                <a:pt x="6076" y="337"/>
                              </a:lnTo>
                              <a:lnTo>
                                <a:pt x="6162" y="120"/>
                              </a:lnTo>
                              <a:lnTo>
                                <a:pt x="6247" y="337"/>
                              </a:lnTo>
                              <a:close/>
                              <a:moveTo>
                                <a:pt x="6695" y="83"/>
                              </a:moveTo>
                              <a:lnTo>
                                <a:pt x="6656" y="83"/>
                              </a:lnTo>
                              <a:lnTo>
                                <a:pt x="6656" y="376"/>
                              </a:lnTo>
                              <a:cubicBezTo>
                                <a:pt x="6656" y="386"/>
                                <a:pt x="6655" y="395"/>
                                <a:pt x="6653" y="404"/>
                              </a:cubicBezTo>
                              <a:cubicBezTo>
                                <a:pt x="6651" y="413"/>
                                <a:pt x="6648" y="421"/>
                                <a:pt x="6644" y="428"/>
                              </a:cubicBezTo>
                              <a:cubicBezTo>
                                <a:pt x="6639" y="434"/>
                                <a:pt x="6633" y="440"/>
                                <a:pt x="6626" y="444"/>
                              </a:cubicBezTo>
                              <a:cubicBezTo>
                                <a:pt x="6618" y="448"/>
                                <a:pt x="6609" y="450"/>
                                <a:pt x="6598" y="450"/>
                              </a:cubicBezTo>
                              <a:cubicBezTo>
                                <a:pt x="6595" y="450"/>
                                <a:pt x="6591" y="449"/>
                                <a:pt x="6586" y="449"/>
                              </a:cubicBezTo>
                              <a:cubicBezTo>
                                <a:pt x="6582" y="448"/>
                                <a:pt x="6578" y="448"/>
                                <a:pt x="6573" y="447"/>
                              </a:cubicBezTo>
                              <a:cubicBezTo>
                                <a:pt x="6569" y="445"/>
                                <a:pt x="6565" y="444"/>
                                <a:pt x="6562" y="442"/>
                              </a:cubicBezTo>
                              <a:lnTo>
                                <a:pt x="6562" y="477"/>
                              </a:lnTo>
                              <a:cubicBezTo>
                                <a:pt x="6566" y="478"/>
                                <a:pt x="6570" y="480"/>
                                <a:pt x="6575" y="481"/>
                              </a:cubicBezTo>
                              <a:cubicBezTo>
                                <a:pt x="6580" y="482"/>
                                <a:pt x="6584" y="482"/>
                                <a:pt x="6589" y="483"/>
                              </a:cubicBezTo>
                              <a:cubicBezTo>
                                <a:pt x="6594" y="483"/>
                                <a:pt x="6598" y="484"/>
                                <a:pt x="6602" y="484"/>
                              </a:cubicBezTo>
                              <a:cubicBezTo>
                                <a:pt x="6619" y="484"/>
                                <a:pt x="6633" y="481"/>
                                <a:pt x="6644" y="475"/>
                              </a:cubicBezTo>
                              <a:cubicBezTo>
                                <a:pt x="6656" y="470"/>
                                <a:pt x="6666" y="462"/>
                                <a:pt x="6673" y="452"/>
                              </a:cubicBezTo>
                              <a:cubicBezTo>
                                <a:pt x="6681" y="442"/>
                                <a:pt x="6686" y="431"/>
                                <a:pt x="6690" y="418"/>
                              </a:cubicBezTo>
                              <a:cubicBezTo>
                                <a:pt x="6693" y="405"/>
                                <a:pt x="6695" y="390"/>
                                <a:pt x="6695" y="375"/>
                              </a:cubicBezTo>
                              <a:lnTo>
                                <a:pt x="6695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1"/>
                      <wps:cNvSpPr>
                        <a:spLocks noEditPoints="1"/>
                      </wps:cNvSpPr>
                      <wps:spPr bwMode="auto">
                        <a:xfrm>
                          <a:off x="3531235" y="541655"/>
                          <a:ext cx="570230" cy="681355"/>
                        </a:xfrm>
                        <a:custGeom>
                          <a:avLst/>
                          <a:gdLst>
                            <a:gd name="T0" fmla="*/ 26 w 1570"/>
                            <a:gd name="T1" fmla="*/ 939 h 1880"/>
                            <a:gd name="T2" fmla="*/ 1359 w 1570"/>
                            <a:gd name="T3" fmla="*/ 193 h 1880"/>
                            <a:gd name="T4" fmla="*/ 1176 w 1570"/>
                            <a:gd name="T5" fmla="*/ 389 h 1880"/>
                            <a:gd name="T6" fmla="*/ 879 w 1570"/>
                            <a:gd name="T7" fmla="*/ 598 h 1880"/>
                            <a:gd name="T8" fmla="*/ 933 w 1570"/>
                            <a:gd name="T9" fmla="*/ 1341 h 1880"/>
                            <a:gd name="T10" fmla="*/ 1041 w 1570"/>
                            <a:gd name="T11" fmla="*/ 1623 h 1880"/>
                            <a:gd name="T12" fmla="*/ 1259 w 1570"/>
                            <a:gd name="T13" fmla="*/ 1204 h 1880"/>
                            <a:gd name="T14" fmla="*/ 1232 w 1570"/>
                            <a:gd name="T15" fmla="*/ 1259 h 1880"/>
                            <a:gd name="T16" fmla="*/ 1191 w 1570"/>
                            <a:gd name="T17" fmla="*/ 1614 h 1880"/>
                            <a:gd name="T18" fmla="*/ 1405 w 1570"/>
                            <a:gd name="T19" fmla="*/ 1659 h 1880"/>
                            <a:gd name="T20" fmla="*/ 1400 w 1570"/>
                            <a:gd name="T21" fmla="*/ 1489 h 1880"/>
                            <a:gd name="T22" fmla="*/ 1323 w 1570"/>
                            <a:gd name="T23" fmla="*/ 1533 h 1880"/>
                            <a:gd name="T24" fmla="*/ 874 w 1570"/>
                            <a:gd name="T25" fmla="*/ 1386 h 1880"/>
                            <a:gd name="T26" fmla="*/ 909 w 1570"/>
                            <a:gd name="T27" fmla="*/ 1795 h 1880"/>
                            <a:gd name="T28" fmla="*/ 1526 w 1570"/>
                            <a:gd name="T29" fmla="*/ 1533 h 1880"/>
                            <a:gd name="T30" fmla="*/ 1379 w 1570"/>
                            <a:gd name="T31" fmla="*/ 229 h 1880"/>
                            <a:gd name="T32" fmla="*/ 1398 w 1570"/>
                            <a:gd name="T33" fmla="*/ 316 h 1880"/>
                            <a:gd name="T34" fmla="*/ 113 w 1570"/>
                            <a:gd name="T35" fmla="*/ 600 h 1880"/>
                            <a:gd name="T36" fmla="*/ 317 w 1570"/>
                            <a:gd name="T37" fmla="*/ 566 h 1880"/>
                            <a:gd name="T38" fmla="*/ 147 w 1570"/>
                            <a:gd name="T39" fmla="*/ 677 h 1880"/>
                            <a:gd name="T40" fmla="*/ 314 w 1570"/>
                            <a:gd name="T41" fmla="*/ 759 h 1880"/>
                            <a:gd name="T42" fmla="*/ 401 w 1570"/>
                            <a:gd name="T43" fmla="*/ 717 h 1880"/>
                            <a:gd name="T44" fmla="*/ 503 w 1570"/>
                            <a:gd name="T45" fmla="*/ 834 h 1880"/>
                            <a:gd name="T46" fmla="*/ 675 w 1570"/>
                            <a:gd name="T47" fmla="*/ 318 h 1880"/>
                            <a:gd name="T48" fmla="*/ 628 w 1570"/>
                            <a:gd name="T49" fmla="*/ 234 h 1880"/>
                            <a:gd name="T50" fmla="*/ 605 w 1570"/>
                            <a:gd name="T51" fmla="*/ 552 h 1880"/>
                            <a:gd name="T52" fmla="*/ 463 w 1570"/>
                            <a:gd name="T53" fmla="*/ 170 h 1880"/>
                            <a:gd name="T54" fmla="*/ 383 w 1570"/>
                            <a:gd name="T55" fmla="*/ 98 h 1880"/>
                            <a:gd name="T56" fmla="*/ 337 w 1570"/>
                            <a:gd name="T57" fmla="*/ 297 h 1880"/>
                            <a:gd name="T58" fmla="*/ 54 w 1570"/>
                            <a:gd name="T59" fmla="*/ 152 h 1880"/>
                            <a:gd name="T60" fmla="*/ 175 w 1570"/>
                            <a:gd name="T61" fmla="*/ 336 h 1880"/>
                            <a:gd name="T62" fmla="*/ 71 w 1570"/>
                            <a:gd name="T63" fmla="*/ 613 h 1880"/>
                            <a:gd name="T64" fmla="*/ 145 w 1570"/>
                            <a:gd name="T65" fmla="*/ 669 h 1880"/>
                            <a:gd name="T66" fmla="*/ 246 w 1570"/>
                            <a:gd name="T67" fmla="*/ 796 h 1880"/>
                            <a:gd name="T68" fmla="*/ 314 w 1570"/>
                            <a:gd name="T69" fmla="*/ 749 h 1880"/>
                            <a:gd name="T70" fmla="*/ 231 w 1570"/>
                            <a:gd name="T71" fmla="*/ 708 h 1880"/>
                            <a:gd name="T72" fmla="*/ 438 w 1570"/>
                            <a:gd name="T73" fmla="*/ 578 h 1880"/>
                            <a:gd name="T74" fmla="*/ 437 w 1570"/>
                            <a:gd name="T75" fmla="*/ 722 h 1880"/>
                            <a:gd name="T76" fmla="*/ 526 w 1570"/>
                            <a:gd name="T77" fmla="*/ 122 h 1880"/>
                            <a:gd name="T78" fmla="*/ 626 w 1570"/>
                            <a:gd name="T79" fmla="*/ 314 h 1880"/>
                            <a:gd name="T80" fmla="*/ 703 w 1570"/>
                            <a:gd name="T81" fmla="*/ 168 h 1880"/>
                            <a:gd name="T82" fmla="*/ 657 w 1570"/>
                            <a:gd name="T83" fmla="*/ 485 h 1880"/>
                            <a:gd name="T84" fmla="*/ 653 w 1570"/>
                            <a:gd name="T85" fmla="*/ 740 h 1880"/>
                            <a:gd name="T86" fmla="*/ 395 w 1570"/>
                            <a:gd name="T87" fmla="*/ 847 h 1880"/>
                            <a:gd name="T88" fmla="*/ 505 w 1570"/>
                            <a:gd name="T89" fmla="*/ 679 h 1880"/>
                            <a:gd name="T90" fmla="*/ 405 w 1570"/>
                            <a:gd name="T91" fmla="*/ 501 h 1880"/>
                            <a:gd name="T92" fmla="*/ 593 w 1570"/>
                            <a:gd name="T93" fmla="*/ 385 h 1880"/>
                            <a:gd name="T94" fmla="*/ 413 w 1570"/>
                            <a:gd name="T95" fmla="*/ 168 h 1880"/>
                            <a:gd name="T96" fmla="*/ 357 w 1570"/>
                            <a:gd name="T97" fmla="*/ 87 h 1880"/>
                            <a:gd name="T98" fmla="*/ 317 w 1570"/>
                            <a:gd name="T99" fmla="*/ 213 h 1880"/>
                            <a:gd name="T100" fmla="*/ 149 w 1570"/>
                            <a:gd name="T101" fmla="*/ 111 h 1880"/>
                            <a:gd name="T102" fmla="*/ 121 w 1570"/>
                            <a:gd name="T103" fmla="*/ 261 h 1880"/>
                            <a:gd name="T104" fmla="*/ 82 w 1570"/>
                            <a:gd name="T105" fmla="*/ 214 h 1880"/>
                            <a:gd name="T106" fmla="*/ 218 w 1570"/>
                            <a:gd name="T107" fmla="*/ 345 h 1880"/>
                            <a:gd name="T108" fmla="*/ 314 w 1570"/>
                            <a:gd name="T109" fmla="*/ 302 h 1880"/>
                            <a:gd name="T110" fmla="*/ 333 w 1570"/>
                            <a:gd name="T111" fmla="*/ 197 h 1880"/>
                            <a:gd name="T112" fmla="*/ 507 w 1570"/>
                            <a:gd name="T113" fmla="*/ 328 h 1880"/>
                            <a:gd name="T114" fmla="*/ 385 w 1570"/>
                            <a:gd name="T115" fmla="*/ 419 h 1880"/>
                            <a:gd name="T116" fmla="*/ 266 w 1570"/>
                            <a:gd name="T117" fmla="*/ 418 h 1880"/>
                            <a:gd name="T118" fmla="*/ 349 w 1570"/>
                            <a:gd name="T119" fmla="*/ 255 h 1880"/>
                            <a:gd name="T120" fmla="*/ 256 w 1570"/>
                            <a:gd name="T121" fmla="*/ 497 h 1880"/>
                            <a:gd name="T122" fmla="*/ 97 w 1570"/>
                            <a:gd name="T123" fmla="*/ 576 h 1880"/>
                            <a:gd name="T124" fmla="*/ 44 w 1570"/>
                            <a:gd name="T125" fmla="*/ 518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70" h="1880">
                              <a:moveTo>
                                <a:pt x="381" y="176"/>
                              </a:moveTo>
                              <a:cubicBezTo>
                                <a:pt x="377" y="176"/>
                                <a:pt x="372" y="174"/>
                                <a:pt x="370" y="172"/>
                              </a:cubicBezTo>
                              <a:cubicBezTo>
                                <a:pt x="367" y="172"/>
                                <a:pt x="365" y="171"/>
                                <a:pt x="363" y="170"/>
                              </a:cubicBezTo>
                              <a:cubicBezTo>
                                <a:pt x="363" y="170"/>
                                <a:pt x="363" y="170"/>
                                <a:pt x="362" y="170"/>
                              </a:cubicBezTo>
                              <a:cubicBezTo>
                                <a:pt x="359" y="168"/>
                                <a:pt x="355" y="169"/>
                                <a:pt x="353" y="169"/>
                              </a:cubicBezTo>
                              <a:cubicBezTo>
                                <a:pt x="350" y="171"/>
                                <a:pt x="349" y="171"/>
                                <a:pt x="347" y="173"/>
                              </a:cubicBezTo>
                              <a:cubicBezTo>
                                <a:pt x="347" y="175"/>
                                <a:pt x="347" y="178"/>
                                <a:pt x="348" y="180"/>
                              </a:cubicBezTo>
                              <a:cubicBezTo>
                                <a:pt x="348" y="180"/>
                                <a:pt x="349" y="180"/>
                                <a:pt x="349" y="180"/>
                              </a:cubicBezTo>
                              <a:cubicBezTo>
                                <a:pt x="346" y="180"/>
                                <a:pt x="346" y="180"/>
                                <a:pt x="347" y="184"/>
                              </a:cubicBezTo>
                              <a:cubicBezTo>
                                <a:pt x="347" y="185"/>
                                <a:pt x="347" y="185"/>
                                <a:pt x="348" y="186"/>
                              </a:cubicBezTo>
                              <a:cubicBezTo>
                                <a:pt x="348" y="187"/>
                                <a:pt x="348" y="189"/>
                                <a:pt x="348" y="190"/>
                              </a:cubicBezTo>
                              <a:cubicBezTo>
                                <a:pt x="351" y="194"/>
                                <a:pt x="354" y="198"/>
                                <a:pt x="360" y="200"/>
                              </a:cubicBezTo>
                              <a:cubicBezTo>
                                <a:pt x="363" y="199"/>
                                <a:pt x="368" y="198"/>
                                <a:pt x="371" y="197"/>
                              </a:cubicBezTo>
                              <a:cubicBezTo>
                                <a:pt x="372" y="197"/>
                                <a:pt x="372" y="196"/>
                                <a:pt x="373" y="196"/>
                              </a:cubicBezTo>
                              <a:cubicBezTo>
                                <a:pt x="375" y="194"/>
                                <a:pt x="377" y="192"/>
                                <a:pt x="379" y="189"/>
                              </a:cubicBezTo>
                              <a:cubicBezTo>
                                <a:pt x="379" y="187"/>
                                <a:pt x="380" y="185"/>
                                <a:pt x="381" y="184"/>
                              </a:cubicBezTo>
                              <a:cubicBezTo>
                                <a:pt x="382" y="183"/>
                                <a:pt x="384" y="183"/>
                                <a:pt x="384" y="182"/>
                              </a:cubicBezTo>
                              <a:cubicBezTo>
                                <a:pt x="385" y="181"/>
                                <a:pt x="387" y="180"/>
                                <a:pt x="388" y="179"/>
                              </a:cubicBezTo>
                              <a:cubicBezTo>
                                <a:pt x="388" y="176"/>
                                <a:pt x="388" y="176"/>
                                <a:pt x="387" y="175"/>
                              </a:cubicBezTo>
                              <a:cubicBezTo>
                                <a:pt x="385" y="175"/>
                                <a:pt x="383" y="176"/>
                                <a:pt x="381" y="176"/>
                              </a:cubicBezTo>
                              <a:close/>
                              <a:moveTo>
                                <a:pt x="356" y="175"/>
                              </a:moveTo>
                              <a:cubicBezTo>
                                <a:pt x="358" y="176"/>
                                <a:pt x="362" y="175"/>
                                <a:pt x="364" y="178"/>
                              </a:cubicBezTo>
                              <a:cubicBezTo>
                                <a:pt x="363" y="178"/>
                                <a:pt x="362" y="178"/>
                                <a:pt x="360" y="178"/>
                              </a:cubicBezTo>
                              <a:cubicBezTo>
                                <a:pt x="359" y="177"/>
                                <a:pt x="357" y="177"/>
                                <a:pt x="356" y="176"/>
                              </a:cubicBezTo>
                              <a:cubicBezTo>
                                <a:pt x="356" y="175"/>
                                <a:pt x="356" y="176"/>
                                <a:pt x="356" y="175"/>
                              </a:cubicBezTo>
                              <a:close/>
                              <a:moveTo>
                                <a:pt x="357" y="193"/>
                              </a:moveTo>
                              <a:cubicBezTo>
                                <a:pt x="355" y="192"/>
                                <a:pt x="355" y="191"/>
                                <a:pt x="354" y="190"/>
                              </a:cubicBezTo>
                              <a:cubicBezTo>
                                <a:pt x="353" y="189"/>
                                <a:pt x="353" y="189"/>
                                <a:pt x="353" y="189"/>
                              </a:cubicBezTo>
                              <a:cubicBezTo>
                                <a:pt x="353" y="187"/>
                                <a:pt x="353" y="185"/>
                                <a:pt x="352" y="184"/>
                              </a:cubicBezTo>
                              <a:cubicBezTo>
                                <a:pt x="351" y="182"/>
                                <a:pt x="351" y="182"/>
                                <a:pt x="351" y="181"/>
                              </a:cubicBezTo>
                              <a:cubicBezTo>
                                <a:pt x="350" y="179"/>
                                <a:pt x="350" y="180"/>
                                <a:pt x="350" y="180"/>
                              </a:cubicBezTo>
                              <a:cubicBezTo>
                                <a:pt x="352" y="180"/>
                                <a:pt x="353" y="179"/>
                                <a:pt x="355" y="181"/>
                              </a:cubicBezTo>
                              <a:cubicBezTo>
                                <a:pt x="355" y="183"/>
                                <a:pt x="354" y="186"/>
                                <a:pt x="355" y="190"/>
                              </a:cubicBezTo>
                              <a:cubicBezTo>
                                <a:pt x="355" y="191"/>
                                <a:pt x="356" y="191"/>
                                <a:pt x="358" y="193"/>
                              </a:cubicBezTo>
                              <a:cubicBezTo>
                                <a:pt x="358" y="193"/>
                                <a:pt x="357" y="193"/>
                                <a:pt x="357" y="193"/>
                              </a:cubicBezTo>
                              <a:close/>
                              <a:moveTo>
                                <a:pt x="371" y="191"/>
                              </a:moveTo>
                              <a:cubicBezTo>
                                <a:pt x="368" y="194"/>
                                <a:pt x="364" y="194"/>
                                <a:pt x="361" y="194"/>
                              </a:cubicBezTo>
                              <a:cubicBezTo>
                                <a:pt x="357" y="193"/>
                                <a:pt x="364" y="193"/>
                                <a:pt x="364" y="193"/>
                              </a:cubicBezTo>
                              <a:cubicBezTo>
                                <a:pt x="366" y="193"/>
                                <a:pt x="368" y="191"/>
                                <a:pt x="368" y="189"/>
                              </a:cubicBezTo>
                              <a:cubicBezTo>
                                <a:pt x="368" y="188"/>
                                <a:pt x="368" y="185"/>
                                <a:pt x="368" y="184"/>
                              </a:cubicBezTo>
                              <a:cubicBezTo>
                                <a:pt x="364" y="184"/>
                                <a:pt x="365" y="184"/>
                                <a:pt x="364" y="187"/>
                              </a:cubicBezTo>
                              <a:cubicBezTo>
                                <a:pt x="364" y="187"/>
                                <a:pt x="363" y="187"/>
                                <a:pt x="363" y="187"/>
                              </a:cubicBezTo>
                              <a:cubicBezTo>
                                <a:pt x="360" y="186"/>
                                <a:pt x="361" y="185"/>
                                <a:pt x="361" y="183"/>
                              </a:cubicBezTo>
                              <a:cubicBezTo>
                                <a:pt x="367" y="182"/>
                                <a:pt x="367" y="182"/>
                                <a:pt x="368" y="182"/>
                              </a:cubicBezTo>
                              <a:cubicBezTo>
                                <a:pt x="370" y="180"/>
                                <a:pt x="370" y="180"/>
                                <a:pt x="373" y="181"/>
                              </a:cubicBezTo>
                              <a:cubicBezTo>
                                <a:pt x="374" y="181"/>
                                <a:pt x="374" y="181"/>
                                <a:pt x="375" y="182"/>
                              </a:cubicBezTo>
                              <a:cubicBezTo>
                                <a:pt x="375" y="185"/>
                                <a:pt x="373" y="188"/>
                                <a:pt x="371" y="191"/>
                              </a:cubicBezTo>
                              <a:close/>
                              <a:moveTo>
                                <a:pt x="785" y="0"/>
                              </a:moveTo>
                              <a:lnTo>
                                <a:pt x="0" y="0"/>
                              </a:lnTo>
                              <a:lnTo>
                                <a:pt x="8" y="1395"/>
                              </a:lnTo>
                              <a:cubicBezTo>
                                <a:pt x="9" y="1579"/>
                                <a:pt x="64" y="1806"/>
                                <a:pt x="403" y="1808"/>
                              </a:cubicBezTo>
                              <a:lnTo>
                                <a:pt x="586" y="1810"/>
                              </a:lnTo>
                              <a:cubicBezTo>
                                <a:pt x="747" y="1810"/>
                                <a:pt x="742" y="1828"/>
                                <a:pt x="785" y="1880"/>
                              </a:cubicBezTo>
                              <a:cubicBezTo>
                                <a:pt x="828" y="1828"/>
                                <a:pt x="823" y="1810"/>
                                <a:pt x="984" y="1810"/>
                              </a:cubicBezTo>
                              <a:lnTo>
                                <a:pt x="1167" y="1808"/>
                              </a:lnTo>
                              <a:cubicBezTo>
                                <a:pt x="1506" y="1806"/>
                                <a:pt x="1560" y="1579"/>
                                <a:pt x="1562" y="1395"/>
                              </a:cubicBezTo>
                              <a:lnTo>
                                <a:pt x="1570" y="0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244" y="1763"/>
                              </a:moveTo>
                              <a:cubicBezTo>
                                <a:pt x="70" y="1699"/>
                                <a:pt x="29" y="1543"/>
                                <a:pt x="28" y="1392"/>
                              </a:cubicBezTo>
                              <a:lnTo>
                                <a:pt x="26" y="939"/>
                              </a:lnTo>
                              <a:lnTo>
                                <a:pt x="245" y="939"/>
                              </a:lnTo>
                              <a:lnTo>
                                <a:pt x="244" y="1763"/>
                              </a:lnTo>
                              <a:close/>
                              <a:moveTo>
                                <a:pt x="405" y="1582"/>
                              </a:moveTo>
                              <a:lnTo>
                                <a:pt x="405" y="1792"/>
                              </a:lnTo>
                              <a:cubicBezTo>
                                <a:pt x="349" y="1789"/>
                                <a:pt x="301" y="1781"/>
                                <a:pt x="260" y="1768"/>
                              </a:cubicBezTo>
                              <a:lnTo>
                                <a:pt x="260" y="939"/>
                              </a:lnTo>
                              <a:lnTo>
                                <a:pt x="405" y="939"/>
                              </a:lnTo>
                              <a:lnTo>
                                <a:pt x="405" y="1582"/>
                              </a:lnTo>
                              <a:close/>
                              <a:moveTo>
                                <a:pt x="561" y="1794"/>
                              </a:moveTo>
                              <a:lnTo>
                                <a:pt x="431" y="1793"/>
                              </a:lnTo>
                              <a:cubicBezTo>
                                <a:pt x="428" y="1793"/>
                                <a:pt x="425" y="1792"/>
                                <a:pt x="421" y="1792"/>
                              </a:cubicBezTo>
                              <a:lnTo>
                                <a:pt x="421" y="939"/>
                              </a:lnTo>
                              <a:lnTo>
                                <a:pt x="561" y="939"/>
                              </a:lnTo>
                              <a:lnTo>
                                <a:pt x="561" y="1701"/>
                              </a:lnTo>
                              <a:lnTo>
                                <a:pt x="561" y="1794"/>
                              </a:lnTo>
                              <a:close/>
                              <a:moveTo>
                                <a:pt x="773" y="1847"/>
                              </a:moveTo>
                              <a:cubicBezTo>
                                <a:pt x="733" y="1805"/>
                                <a:pt x="723" y="1793"/>
                                <a:pt x="589" y="1794"/>
                              </a:cubicBezTo>
                              <a:lnTo>
                                <a:pt x="577" y="1794"/>
                              </a:lnTo>
                              <a:lnTo>
                                <a:pt x="577" y="939"/>
                              </a:lnTo>
                              <a:lnTo>
                                <a:pt x="773" y="939"/>
                              </a:lnTo>
                              <a:lnTo>
                                <a:pt x="773" y="1847"/>
                              </a:lnTo>
                              <a:close/>
                              <a:moveTo>
                                <a:pt x="773" y="916"/>
                              </a:moveTo>
                              <a:lnTo>
                                <a:pt x="26" y="916"/>
                              </a:lnTo>
                              <a:lnTo>
                                <a:pt x="23" y="30"/>
                              </a:lnTo>
                              <a:lnTo>
                                <a:pt x="773" y="30"/>
                              </a:lnTo>
                              <a:lnTo>
                                <a:pt x="773" y="916"/>
                              </a:lnTo>
                              <a:close/>
                              <a:moveTo>
                                <a:pt x="1174" y="196"/>
                              </a:moveTo>
                              <a:cubicBezTo>
                                <a:pt x="1194" y="210"/>
                                <a:pt x="1218" y="207"/>
                                <a:pt x="1245" y="207"/>
                              </a:cubicBezTo>
                              <a:cubicBezTo>
                                <a:pt x="1313" y="210"/>
                                <a:pt x="1285" y="251"/>
                                <a:pt x="1280" y="258"/>
                              </a:cubicBezTo>
                              <a:cubicBezTo>
                                <a:pt x="1294" y="254"/>
                                <a:pt x="1310" y="228"/>
                                <a:pt x="1293" y="208"/>
                              </a:cubicBezTo>
                              <a:cubicBezTo>
                                <a:pt x="1277" y="189"/>
                                <a:pt x="1205" y="219"/>
                                <a:pt x="1174" y="191"/>
                              </a:cubicBezTo>
                              <a:lnTo>
                                <a:pt x="1174" y="163"/>
                              </a:lnTo>
                              <a:cubicBezTo>
                                <a:pt x="1188" y="170"/>
                                <a:pt x="1199" y="174"/>
                                <a:pt x="1209" y="176"/>
                              </a:cubicBezTo>
                              <a:cubicBezTo>
                                <a:pt x="1264" y="183"/>
                                <a:pt x="1357" y="180"/>
                                <a:pt x="1308" y="253"/>
                              </a:cubicBezTo>
                              <a:cubicBezTo>
                                <a:pt x="1272" y="307"/>
                                <a:pt x="1214" y="347"/>
                                <a:pt x="1238" y="365"/>
                              </a:cubicBezTo>
                              <a:cubicBezTo>
                                <a:pt x="1272" y="392"/>
                                <a:pt x="1322" y="211"/>
                                <a:pt x="1374" y="239"/>
                              </a:cubicBezTo>
                              <a:cubicBezTo>
                                <a:pt x="1417" y="262"/>
                                <a:pt x="1420" y="339"/>
                                <a:pt x="1462" y="370"/>
                              </a:cubicBezTo>
                              <a:cubicBezTo>
                                <a:pt x="1454" y="410"/>
                                <a:pt x="1469" y="448"/>
                                <a:pt x="1473" y="491"/>
                              </a:cubicBezTo>
                              <a:cubicBezTo>
                                <a:pt x="1477" y="531"/>
                                <a:pt x="1458" y="542"/>
                                <a:pt x="1420" y="531"/>
                              </a:cubicBezTo>
                              <a:cubicBezTo>
                                <a:pt x="1384" y="518"/>
                                <a:pt x="1322" y="482"/>
                                <a:pt x="1289" y="495"/>
                              </a:cubicBezTo>
                              <a:cubicBezTo>
                                <a:pt x="1260" y="546"/>
                                <a:pt x="1450" y="530"/>
                                <a:pt x="1452" y="582"/>
                              </a:cubicBezTo>
                              <a:cubicBezTo>
                                <a:pt x="1452" y="624"/>
                                <a:pt x="1395" y="666"/>
                                <a:pt x="1367" y="692"/>
                              </a:cubicBezTo>
                              <a:cubicBezTo>
                                <a:pt x="1356" y="702"/>
                                <a:pt x="1357" y="708"/>
                                <a:pt x="1352" y="719"/>
                              </a:cubicBezTo>
                              <a:cubicBezTo>
                                <a:pt x="1297" y="716"/>
                                <a:pt x="1270" y="762"/>
                                <a:pt x="1225" y="770"/>
                              </a:cubicBezTo>
                              <a:cubicBezTo>
                                <a:pt x="1182" y="777"/>
                                <a:pt x="1180" y="748"/>
                                <a:pt x="1180" y="717"/>
                              </a:cubicBezTo>
                              <a:cubicBezTo>
                                <a:pt x="1176" y="690"/>
                                <a:pt x="1198" y="593"/>
                                <a:pt x="1172" y="590"/>
                              </a:cubicBezTo>
                              <a:lnTo>
                                <a:pt x="1172" y="546"/>
                              </a:lnTo>
                              <a:cubicBezTo>
                                <a:pt x="1181" y="546"/>
                                <a:pt x="1189" y="544"/>
                                <a:pt x="1197" y="541"/>
                              </a:cubicBezTo>
                              <a:cubicBezTo>
                                <a:pt x="1226" y="561"/>
                                <a:pt x="1250" y="583"/>
                                <a:pt x="1269" y="609"/>
                              </a:cubicBezTo>
                              <a:cubicBezTo>
                                <a:pt x="1272" y="611"/>
                                <a:pt x="1273" y="610"/>
                                <a:pt x="1272" y="608"/>
                              </a:cubicBezTo>
                              <a:cubicBezTo>
                                <a:pt x="1253" y="581"/>
                                <a:pt x="1239" y="551"/>
                                <a:pt x="1231" y="516"/>
                              </a:cubicBezTo>
                              <a:cubicBezTo>
                                <a:pt x="1242" y="503"/>
                                <a:pt x="1248" y="485"/>
                                <a:pt x="1248" y="467"/>
                              </a:cubicBezTo>
                              <a:cubicBezTo>
                                <a:pt x="1248" y="466"/>
                                <a:pt x="1248" y="464"/>
                                <a:pt x="1248" y="463"/>
                              </a:cubicBezTo>
                              <a:cubicBezTo>
                                <a:pt x="1276" y="442"/>
                                <a:pt x="1304" y="425"/>
                                <a:pt x="1335" y="416"/>
                              </a:cubicBezTo>
                              <a:cubicBezTo>
                                <a:pt x="1338" y="414"/>
                                <a:pt x="1337" y="413"/>
                                <a:pt x="1335" y="413"/>
                              </a:cubicBezTo>
                              <a:cubicBezTo>
                                <a:pt x="1303" y="422"/>
                                <a:pt x="1270" y="426"/>
                                <a:pt x="1235" y="423"/>
                              </a:cubicBezTo>
                              <a:cubicBezTo>
                                <a:pt x="1225" y="407"/>
                                <a:pt x="1209" y="396"/>
                                <a:pt x="1190" y="390"/>
                              </a:cubicBezTo>
                              <a:cubicBezTo>
                                <a:pt x="1182" y="367"/>
                                <a:pt x="1175" y="344"/>
                                <a:pt x="1172" y="321"/>
                              </a:cubicBezTo>
                              <a:lnTo>
                                <a:pt x="1174" y="196"/>
                              </a:lnTo>
                              <a:close/>
                              <a:moveTo>
                                <a:pt x="1324" y="194"/>
                              </a:moveTo>
                              <a:cubicBezTo>
                                <a:pt x="1338" y="184"/>
                                <a:pt x="1349" y="198"/>
                                <a:pt x="1359" y="193"/>
                              </a:cubicBezTo>
                              <a:cubicBezTo>
                                <a:pt x="1364" y="201"/>
                                <a:pt x="1355" y="213"/>
                                <a:pt x="1342" y="228"/>
                              </a:cubicBezTo>
                              <a:cubicBezTo>
                                <a:pt x="1327" y="243"/>
                                <a:pt x="1326" y="249"/>
                                <a:pt x="1302" y="286"/>
                              </a:cubicBezTo>
                              <a:cubicBezTo>
                                <a:pt x="1292" y="297"/>
                                <a:pt x="1265" y="351"/>
                                <a:pt x="1247" y="344"/>
                              </a:cubicBezTo>
                              <a:cubicBezTo>
                                <a:pt x="1244" y="342"/>
                                <a:pt x="1245" y="337"/>
                                <a:pt x="1245" y="337"/>
                              </a:cubicBezTo>
                              <a:cubicBezTo>
                                <a:pt x="1270" y="296"/>
                                <a:pt x="1326" y="252"/>
                                <a:pt x="1332" y="216"/>
                              </a:cubicBezTo>
                              <a:cubicBezTo>
                                <a:pt x="1333" y="210"/>
                                <a:pt x="1329" y="198"/>
                                <a:pt x="1324" y="194"/>
                              </a:cubicBezTo>
                              <a:close/>
                              <a:moveTo>
                                <a:pt x="1478" y="530"/>
                              </a:moveTo>
                              <a:cubicBezTo>
                                <a:pt x="1491" y="539"/>
                                <a:pt x="1483" y="555"/>
                                <a:pt x="1491" y="562"/>
                              </a:cubicBezTo>
                              <a:cubicBezTo>
                                <a:pt x="1483" y="566"/>
                                <a:pt x="1468" y="563"/>
                                <a:pt x="1452" y="555"/>
                              </a:cubicBezTo>
                              <a:cubicBezTo>
                                <a:pt x="1432" y="545"/>
                                <a:pt x="1426" y="549"/>
                                <a:pt x="1384" y="537"/>
                              </a:cubicBezTo>
                              <a:cubicBezTo>
                                <a:pt x="1373" y="531"/>
                                <a:pt x="1318" y="520"/>
                                <a:pt x="1316" y="501"/>
                              </a:cubicBezTo>
                              <a:cubicBezTo>
                                <a:pt x="1317" y="498"/>
                                <a:pt x="1321" y="499"/>
                                <a:pt x="1322" y="499"/>
                              </a:cubicBezTo>
                              <a:cubicBezTo>
                                <a:pt x="1367" y="512"/>
                                <a:pt x="1425" y="549"/>
                                <a:pt x="1462" y="545"/>
                              </a:cubicBezTo>
                              <a:cubicBezTo>
                                <a:pt x="1468" y="544"/>
                                <a:pt x="1475" y="536"/>
                                <a:pt x="1478" y="530"/>
                              </a:cubicBezTo>
                              <a:close/>
                              <a:moveTo>
                                <a:pt x="1115" y="542"/>
                              </a:moveTo>
                              <a:lnTo>
                                <a:pt x="1126" y="533"/>
                              </a:lnTo>
                              <a:cubicBezTo>
                                <a:pt x="1127" y="534"/>
                                <a:pt x="1128" y="535"/>
                                <a:pt x="1129" y="535"/>
                              </a:cubicBezTo>
                              <a:lnTo>
                                <a:pt x="1104" y="558"/>
                              </a:lnTo>
                              <a:cubicBezTo>
                                <a:pt x="1103" y="558"/>
                                <a:pt x="1103" y="558"/>
                                <a:pt x="1103" y="556"/>
                              </a:cubicBezTo>
                              <a:lnTo>
                                <a:pt x="1116" y="526"/>
                              </a:lnTo>
                              <a:cubicBezTo>
                                <a:pt x="1117" y="527"/>
                                <a:pt x="1118" y="528"/>
                                <a:pt x="1120" y="529"/>
                              </a:cubicBezTo>
                              <a:lnTo>
                                <a:pt x="1114" y="541"/>
                              </a:lnTo>
                              <a:cubicBezTo>
                                <a:pt x="1114" y="542"/>
                                <a:pt x="1114" y="543"/>
                                <a:pt x="1115" y="542"/>
                              </a:cubicBezTo>
                              <a:close/>
                              <a:moveTo>
                                <a:pt x="1103" y="466"/>
                              </a:moveTo>
                              <a:cubicBezTo>
                                <a:pt x="1103" y="430"/>
                                <a:pt x="1131" y="401"/>
                                <a:pt x="1166" y="400"/>
                              </a:cubicBezTo>
                              <a:cubicBezTo>
                                <a:pt x="1170" y="422"/>
                                <a:pt x="1173" y="442"/>
                                <a:pt x="1173" y="468"/>
                              </a:cubicBezTo>
                              <a:cubicBezTo>
                                <a:pt x="1173" y="490"/>
                                <a:pt x="1169" y="511"/>
                                <a:pt x="1166" y="532"/>
                              </a:cubicBezTo>
                              <a:cubicBezTo>
                                <a:pt x="1131" y="531"/>
                                <a:pt x="1103" y="501"/>
                                <a:pt x="1103" y="466"/>
                              </a:cubicBezTo>
                              <a:close/>
                              <a:moveTo>
                                <a:pt x="1203" y="782"/>
                              </a:moveTo>
                              <a:cubicBezTo>
                                <a:pt x="1201" y="795"/>
                                <a:pt x="1180" y="792"/>
                                <a:pt x="1172" y="806"/>
                              </a:cubicBezTo>
                              <a:cubicBezTo>
                                <a:pt x="1172" y="806"/>
                                <a:pt x="1172" y="806"/>
                                <a:pt x="1172" y="806"/>
                              </a:cubicBezTo>
                              <a:lnTo>
                                <a:pt x="1172" y="618"/>
                              </a:lnTo>
                              <a:cubicBezTo>
                                <a:pt x="1173" y="617"/>
                                <a:pt x="1175" y="616"/>
                                <a:pt x="1177" y="615"/>
                              </a:cubicBezTo>
                              <a:cubicBezTo>
                                <a:pt x="1180" y="616"/>
                                <a:pt x="1181" y="619"/>
                                <a:pt x="1181" y="625"/>
                              </a:cubicBezTo>
                              <a:cubicBezTo>
                                <a:pt x="1180" y="677"/>
                                <a:pt x="1167" y="735"/>
                                <a:pt x="1184" y="769"/>
                              </a:cubicBezTo>
                              <a:cubicBezTo>
                                <a:pt x="1186" y="774"/>
                                <a:pt x="1197" y="781"/>
                                <a:pt x="1203" y="782"/>
                              </a:cubicBezTo>
                              <a:close/>
                              <a:moveTo>
                                <a:pt x="1223" y="541"/>
                              </a:moveTo>
                              <a:lnTo>
                                <a:pt x="1218" y="528"/>
                              </a:lnTo>
                              <a:cubicBezTo>
                                <a:pt x="1219" y="528"/>
                                <a:pt x="1220" y="527"/>
                                <a:pt x="1221" y="526"/>
                              </a:cubicBezTo>
                              <a:lnTo>
                                <a:pt x="1235" y="556"/>
                              </a:lnTo>
                              <a:cubicBezTo>
                                <a:pt x="1235" y="558"/>
                                <a:pt x="1235" y="558"/>
                                <a:pt x="1233" y="557"/>
                              </a:cubicBezTo>
                              <a:lnTo>
                                <a:pt x="1209" y="535"/>
                              </a:lnTo>
                              <a:cubicBezTo>
                                <a:pt x="1210" y="534"/>
                                <a:pt x="1211" y="534"/>
                                <a:pt x="1212" y="533"/>
                              </a:cubicBezTo>
                              <a:lnTo>
                                <a:pt x="1223" y="542"/>
                              </a:lnTo>
                              <a:cubicBezTo>
                                <a:pt x="1223" y="542"/>
                                <a:pt x="1224" y="542"/>
                                <a:pt x="1223" y="541"/>
                              </a:cubicBezTo>
                              <a:close/>
                              <a:moveTo>
                                <a:pt x="1174" y="532"/>
                              </a:moveTo>
                              <a:cubicBezTo>
                                <a:pt x="1180" y="510"/>
                                <a:pt x="1185" y="494"/>
                                <a:pt x="1186" y="466"/>
                              </a:cubicBezTo>
                              <a:cubicBezTo>
                                <a:pt x="1185" y="440"/>
                                <a:pt x="1178" y="422"/>
                                <a:pt x="1174" y="400"/>
                              </a:cubicBezTo>
                              <a:cubicBezTo>
                                <a:pt x="1208" y="402"/>
                                <a:pt x="1235" y="431"/>
                                <a:pt x="1235" y="466"/>
                              </a:cubicBezTo>
                              <a:cubicBezTo>
                                <a:pt x="1235" y="501"/>
                                <a:pt x="1208" y="529"/>
                                <a:pt x="1174" y="532"/>
                              </a:cubicBezTo>
                              <a:close/>
                              <a:moveTo>
                                <a:pt x="1256" y="438"/>
                              </a:moveTo>
                              <a:lnTo>
                                <a:pt x="1242" y="439"/>
                              </a:lnTo>
                              <a:cubicBezTo>
                                <a:pt x="1242" y="438"/>
                                <a:pt x="1241" y="436"/>
                                <a:pt x="1241" y="435"/>
                              </a:cubicBezTo>
                              <a:lnTo>
                                <a:pt x="1274" y="432"/>
                              </a:lnTo>
                              <a:cubicBezTo>
                                <a:pt x="1275" y="432"/>
                                <a:pt x="1276" y="432"/>
                                <a:pt x="1274" y="433"/>
                              </a:cubicBezTo>
                              <a:lnTo>
                                <a:pt x="1246" y="450"/>
                              </a:lnTo>
                              <a:cubicBezTo>
                                <a:pt x="1245" y="449"/>
                                <a:pt x="1245" y="447"/>
                                <a:pt x="1245" y="446"/>
                              </a:cubicBezTo>
                              <a:lnTo>
                                <a:pt x="1256" y="439"/>
                              </a:lnTo>
                              <a:cubicBezTo>
                                <a:pt x="1257" y="438"/>
                                <a:pt x="1257" y="438"/>
                                <a:pt x="1256" y="438"/>
                              </a:cubicBezTo>
                              <a:close/>
                              <a:moveTo>
                                <a:pt x="1169" y="356"/>
                              </a:moveTo>
                              <a:lnTo>
                                <a:pt x="1176" y="389"/>
                              </a:lnTo>
                              <a:cubicBezTo>
                                <a:pt x="1175" y="388"/>
                                <a:pt x="1174" y="388"/>
                                <a:pt x="1172" y="388"/>
                              </a:cubicBezTo>
                              <a:lnTo>
                                <a:pt x="1169" y="375"/>
                              </a:lnTo>
                              <a:cubicBezTo>
                                <a:pt x="1169" y="374"/>
                                <a:pt x="1168" y="374"/>
                                <a:pt x="1168" y="375"/>
                              </a:cubicBezTo>
                              <a:lnTo>
                                <a:pt x="1165" y="388"/>
                              </a:lnTo>
                              <a:cubicBezTo>
                                <a:pt x="1163" y="388"/>
                                <a:pt x="1162" y="388"/>
                                <a:pt x="1160" y="389"/>
                              </a:cubicBezTo>
                              <a:lnTo>
                                <a:pt x="1167" y="356"/>
                              </a:lnTo>
                              <a:cubicBezTo>
                                <a:pt x="1168" y="355"/>
                                <a:pt x="1169" y="355"/>
                                <a:pt x="1169" y="356"/>
                              </a:cubicBezTo>
                              <a:close/>
                              <a:moveTo>
                                <a:pt x="1163" y="190"/>
                              </a:moveTo>
                              <a:cubicBezTo>
                                <a:pt x="1152" y="204"/>
                                <a:pt x="1123" y="201"/>
                                <a:pt x="1095" y="201"/>
                              </a:cubicBezTo>
                              <a:cubicBezTo>
                                <a:pt x="1060" y="200"/>
                                <a:pt x="1027" y="202"/>
                                <a:pt x="1036" y="239"/>
                              </a:cubicBezTo>
                              <a:cubicBezTo>
                                <a:pt x="1041" y="245"/>
                                <a:pt x="1044" y="253"/>
                                <a:pt x="1059" y="254"/>
                              </a:cubicBezTo>
                              <a:cubicBezTo>
                                <a:pt x="1027" y="229"/>
                                <a:pt x="1053" y="200"/>
                                <a:pt x="1098" y="205"/>
                              </a:cubicBezTo>
                              <a:cubicBezTo>
                                <a:pt x="1119" y="207"/>
                                <a:pt x="1149" y="208"/>
                                <a:pt x="1163" y="197"/>
                              </a:cubicBezTo>
                              <a:lnTo>
                                <a:pt x="1166" y="319"/>
                              </a:lnTo>
                              <a:cubicBezTo>
                                <a:pt x="1163" y="343"/>
                                <a:pt x="1158" y="367"/>
                                <a:pt x="1148" y="390"/>
                              </a:cubicBezTo>
                              <a:cubicBezTo>
                                <a:pt x="1129" y="395"/>
                                <a:pt x="1113" y="407"/>
                                <a:pt x="1102" y="423"/>
                              </a:cubicBezTo>
                              <a:cubicBezTo>
                                <a:pt x="1068" y="424"/>
                                <a:pt x="1035" y="421"/>
                                <a:pt x="1004" y="411"/>
                              </a:cubicBezTo>
                              <a:cubicBezTo>
                                <a:pt x="1001" y="411"/>
                                <a:pt x="1001" y="412"/>
                                <a:pt x="1003" y="414"/>
                              </a:cubicBezTo>
                              <a:cubicBezTo>
                                <a:pt x="1034" y="424"/>
                                <a:pt x="1063" y="440"/>
                                <a:pt x="1090" y="463"/>
                              </a:cubicBezTo>
                              <a:cubicBezTo>
                                <a:pt x="1089" y="465"/>
                                <a:pt x="1089" y="466"/>
                                <a:pt x="1089" y="467"/>
                              </a:cubicBezTo>
                              <a:cubicBezTo>
                                <a:pt x="1089" y="486"/>
                                <a:pt x="1096" y="503"/>
                                <a:pt x="1107" y="517"/>
                              </a:cubicBezTo>
                              <a:cubicBezTo>
                                <a:pt x="1097" y="550"/>
                                <a:pt x="1084" y="580"/>
                                <a:pt x="1065" y="606"/>
                              </a:cubicBezTo>
                              <a:cubicBezTo>
                                <a:pt x="1064" y="609"/>
                                <a:pt x="1065" y="610"/>
                                <a:pt x="1067" y="608"/>
                              </a:cubicBezTo>
                              <a:cubicBezTo>
                                <a:pt x="1087" y="582"/>
                                <a:pt x="1111" y="559"/>
                                <a:pt x="1141" y="541"/>
                              </a:cubicBezTo>
                              <a:cubicBezTo>
                                <a:pt x="1149" y="544"/>
                                <a:pt x="1157" y="546"/>
                                <a:pt x="1165" y="546"/>
                              </a:cubicBezTo>
                              <a:lnTo>
                                <a:pt x="1165" y="591"/>
                              </a:lnTo>
                              <a:cubicBezTo>
                                <a:pt x="1164" y="591"/>
                                <a:pt x="1163" y="592"/>
                                <a:pt x="1162" y="592"/>
                              </a:cubicBezTo>
                              <a:cubicBezTo>
                                <a:pt x="1130" y="609"/>
                                <a:pt x="1193" y="743"/>
                                <a:pt x="1140" y="774"/>
                              </a:cubicBezTo>
                              <a:cubicBezTo>
                                <a:pt x="1135" y="776"/>
                                <a:pt x="1128" y="775"/>
                                <a:pt x="1124" y="774"/>
                              </a:cubicBezTo>
                              <a:cubicBezTo>
                                <a:pt x="1075" y="761"/>
                                <a:pt x="1042" y="715"/>
                                <a:pt x="988" y="721"/>
                              </a:cubicBezTo>
                              <a:cubicBezTo>
                                <a:pt x="969" y="671"/>
                                <a:pt x="942" y="667"/>
                                <a:pt x="907" y="634"/>
                              </a:cubicBezTo>
                              <a:cubicBezTo>
                                <a:pt x="889" y="608"/>
                                <a:pt x="888" y="605"/>
                                <a:pt x="900" y="576"/>
                              </a:cubicBezTo>
                              <a:cubicBezTo>
                                <a:pt x="936" y="535"/>
                                <a:pt x="1020" y="557"/>
                                <a:pt x="1054" y="517"/>
                              </a:cubicBezTo>
                              <a:cubicBezTo>
                                <a:pt x="1059" y="478"/>
                                <a:pt x="1001" y="507"/>
                                <a:pt x="986" y="513"/>
                              </a:cubicBezTo>
                              <a:cubicBezTo>
                                <a:pt x="953" y="525"/>
                                <a:pt x="883" y="571"/>
                                <a:pt x="864" y="518"/>
                              </a:cubicBezTo>
                              <a:cubicBezTo>
                                <a:pt x="862" y="476"/>
                                <a:pt x="877" y="446"/>
                                <a:pt x="877" y="407"/>
                              </a:cubicBezTo>
                              <a:cubicBezTo>
                                <a:pt x="874" y="392"/>
                                <a:pt x="875" y="385"/>
                                <a:pt x="871" y="378"/>
                              </a:cubicBezTo>
                              <a:cubicBezTo>
                                <a:pt x="924" y="351"/>
                                <a:pt x="916" y="271"/>
                                <a:pt x="949" y="247"/>
                              </a:cubicBezTo>
                              <a:cubicBezTo>
                                <a:pt x="973" y="229"/>
                                <a:pt x="1000" y="250"/>
                                <a:pt x="1020" y="284"/>
                              </a:cubicBezTo>
                              <a:cubicBezTo>
                                <a:pt x="1039" y="311"/>
                                <a:pt x="1078" y="396"/>
                                <a:pt x="1101" y="367"/>
                              </a:cubicBezTo>
                              <a:cubicBezTo>
                                <a:pt x="1116" y="347"/>
                                <a:pt x="1048" y="288"/>
                                <a:pt x="1031" y="264"/>
                              </a:cubicBezTo>
                              <a:cubicBezTo>
                                <a:pt x="1004" y="228"/>
                                <a:pt x="997" y="203"/>
                                <a:pt x="1046" y="189"/>
                              </a:cubicBezTo>
                              <a:cubicBezTo>
                                <a:pt x="1083" y="178"/>
                                <a:pt x="1129" y="184"/>
                                <a:pt x="1163" y="163"/>
                              </a:cubicBezTo>
                              <a:lnTo>
                                <a:pt x="1163" y="190"/>
                              </a:lnTo>
                              <a:close/>
                              <a:moveTo>
                                <a:pt x="1081" y="439"/>
                              </a:moveTo>
                              <a:lnTo>
                                <a:pt x="1093" y="446"/>
                              </a:lnTo>
                              <a:cubicBezTo>
                                <a:pt x="1092" y="448"/>
                                <a:pt x="1092" y="449"/>
                                <a:pt x="1092" y="451"/>
                              </a:cubicBezTo>
                              <a:lnTo>
                                <a:pt x="1063" y="434"/>
                              </a:lnTo>
                              <a:cubicBezTo>
                                <a:pt x="1062" y="433"/>
                                <a:pt x="1062" y="432"/>
                                <a:pt x="1063" y="432"/>
                              </a:cubicBezTo>
                              <a:lnTo>
                                <a:pt x="1096" y="435"/>
                              </a:lnTo>
                              <a:cubicBezTo>
                                <a:pt x="1096" y="437"/>
                                <a:pt x="1095" y="438"/>
                                <a:pt x="1095" y="439"/>
                              </a:cubicBezTo>
                              <a:lnTo>
                                <a:pt x="1081" y="438"/>
                              </a:lnTo>
                              <a:cubicBezTo>
                                <a:pt x="1080" y="438"/>
                                <a:pt x="1080" y="439"/>
                                <a:pt x="1081" y="439"/>
                              </a:cubicBezTo>
                              <a:close/>
                              <a:moveTo>
                                <a:pt x="879" y="598"/>
                              </a:moveTo>
                              <a:cubicBezTo>
                                <a:pt x="862" y="598"/>
                                <a:pt x="865" y="580"/>
                                <a:pt x="854" y="578"/>
                              </a:cubicBezTo>
                              <a:cubicBezTo>
                                <a:pt x="859" y="570"/>
                                <a:pt x="868" y="563"/>
                                <a:pt x="884" y="557"/>
                              </a:cubicBezTo>
                              <a:cubicBezTo>
                                <a:pt x="904" y="550"/>
                                <a:pt x="912" y="552"/>
                                <a:pt x="954" y="537"/>
                              </a:cubicBezTo>
                              <a:cubicBezTo>
                                <a:pt x="966" y="531"/>
                                <a:pt x="1016" y="506"/>
                                <a:pt x="1028" y="525"/>
                              </a:cubicBezTo>
                              <a:cubicBezTo>
                                <a:pt x="1028" y="527"/>
                                <a:pt x="1025" y="529"/>
                                <a:pt x="1024" y="530"/>
                              </a:cubicBezTo>
                              <a:cubicBezTo>
                                <a:pt x="979" y="547"/>
                                <a:pt x="907" y="547"/>
                                <a:pt x="885" y="575"/>
                              </a:cubicBezTo>
                              <a:cubicBezTo>
                                <a:pt x="881" y="580"/>
                                <a:pt x="878" y="591"/>
                                <a:pt x="879" y="598"/>
                              </a:cubicBezTo>
                              <a:close/>
                              <a:moveTo>
                                <a:pt x="964" y="199"/>
                              </a:moveTo>
                              <a:cubicBezTo>
                                <a:pt x="973" y="201"/>
                                <a:pt x="986" y="210"/>
                                <a:pt x="995" y="224"/>
                              </a:cubicBezTo>
                              <a:cubicBezTo>
                                <a:pt x="1006" y="241"/>
                                <a:pt x="1007" y="249"/>
                                <a:pt x="1036" y="284"/>
                              </a:cubicBezTo>
                              <a:cubicBezTo>
                                <a:pt x="1046" y="294"/>
                                <a:pt x="1091" y="338"/>
                                <a:pt x="1077" y="356"/>
                              </a:cubicBezTo>
                              <a:cubicBezTo>
                                <a:pt x="1075" y="357"/>
                                <a:pt x="1072" y="354"/>
                                <a:pt x="1071" y="354"/>
                              </a:cubicBezTo>
                              <a:cubicBezTo>
                                <a:pt x="1040" y="317"/>
                                <a:pt x="1011" y="248"/>
                                <a:pt x="978" y="231"/>
                              </a:cubicBezTo>
                              <a:cubicBezTo>
                                <a:pt x="973" y="228"/>
                                <a:pt x="960" y="228"/>
                                <a:pt x="955" y="232"/>
                              </a:cubicBezTo>
                              <a:cubicBezTo>
                                <a:pt x="949" y="216"/>
                                <a:pt x="966" y="209"/>
                                <a:pt x="964" y="199"/>
                              </a:cubicBezTo>
                              <a:close/>
                              <a:moveTo>
                                <a:pt x="796" y="30"/>
                              </a:moveTo>
                              <a:lnTo>
                                <a:pt x="1160" y="30"/>
                              </a:lnTo>
                              <a:lnTo>
                                <a:pt x="1163" y="149"/>
                              </a:lnTo>
                              <a:cubicBezTo>
                                <a:pt x="1127" y="178"/>
                                <a:pt x="1032" y="170"/>
                                <a:pt x="1011" y="192"/>
                              </a:cubicBezTo>
                              <a:cubicBezTo>
                                <a:pt x="998" y="184"/>
                                <a:pt x="972" y="180"/>
                                <a:pt x="957" y="190"/>
                              </a:cubicBezTo>
                              <a:cubicBezTo>
                                <a:pt x="967" y="201"/>
                                <a:pt x="944" y="218"/>
                                <a:pt x="951" y="235"/>
                              </a:cubicBezTo>
                              <a:cubicBezTo>
                                <a:pt x="912" y="253"/>
                                <a:pt x="910" y="345"/>
                                <a:pt x="856" y="373"/>
                              </a:cubicBezTo>
                              <a:cubicBezTo>
                                <a:pt x="876" y="405"/>
                                <a:pt x="862" y="439"/>
                                <a:pt x="852" y="491"/>
                              </a:cubicBezTo>
                              <a:cubicBezTo>
                                <a:pt x="850" y="503"/>
                                <a:pt x="853" y="521"/>
                                <a:pt x="856" y="531"/>
                              </a:cubicBezTo>
                              <a:cubicBezTo>
                                <a:pt x="839" y="546"/>
                                <a:pt x="837" y="560"/>
                                <a:pt x="839" y="582"/>
                              </a:cubicBezTo>
                              <a:cubicBezTo>
                                <a:pt x="859" y="580"/>
                                <a:pt x="859" y="598"/>
                                <a:pt x="879" y="602"/>
                              </a:cubicBezTo>
                              <a:cubicBezTo>
                                <a:pt x="890" y="666"/>
                                <a:pt x="970" y="665"/>
                                <a:pt x="977" y="733"/>
                              </a:cubicBezTo>
                              <a:cubicBezTo>
                                <a:pt x="1039" y="723"/>
                                <a:pt x="1070" y="776"/>
                                <a:pt x="1132" y="786"/>
                              </a:cubicBezTo>
                              <a:cubicBezTo>
                                <a:pt x="1141" y="800"/>
                                <a:pt x="1145" y="807"/>
                                <a:pt x="1160" y="813"/>
                              </a:cubicBezTo>
                              <a:lnTo>
                                <a:pt x="1156" y="916"/>
                              </a:lnTo>
                              <a:lnTo>
                                <a:pt x="796" y="916"/>
                              </a:lnTo>
                              <a:lnTo>
                                <a:pt x="796" y="30"/>
                              </a:lnTo>
                              <a:close/>
                              <a:moveTo>
                                <a:pt x="796" y="1533"/>
                              </a:moveTo>
                              <a:lnTo>
                                <a:pt x="859" y="1533"/>
                              </a:lnTo>
                              <a:lnTo>
                                <a:pt x="859" y="1568"/>
                              </a:lnTo>
                              <a:lnTo>
                                <a:pt x="796" y="1568"/>
                              </a:lnTo>
                              <a:lnTo>
                                <a:pt x="796" y="1533"/>
                              </a:lnTo>
                              <a:close/>
                              <a:moveTo>
                                <a:pt x="924" y="1200"/>
                              </a:moveTo>
                              <a:lnTo>
                                <a:pt x="974" y="1267"/>
                              </a:lnTo>
                              <a:lnTo>
                                <a:pt x="875" y="1267"/>
                              </a:lnTo>
                              <a:lnTo>
                                <a:pt x="924" y="1200"/>
                              </a:lnTo>
                              <a:close/>
                              <a:moveTo>
                                <a:pt x="912" y="1173"/>
                              </a:moveTo>
                              <a:cubicBezTo>
                                <a:pt x="912" y="1166"/>
                                <a:pt x="918" y="1161"/>
                                <a:pt x="924" y="1161"/>
                              </a:cubicBezTo>
                              <a:cubicBezTo>
                                <a:pt x="931" y="1161"/>
                                <a:pt x="937" y="1166"/>
                                <a:pt x="937" y="1173"/>
                              </a:cubicBezTo>
                              <a:cubicBezTo>
                                <a:pt x="937" y="1180"/>
                                <a:pt x="931" y="1186"/>
                                <a:pt x="924" y="1186"/>
                              </a:cubicBezTo>
                              <a:cubicBezTo>
                                <a:pt x="918" y="1186"/>
                                <a:pt x="912" y="1180"/>
                                <a:pt x="912" y="1173"/>
                              </a:cubicBezTo>
                              <a:close/>
                              <a:moveTo>
                                <a:pt x="1162" y="1063"/>
                              </a:moveTo>
                              <a:lnTo>
                                <a:pt x="1266" y="1158"/>
                              </a:lnTo>
                              <a:lnTo>
                                <a:pt x="1059" y="1158"/>
                              </a:lnTo>
                              <a:lnTo>
                                <a:pt x="1162" y="1063"/>
                              </a:lnTo>
                              <a:close/>
                              <a:moveTo>
                                <a:pt x="1147" y="1029"/>
                              </a:moveTo>
                              <a:cubicBezTo>
                                <a:pt x="1147" y="1020"/>
                                <a:pt x="1154" y="1013"/>
                                <a:pt x="1163" y="1013"/>
                              </a:cubicBezTo>
                              <a:cubicBezTo>
                                <a:pt x="1172" y="1013"/>
                                <a:pt x="1179" y="1020"/>
                                <a:pt x="1179" y="1029"/>
                              </a:cubicBezTo>
                              <a:cubicBezTo>
                                <a:pt x="1179" y="1038"/>
                                <a:pt x="1172" y="1045"/>
                                <a:pt x="1163" y="1045"/>
                              </a:cubicBezTo>
                              <a:cubicBezTo>
                                <a:pt x="1154" y="1045"/>
                                <a:pt x="1147" y="1038"/>
                                <a:pt x="1147" y="1029"/>
                              </a:cubicBezTo>
                              <a:close/>
                              <a:moveTo>
                                <a:pt x="1400" y="1200"/>
                              </a:moveTo>
                              <a:lnTo>
                                <a:pt x="1450" y="1267"/>
                              </a:lnTo>
                              <a:lnTo>
                                <a:pt x="1350" y="1267"/>
                              </a:lnTo>
                              <a:lnTo>
                                <a:pt x="1400" y="1200"/>
                              </a:lnTo>
                              <a:close/>
                              <a:moveTo>
                                <a:pt x="1389" y="1172"/>
                              </a:moveTo>
                              <a:cubicBezTo>
                                <a:pt x="1389" y="1165"/>
                                <a:pt x="1394" y="1160"/>
                                <a:pt x="1401" y="1160"/>
                              </a:cubicBezTo>
                              <a:cubicBezTo>
                                <a:pt x="1408" y="1160"/>
                                <a:pt x="1414" y="1165"/>
                                <a:pt x="1414" y="1172"/>
                              </a:cubicBezTo>
                              <a:cubicBezTo>
                                <a:pt x="1414" y="1179"/>
                                <a:pt x="1408" y="1185"/>
                                <a:pt x="1401" y="1185"/>
                              </a:cubicBezTo>
                              <a:cubicBezTo>
                                <a:pt x="1394" y="1185"/>
                                <a:pt x="1389" y="1179"/>
                                <a:pt x="1389" y="1172"/>
                              </a:cubicBezTo>
                              <a:close/>
                              <a:moveTo>
                                <a:pt x="933" y="1312"/>
                              </a:moveTo>
                              <a:lnTo>
                                <a:pt x="975" y="1312"/>
                              </a:lnTo>
                              <a:lnTo>
                                <a:pt x="975" y="1341"/>
                              </a:lnTo>
                              <a:lnTo>
                                <a:pt x="933" y="1341"/>
                              </a:lnTo>
                              <a:lnTo>
                                <a:pt x="933" y="1312"/>
                              </a:lnTo>
                              <a:close/>
                              <a:moveTo>
                                <a:pt x="959" y="1304"/>
                              </a:moveTo>
                              <a:lnTo>
                                <a:pt x="892" y="1304"/>
                              </a:lnTo>
                              <a:lnTo>
                                <a:pt x="892" y="1278"/>
                              </a:lnTo>
                              <a:lnTo>
                                <a:pt x="959" y="1278"/>
                              </a:lnTo>
                              <a:lnTo>
                                <a:pt x="959" y="1304"/>
                              </a:lnTo>
                              <a:close/>
                              <a:moveTo>
                                <a:pt x="892" y="1304"/>
                              </a:moveTo>
                              <a:close/>
                              <a:moveTo>
                                <a:pt x="966" y="1349"/>
                              </a:moveTo>
                              <a:lnTo>
                                <a:pt x="975" y="1349"/>
                              </a:lnTo>
                              <a:lnTo>
                                <a:pt x="975" y="1378"/>
                              </a:lnTo>
                              <a:lnTo>
                                <a:pt x="966" y="1378"/>
                              </a:lnTo>
                              <a:lnTo>
                                <a:pt x="966" y="1349"/>
                              </a:lnTo>
                              <a:close/>
                              <a:moveTo>
                                <a:pt x="975" y="1349"/>
                              </a:moveTo>
                              <a:close/>
                              <a:moveTo>
                                <a:pt x="892" y="1349"/>
                              </a:moveTo>
                              <a:lnTo>
                                <a:pt x="959" y="1349"/>
                              </a:lnTo>
                              <a:lnTo>
                                <a:pt x="959" y="1378"/>
                              </a:lnTo>
                              <a:lnTo>
                                <a:pt x="892" y="1378"/>
                              </a:lnTo>
                              <a:lnTo>
                                <a:pt x="892" y="1349"/>
                              </a:lnTo>
                              <a:close/>
                              <a:moveTo>
                                <a:pt x="959" y="1349"/>
                              </a:moveTo>
                              <a:close/>
                              <a:moveTo>
                                <a:pt x="933" y="1386"/>
                              </a:moveTo>
                              <a:lnTo>
                                <a:pt x="975" y="1386"/>
                              </a:lnTo>
                              <a:lnTo>
                                <a:pt x="975" y="1415"/>
                              </a:lnTo>
                              <a:lnTo>
                                <a:pt x="933" y="1415"/>
                              </a:lnTo>
                              <a:lnTo>
                                <a:pt x="933" y="1386"/>
                              </a:lnTo>
                              <a:close/>
                              <a:moveTo>
                                <a:pt x="966" y="1422"/>
                              </a:moveTo>
                              <a:lnTo>
                                <a:pt x="975" y="1422"/>
                              </a:lnTo>
                              <a:lnTo>
                                <a:pt x="975" y="1452"/>
                              </a:lnTo>
                              <a:lnTo>
                                <a:pt x="966" y="1452"/>
                              </a:lnTo>
                              <a:lnTo>
                                <a:pt x="966" y="1422"/>
                              </a:lnTo>
                              <a:close/>
                              <a:moveTo>
                                <a:pt x="975" y="1422"/>
                              </a:moveTo>
                              <a:close/>
                              <a:moveTo>
                                <a:pt x="892" y="1422"/>
                              </a:moveTo>
                              <a:lnTo>
                                <a:pt x="959" y="1422"/>
                              </a:lnTo>
                              <a:lnTo>
                                <a:pt x="959" y="1452"/>
                              </a:lnTo>
                              <a:lnTo>
                                <a:pt x="892" y="1452"/>
                              </a:lnTo>
                              <a:lnTo>
                                <a:pt x="892" y="1422"/>
                              </a:lnTo>
                              <a:close/>
                              <a:moveTo>
                                <a:pt x="959" y="1422"/>
                              </a:moveTo>
                              <a:close/>
                              <a:moveTo>
                                <a:pt x="933" y="1459"/>
                              </a:moveTo>
                              <a:lnTo>
                                <a:pt x="975" y="1459"/>
                              </a:lnTo>
                              <a:lnTo>
                                <a:pt x="975" y="1489"/>
                              </a:lnTo>
                              <a:lnTo>
                                <a:pt x="933" y="1489"/>
                              </a:lnTo>
                              <a:lnTo>
                                <a:pt x="933" y="1459"/>
                              </a:lnTo>
                              <a:close/>
                              <a:moveTo>
                                <a:pt x="966" y="1496"/>
                              </a:moveTo>
                              <a:lnTo>
                                <a:pt x="975" y="1496"/>
                              </a:lnTo>
                              <a:lnTo>
                                <a:pt x="975" y="1522"/>
                              </a:lnTo>
                              <a:lnTo>
                                <a:pt x="966" y="1522"/>
                              </a:lnTo>
                              <a:lnTo>
                                <a:pt x="966" y="1496"/>
                              </a:lnTo>
                              <a:close/>
                              <a:moveTo>
                                <a:pt x="975" y="1496"/>
                              </a:moveTo>
                              <a:close/>
                              <a:moveTo>
                                <a:pt x="892" y="1496"/>
                              </a:moveTo>
                              <a:lnTo>
                                <a:pt x="959" y="1496"/>
                              </a:lnTo>
                              <a:lnTo>
                                <a:pt x="959" y="1522"/>
                              </a:lnTo>
                              <a:lnTo>
                                <a:pt x="892" y="1522"/>
                              </a:lnTo>
                              <a:lnTo>
                                <a:pt x="892" y="1496"/>
                              </a:lnTo>
                              <a:close/>
                              <a:moveTo>
                                <a:pt x="959" y="1496"/>
                              </a:moveTo>
                              <a:close/>
                              <a:moveTo>
                                <a:pt x="918" y="1577"/>
                              </a:moveTo>
                              <a:lnTo>
                                <a:pt x="1000" y="1577"/>
                              </a:lnTo>
                              <a:lnTo>
                                <a:pt x="1000" y="1614"/>
                              </a:lnTo>
                              <a:lnTo>
                                <a:pt x="918" y="1614"/>
                              </a:lnTo>
                              <a:lnTo>
                                <a:pt x="918" y="1577"/>
                              </a:lnTo>
                              <a:close/>
                              <a:moveTo>
                                <a:pt x="1000" y="1577"/>
                              </a:moveTo>
                              <a:close/>
                              <a:moveTo>
                                <a:pt x="959" y="1623"/>
                              </a:moveTo>
                              <a:lnTo>
                                <a:pt x="1041" y="1623"/>
                              </a:lnTo>
                              <a:lnTo>
                                <a:pt x="1041" y="1659"/>
                              </a:lnTo>
                              <a:lnTo>
                                <a:pt x="959" y="1659"/>
                              </a:lnTo>
                              <a:lnTo>
                                <a:pt x="959" y="1623"/>
                              </a:lnTo>
                              <a:close/>
                              <a:moveTo>
                                <a:pt x="1041" y="1623"/>
                              </a:moveTo>
                              <a:close/>
                              <a:moveTo>
                                <a:pt x="868" y="1623"/>
                              </a:moveTo>
                              <a:lnTo>
                                <a:pt x="950" y="1623"/>
                              </a:lnTo>
                              <a:lnTo>
                                <a:pt x="950" y="1659"/>
                              </a:lnTo>
                              <a:lnTo>
                                <a:pt x="868" y="1659"/>
                              </a:lnTo>
                              <a:lnTo>
                                <a:pt x="868" y="1623"/>
                              </a:lnTo>
                              <a:close/>
                              <a:moveTo>
                                <a:pt x="950" y="1623"/>
                              </a:moveTo>
                              <a:close/>
                              <a:moveTo>
                                <a:pt x="827" y="1668"/>
                              </a:moveTo>
                              <a:lnTo>
                                <a:pt x="909" y="1668"/>
                              </a:lnTo>
                              <a:lnTo>
                                <a:pt x="909" y="1705"/>
                              </a:lnTo>
                              <a:lnTo>
                                <a:pt x="827" y="1705"/>
                              </a:lnTo>
                              <a:lnTo>
                                <a:pt x="827" y="1668"/>
                              </a:lnTo>
                              <a:close/>
                              <a:moveTo>
                                <a:pt x="909" y="1668"/>
                              </a:moveTo>
                              <a:close/>
                              <a:moveTo>
                                <a:pt x="868" y="1714"/>
                              </a:moveTo>
                              <a:lnTo>
                                <a:pt x="950" y="1714"/>
                              </a:lnTo>
                              <a:lnTo>
                                <a:pt x="950" y="1750"/>
                              </a:lnTo>
                              <a:lnTo>
                                <a:pt x="868" y="1750"/>
                              </a:lnTo>
                              <a:lnTo>
                                <a:pt x="868" y="1714"/>
                              </a:lnTo>
                              <a:close/>
                              <a:moveTo>
                                <a:pt x="1000" y="1705"/>
                              </a:moveTo>
                              <a:lnTo>
                                <a:pt x="918" y="1705"/>
                              </a:lnTo>
                              <a:lnTo>
                                <a:pt x="918" y="1668"/>
                              </a:lnTo>
                              <a:lnTo>
                                <a:pt x="1000" y="1668"/>
                              </a:lnTo>
                              <a:lnTo>
                                <a:pt x="1000" y="1705"/>
                              </a:lnTo>
                              <a:close/>
                              <a:moveTo>
                                <a:pt x="918" y="1705"/>
                              </a:moveTo>
                              <a:close/>
                              <a:moveTo>
                                <a:pt x="959" y="1714"/>
                              </a:moveTo>
                              <a:lnTo>
                                <a:pt x="1041" y="1714"/>
                              </a:lnTo>
                              <a:lnTo>
                                <a:pt x="1041" y="1750"/>
                              </a:lnTo>
                              <a:lnTo>
                                <a:pt x="959" y="1750"/>
                              </a:lnTo>
                              <a:lnTo>
                                <a:pt x="959" y="1714"/>
                              </a:lnTo>
                              <a:close/>
                              <a:moveTo>
                                <a:pt x="1091" y="1705"/>
                              </a:moveTo>
                              <a:lnTo>
                                <a:pt x="1009" y="1705"/>
                              </a:lnTo>
                              <a:lnTo>
                                <a:pt x="1009" y="1668"/>
                              </a:lnTo>
                              <a:lnTo>
                                <a:pt x="1091" y="1668"/>
                              </a:lnTo>
                              <a:lnTo>
                                <a:pt x="1091" y="1705"/>
                              </a:lnTo>
                              <a:close/>
                              <a:moveTo>
                                <a:pt x="1009" y="1705"/>
                              </a:moveTo>
                              <a:close/>
                              <a:moveTo>
                                <a:pt x="1132" y="1477"/>
                              </a:moveTo>
                              <a:lnTo>
                                <a:pt x="1066" y="1477"/>
                              </a:lnTo>
                              <a:lnTo>
                                <a:pt x="1066" y="1441"/>
                              </a:lnTo>
                              <a:lnTo>
                                <a:pt x="1132" y="1441"/>
                              </a:lnTo>
                              <a:lnTo>
                                <a:pt x="1132" y="1477"/>
                              </a:lnTo>
                              <a:close/>
                              <a:moveTo>
                                <a:pt x="1066" y="1477"/>
                              </a:moveTo>
                              <a:close/>
                              <a:moveTo>
                                <a:pt x="1066" y="1486"/>
                              </a:moveTo>
                              <a:lnTo>
                                <a:pt x="1091" y="1486"/>
                              </a:lnTo>
                              <a:lnTo>
                                <a:pt x="1091" y="1523"/>
                              </a:lnTo>
                              <a:lnTo>
                                <a:pt x="1066" y="1523"/>
                              </a:lnTo>
                              <a:lnTo>
                                <a:pt x="1066" y="1486"/>
                              </a:lnTo>
                              <a:close/>
                              <a:moveTo>
                                <a:pt x="1091" y="1486"/>
                              </a:moveTo>
                              <a:close/>
                              <a:moveTo>
                                <a:pt x="1191" y="1214"/>
                              </a:moveTo>
                              <a:lnTo>
                                <a:pt x="1259" y="1214"/>
                              </a:lnTo>
                              <a:lnTo>
                                <a:pt x="1259" y="1250"/>
                              </a:lnTo>
                              <a:lnTo>
                                <a:pt x="1191" y="1250"/>
                              </a:lnTo>
                              <a:lnTo>
                                <a:pt x="1191" y="1214"/>
                              </a:lnTo>
                              <a:close/>
                              <a:moveTo>
                                <a:pt x="1259" y="1214"/>
                              </a:moveTo>
                              <a:close/>
                              <a:moveTo>
                                <a:pt x="1259" y="1204"/>
                              </a:moveTo>
                              <a:lnTo>
                                <a:pt x="1232" y="1204"/>
                              </a:lnTo>
                              <a:lnTo>
                                <a:pt x="1232" y="1172"/>
                              </a:lnTo>
                              <a:lnTo>
                                <a:pt x="1259" y="1172"/>
                              </a:lnTo>
                              <a:lnTo>
                                <a:pt x="1259" y="1204"/>
                              </a:lnTo>
                              <a:close/>
                              <a:moveTo>
                                <a:pt x="1232" y="1204"/>
                              </a:moveTo>
                              <a:close/>
                              <a:moveTo>
                                <a:pt x="1100" y="1305"/>
                              </a:moveTo>
                              <a:lnTo>
                                <a:pt x="1182" y="1305"/>
                              </a:lnTo>
                              <a:lnTo>
                                <a:pt x="1182" y="1341"/>
                              </a:lnTo>
                              <a:lnTo>
                                <a:pt x="1100" y="1341"/>
                              </a:lnTo>
                              <a:lnTo>
                                <a:pt x="1100" y="1305"/>
                              </a:lnTo>
                              <a:close/>
                              <a:moveTo>
                                <a:pt x="1182" y="1305"/>
                              </a:moveTo>
                              <a:close/>
                              <a:moveTo>
                                <a:pt x="1223" y="1295"/>
                              </a:moveTo>
                              <a:lnTo>
                                <a:pt x="1141" y="1295"/>
                              </a:lnTo>
                              <a:lnTo>
                                <a:pt x="1141" y="1259"/>
                              </a:lnTo>
                              <a:lnTo>
                                <a:pt x="1223" y="1259"/>
                              </a:lnTo>
                              <a:lnTo>
                                <a:pt x="1223" y="1295"/>
                              </a:lnTo>
                              <a:close/>
                              <a:moveTo>
                                <a:pt x="1141" y="1295"/>
                              </a:moveTo>
                              <a:close/>
                              <a:moveTo>
                                <a:pt x="1141" y="1350"/>
                              </a:moveTo>
                              <a:lnTo>
                                <a:pt x="1223" y="1350"/>
                              </a:lnTo>
                              <a:lnTo>
                                <a:pt x="1223" y="1386"/>
                              </a:lnTo>
                              <a:lnTo>
                                <a:pt x="1141" y="1386"/>
                              </a:lnTo>
                              <a:lnTo>
                                <a:pt x="1141" y="1350"/>
                              </a:lnTo>
                              <a:close/>
                              <a:moveTo>
                                <a:pt x="1100" y="1395"/>
                              </a:moveTo>
                              <a:lnTo>
                                <a:pt x="1182" y="1395"/>
                              </a:lnTo>
                              <a:lnTo>
                                <a:pt x="1182" y="1432"/>
                              </a:lnTo>
                              <a:lnTo>
                                <a:pt x="1100" y="1432"/>
                              </a:lnTo>
                              <a:lnTo>
                                <a:pt x="1100" y="1395"/>
                              </a:lnTo>
                              <a:close/>
                              <a:moveTo>
                                <a:pt x="1182" y="1395"/>
                              </a:moveTo>
                              <a:close/>
                              <a:moveTo>
                                <a:pt x="1141" y="1441"/>
                              </a:moveTo>
                              <a:lnTo>
                                <a:pt x="1223" y="1441"/>
                              </a:lnTo>
                              <a:lnTo>
                                <a:pt x="1223" y="1477"/>
                              </a:lnTo>
                              <a:lnTo>
                                <a:pt x="1141" y="1477"/>
                              </a:lnTo>
                              <a:lnTo>
                                <a:pt x="1141" y="1441"/>
                              </a:lnTo>
                              <a:close/>
                              <a:moveTo>
                                <a:pt x="1191" y="1486"/>
                              </a:moveTo>
                              <a:lnTo>
                                <a:pt x="1259" y="1486"/>
                              </a:lnTo>
                              <a:lnTo>
                                <a:pt x="1259" y="1523"/>
                              </a:lnTo>
                              <a:lnTo>
                                <a:pt x="1191" y="1523"/>
                              </a:lnTo>
                              <a:lnTo>
                                <a:pt x="1191" y="1486"/>
                              </a:lnTo>
                              <a:close/>
                              <a:moveTo>
                                <a:pt x="1259" y="1477"/>
                              </a:moveTo>
                              <a:lnTo>
                                <a:pt x="1232" y="1477"/>
                              </a:lnTo>
                              <a:lnTo>
                                <a:pt x="1232" y="1441"/>
                              </a:lnTo>
                              <a:lnTo>
                                <a:pt x="1259" y="1441"/>
                              </a:lnTo>
                              <a:lnTo>
                                <a:pt x="1259" y="1477"/>
                              </a:lnTo>
                              <a:close/>
                              <a:moveTo>
                                <a:pt x="1232" y="1477"/>
                              </a:moveTo>
                              <a:close/>
                              <a:moveTo>
                                <a:pt x="1259" y="1432"/>
                              </a:moveTo>
                              <a:lnTo>
                                <a:pt x="1191" y="1432"/>
                              </a:lnTo>
                              <a:lnTo>
                                <a:pt x="1191" y="1395"/>
                              </a:lnTo>
                              <a:lnTo>
                                <a:pt x="1259" y="1395"/>
                              </a:lnTo>
                              <a:lnTo>
                                <a:pt x="1259" y="1432"/>
                              </a:lnTo>
                              <a:close/>
                              <a:moveTo>
                                <a:pt x="1191" y="1432"/>
                              </a:moveTo>
                              <a:close/>
                              <a:moveTo>
                                <a:pt x="1259" y="1386"/>
                              </a:moveTo>
                              <a:lnTo>
                                <a:pt x="1232" y="1386"/>
                              </a:lnTo>
                              <a:lnTo>
                                <a:pt x="1232" y="1350"/>
                              </a:lnTo>
                              <a:lnTo>
                                <a:pt x="1259" y="1350"/>
                              </a:lnTo>
                              <a:lnTo>
                                <a:pt x="1259" y="1386"/>
                              </a:lnTo>
                              <a:close/>
                              <a:moveTo>
                                <a:pt x="1232" y="1386"/>
                              </a:moveTo>
                              <a:close/>
                              <a:moveTo>
                                <a:pt x="1259" y="1341"/>
                              </a:moveTo>
                              <a:lnTo>
                                <a:pt x="1191" y="1341"/>
                              </a:lnTo>
                              <a:lnTo>
                                <a:pt x="1191" y="1305"/>
                              </a:lnTo>
                              <a:lnTo>
                                <a:pt x="1259" y="1305"/>
                              </a:lnTo>
                              <a:lnTo>
                                <a:pt x="1259" y="1341"/>
                              </a:lnTo>
                              <a:close/>
                              <a:moveTo>
                                <a:pt x="1191" y="1341"/>
                              </a:moveTo>
                              <a:close/>
                              <a:moveTo>
                                <a:pt x="1259" y="1295"/>
                              </a:moveTo>
                              <a:lnTo>
                                <a:pt x="1232" y="1295"/>
                              </a:lnTo>
                              <a:lnTo>
                                <a:pt x="1232" y="1259"/>
                              </a:lnTo>
                              <a:lnTo>
                                <a:pt x="1259" y="1259"/>
                              </a:lnTo>
                              <a:lnTo>
                                <a:pt x="1259" y="1295"/>
                              </a:lnTo>
                              <a:close/>
                              <a:moveTo>
                                <a:pt x="1232" y="1295"/>
                              </a:moveTo>
                              <a:close/>
                              <a:moveTo>
                                <a:pt x="1223" y="1204"/>
                              </a:moveTo>
                              <a:lnTo>
                                <a:pt x="1141" y="1204"/>
                              </a:lnTo>
                              <a:lnTo>
                                <a:pt x="1141" y="1172"/>
                              </a:lnTo>
                              <a:lnTo>
                                <a:pt x="1223" y="1172"/>
                              </a:lnTo>
                              <a:lnTo>
                                <a:pt x="1223" y="1204"/>
                              </a:lnTo>
                              <a:close/>
                              <a:moveTo>
                                <a:pt x="1100" y="1214"/>
                              </a:moveTo>
                              <a:lnTo>
                                <a:pt x="1182" y="1214"/>
                              </a:lnTo>
                              <a:lnTo>
                                <a:pt x="1182" y="1250"/>
                              </a:lnTo>
                              <a:lnTo>
                                <a:pt x="1100" y="1250"/>
                              </a:lnTo>
                              <a:lnTo>
                                <a:pt x="1100" y="1214"/>
                              </a:lnTo>
                              <a:close/>
                              <a:moveTo>
                                <a:pt x="1182" y="1214"/>
                              </a:moveTo>
                              <a:close/>
                              <a:moveTo>
                                <a:pt x="1132" y="1204"/>
                              </a:moveTo>
                              <a:lnTo>
                                <a:pt x="1066" y="1204"/>
                              </a:lnTo>
                              <a:lnTo>
                                <a:pt x="1066" y="1172"/>
                              </a:lnTo>
                              <a:lnTo>
                                <a:pt x="1132" y="1172"/>
                              </a:lnTo>
                              <a:lnTo>
                                <a:pt x="1132" y="1204"/>
                              </a:lnTo>
                              <a:close/>
                              <a:moveTo>
                                <a:pt x="1066" y="1214"/>
                              </a:moveTo>
                              <a:lnTo>
                                <a:pt x="1091" y="1214"/>
                              </a:lnTo>
                              <a:lnTo>
                                <a:pt x="1091" y="1250"/>
                              </a:lnTo>
                              <a:lnTo>
                                <a:pt x="1066" y="1250"/>
                              </a:lnTo>
                              <a:lnTo>
                                <a:pt x="1066" y="1214"/>
                              </a:lnTo>
                              <a:close/>
                              <a:moveTo>
                                <a:pt x="1091" y="1214"/>
                              </a:moveTo>
                              <a:close/>
                              <a:moveTo>
                                <a:pt x="1066" y="1259"/>
                              </a:moveTo>
                              <a:lnTo>
                                <a:pt x="1132" y="1259"/>
                              </a:lnTo>
                              <a:lnTo>
                                <a:pt x="1132" y="1295"/>
                              </a:lnTo>
                              <a:lnTo>
                                <a:pt x="1066" y="1295"/>
                              </a:lnTo>
                              <a:lnTo>
                                <a:pt x="1066" y="1259"/>
                              </a:lnTo>
                              <a:close/>
                              <a:moveTo>
                                <a:pt x="1132" y="1259"/>
                              </a:moveTo>
                              <a:close/>
                              <a:moveTo>
                                <a:pt x="1066" y="1305"/>
                              </a:moveTo>
                              <a:lnTo>
                                <a:pt x="1091" y="1305"/>
                              </a:lnTo>
                              <a:lnTo>
                                <a:pt x="1091" y="1341"/>
                              </a:lnTo>
                              <a:lnTo>
                                <a:pt x="1066" y="1341"/>
                              </a:lnTo>
                              <a:lnTo>
                                <a:pt x="1066" y="1305"/>
                              </a:lnTo>
                              <a:close/>
                              <a:moveTo>
                                <a:pt x="1091" y="1305"/>
                              </a:moveTo>
                              <a:close/>
                              <a:moveTo>
                                <a:pt x="1066" y="1350"/>
                              </a:moveTo>
                              <a:lnTo>
                                <a:pt x="1132" y="1350"/>
                              </a:lnTo>
                              <a:lnTo>
                                <a:pt x="1132" y="1386"/>
                              </a:lnTo>
                              <a:lnTo>
                                <a:pt x="1066" y="1386"/>
                              </a:lnTo>
                              <a:lnTo>
                                <a:pt x="1066" y="1350"/>
                              </a:lnTo>
                              <a:close/>
                              <a:moveTo>
                                <a:pt x="1132" y="1350"/>
                              </a:moveTo>
                              <a:close/>
                              <a:moveTo>
                                <a:pt x="1066" y="1395"/>
                              </a:moveTo>
                              <a:lnTo>
                                <a:pt x="1091" y="1395"/>
                              </a:lnTo>
                              <a:lnTo>
                                <a:pt x="1091" y="1432"/>
                              </a:lnTo>
                              <a:lnTo>
                                <a:pt x="1066" y="1432"/>
                              </a:lnTo>
                              <a:lnTo>
                                <a:pt x="1066" y="1395"/>
                              </a:lnTo>
                              <a:close/>
                              <a:moveTo>
                                <a:pt x="1091" y="1395"/>
                              </a:moveTo>
                              <a:close/>
                              <a:moveTo>
                                <a:pt x="1100" y="1486"/>
                              </a:moveTo>
                              <a:lnTo>
                                <a:pt x="1182" y="1486"/>
                              </a:lnTo>
                              <a:lnTo>
                                <a:pt x="1182" y="1523"/>
                              </a:lnTo>
                              <a:lnTo>
                                <a:pt x="1100" y="1523"/>
                              </a:lnTo>
                              <a:lnTo>
                                <a:pt x="1100" y="1486"/>
                              </a:lnTo>
                              <a:close/>
                              <a:moveTo>
                                <a:pt x="1141" y="1533"/>
                              </a:moveTo>
                              <a:lnTo>
                                <a:pt x="1223" y="1533"/>
                              </a:lnTo>
                              <a:lnTo>
                                <a:pt x="1223" y="1568"/>
                              </a:lnTo>
                              <a:lnTo>
                                <a:pt x="1141" y="1568"/>
                              </a:lnTo>
                              <a:lnTo>
                                <a:pt x="1141" y="1533"/>
                              </a:lnTo>
                              <a:close/>
                              <a:moveTo>
                                <a:pt x="1273" y="1614"/>
                              </a:moveTo>
                              <a:lnTo>
                                <a:pt x="1191" y="1614"/>
                              </a:lnTo>
                              <a:lnTo>
                                <a:pt x="1191" y="1577"/>
                              </a:lnTo>
                              <a:lnTo>
                                <a:pt x="1273" y="1577"/>
                              </a:lnTo>
                              <a:lnTo>
                                <a:pt x="1273" y="1614"/>
                              </a:lnTo>
                              <a:close/>
                              <a:moveTo>
                                <a:pt x="1232" y="1623"/>
                              </a:moveTo>
                              <a:lnTo>
                                <a:pt x="1314" y="1623"/>
                              </a:lnTo>
                              <a:lnTo>
                                <a:pt x="1314" y="1659"/>
                              </a:lnTo>
                              <a:lnTo>
                                <a:pt x="1232" y="1659"/>
                              </a:lnTo>
                              <a:lnTo>
                                <a:pt x="1232" y="1623"/>
                              </a:lnTo>
                              <a:close/>
                              <a:moveTo>
                                <a:pt x="1314" y="1623"/>
                              </a:moveTo>
                              <a:close/>
                              <a:moveTo>
                                <a:pt x="1141" y="1623"/>
                              </a:moveTo>
                              <a:lnTo>
                                <a:pt x="1223" y="1623"/>
                              </a:lnTo>
                              <a:lnTo>
                                <a:pt x="1223" y="1659"/>
                              </a:lnTo>
                              <a:lnTo>
                                <a:pt x="1141" y="1659"/>
                              </a:lnTo>
                              <a:lnTo>
                                <a:pt x="1141" y="1623"/>
                              </a:lnTo>
                              <a:close/>
                              <a:moveTo>
                                <a:pt x="1223" y="1623"/>
                              </a:moveTo>
                              <a:close/>
                              <a:moveTo>
                                <a:pt x="1100" y="1577"/>
                              </a:moveTo>
                              <a:lnTo>
                                <a:pt x="1182" y="1577"/>
                              </a:lnTo>
                              <a:lnTo>
                                <a:pt x="1182" y="1614"/>
                              </a:lnTo>
                              <a:lnTo>
                                <a:pt x="1100" y="1614"/>
                              </a:lnTo>
                              <a:lnTo>
                                <a:pt x="1100" y="1577"/>
                              </a:lnTo>
                              <a:close/>
                              <a:moveTo>
                                <a:pt x="1182" y="1577"/>
                              </a:moveTo>
                              <a:close/>
                              <a:moveTo>
                                <a:pt x="1050" y="1623"/>
                              </a:moveTo>
                              <a:lnTo>
                                <a:pt x="1132" y="1623"/>
                              </a:lnTo>
                              <a:lnTo>
                                <a:pt x="1132" y="1659"/>
                              </a:lnTo>
                              <a:lnTo>
                                <a:pt x="1050" y="1659"/>
                              </a:lnTo>
                              <a:lnTo>
                                <a:pt x="1050" y="1623"/>
                              </a:lnTo>
                              <a:close/>
                              <a:moveTo>
                                <a:pt x="1132" y="1623"/>
                              </a:moveTo>
                              <a:close/>
                              <a:moveTo>
                                <a:pt x="1050" y="1714"/>
                              </a:moveTo>
                              <a:lnTo>
                                <a:pt x="1132" y="1714"/>
                              </a:lnTo>
                              <a:lnTo>
                                <a:pt x="1132" y="1750"/>
                              </a:lnTo>
                              <a:lnTo>
                                <a:pt x="1050" y="1750"/>
                              </a:lnTo>
                              <a:lnTo>
                                <a:pt x="1050" y="1714"/>
                              </a:lnTo>
                              <a:close/>
                              <a:moveTo>
                                <a:pt x="1182" y="1705"/>
                              </a:moveTo>
                              <a:lnTo>
                                <a:pt x="1100" y="1705"/>
                              </a:lnTo>
                              <a:lnTo>
                                <a:pt x="1100" y="1668"/>
                              </a:lnTo>
                              <a:lnTo>
                                <a:pt x="1182" y="1668"/>
                              </a:lnTo>
                              <a:lnTo>
                                <a:pt x="1182" y="1705"/>
                              </a:lnTo>
                              <a:close/>
                              <a:moveTo>
                                <a:pt x="1100" y="1705"/>
                              </a:moveTo>
                              <a:close/>
                              <a:moveTo>
                                <a:pt x="1141" y="1714"/>
                              </a:moveTo>
                              <a:lnTo>
                                <a:pt x="1223" y="1714"/>
                              </a:lnTo>
                              <a:lnTo>
                                <a:pt x="1223" y="1750"/>
                              </a:lnTo>
                              <a:lnTo>
                                <a:pt x="1141" y="1750"/>
                              </a:lnTo>
                              <a:lnTo>
                                <a:pt x="1141" y="1714"/>
                              </a:lnTo>
                              <a:close/>
                              <a:moveTo>
                                <a:pt x="1273" y="1705"/>
                              </a:moveTo>
                              <a:lnTo>
                                <a:pt x="1191" y="1705"/>
                              </a:lnTo>
                              <a:lnTo>
                                <a:pt x="1191" y="1668"/>
                              </a:lnTo>
                              <a:lnTo>
                                <a:pt x="1273" y="1668"/>
                              </a:lnTo>
                              <a:lnTo>
                                <a:pt x="1273" y="1705"/>
                              </a:lnTo>
                              <a:close/>
                              <a:moveTo>
                                <a:pt x="1191" y="1705"/>
                              </a:moveTo>
                              <a:close/>
                              <a:moveTo>
                                <a:pt x="1232" y="1714"/>
                              </a:moveTo>
                              <a:lnTo>
                                <a:pt x="1314" y="1714"/>
                              </a:lnTo>
                              <a:lnTo>
                                <a:pt x="1314" y="1750"/>
                              </a:lnTo>
                              <a:lnTo>
                                <a:pt x="1232" y="1750"/>
                              </a:lnTo>
                              <a:lnTo>
                                <a:pt x="1232" y="1714"/>
                              </a:lnTo>
                              <a:close/>
                              <a:moveTo>
                                <a:pt x="1364" y="1705"/>
                              </a:moveTo>
                              <a:lnTo>
                                <a:pt x="1282" y="1705"/>
                              </a:lnTo>
                              <a:lnTo>
                                <a:pt x="1282" y="1668"/>
                              </a:lnTo>
                              <a:lnTo>
                                <a:pt x="1364" y="1668"/>
                              </a:lnTo>
                              <a:lnTo>
                                <a:pt x="1364" y="1705"/>
                              </a:lnTo>
                              <a:close/>
                              <a:moveTo>
                                <a:pt x="1282" y="1705"/>
                              </a:moveTo>
                              <a:close/>
                              <a:moveTo>
                                <a:pt x="1405" y="1659"/>
                              </a:moveTo>
                              <a:lnTo>
                                <a:pt x="1323" y="1659"/>
                              </a:lnTo>
                              <a:lnTo>
                                <a:pt x="1323" y="1623"/>
                              </a:lnTo>
                              <a:lnTo>
                                <a:pt x="1405" y="1623"/>
                              </a:lnTo>
                              <a:lnTo>
                                <a:pt x="1405" y="1659"/>
                              </a:lnTo>
                              <a:close/>
                              <a:moveTo>
                                <a:pt x="1323" y="1659"/>
                              </a:moveTo>
                              <a:close/>
                              <a:moveTo>
                                <a:pt x="1455" y="1614"/>
                              </a:moveTo>
                              <a:lnTo>
                                <a:pt x="1373" y="1614"/>
                              </a:lnTo>
                              <a:lnTo>
                                <a:pt x="1373" y="1577"/>
                              </a:lnTo>
                              <a:lnTo>
                                <a:pt x="1455" y="1577"/>
                              </a:lnTo>
                              <a:lnTo>
                                <a:pt x="1455" y="1614"/>
                              </a:lnTo>
                              <a:close/>
                              <a:moveTo>
                                <a:pt x="1373" y="1614"/>
                              </a:moveTo>
                              <a:close/>
                              <a:moveTo>
                                <a:pt x="1496" y="1568"/>
                              </a:moveTo>
                              <a:lnTo>
                                <a:pt x="1414" y="1568"/>
                              </a:lnTo>
                              <a:lnTo>
                                <a:pt x="1414" y="1533"/>
                              </a:lnTo>
                              <a:lnTo>
                                <a:pt x="1496" y="1533"/>
                              </a:lnTo>
                              <a:lnTo>
                                <a:pt x="1496" y="1568"/>
                              </a:lnTo>
                              <a:close/>
                              <a:moveTo>
                                <a:pt x="1414" y="1568"/>
                              </a:moveTo>
                              <a:close/>
                              <a:moveTo>
                                <a:pt x="1400" y="1312"/>
                              </a:moveTo>
                              <a:lnTo>
                                <a:pt x="1451" y="1312"/>
                              </a:lnTo>
                              <a:lnTo>
                                <a:pt x="1451" y="1341"/>
                              </a:lnTo>
                              <a:lnTo>
                                <a:pt x="1400" y="1341"/>
                              </a:lnTo>
                              <a:lnTo>
                                <a:pt x="1400" y="1312"/>
                              </a:lnTo>
                              <a:close/>
                              <a:moveTo>
                                <a:pt x="1433" y="1304"/>
                              </a:moveTo>
                              <a:lnTo>
                                <a:pt x="1367" y="1304"/>
                              </a:lnTo>
                              <a:lnTo>
                                <a:pt x="1367" y="1281"/>
                              </a:lnTo>
                              <a:lnTo>
                                <a:pt x="1433" y="1281"/>
                              </a:lnTo>
                              <a:lnTo>
                                <a:pt x="1433" y="1304"/>
                              </a:lnTo>
                              <a:close/>
                              <a:moveTo>
                                <a:pt x="1367" y="1304"/>
                              </a:moveTo>
                              <a:close/>
                              <a:moveTo>
                                <a:pt x="1440" y="1349"/>
                              </a:moveTo>
                              <a:lnTo>
                                <a:pt x="1451" y="1349"/>
                              </a:lnTo>
                              <a:lnTo>
                                <a:pt x="1451" y="1378"/>
                              </a:lnTo>
                              <a:lnTo>
                                <a:pt x="1440" y="1378"/>
                              </a:lnTo>
                              <a:lnTo>
                                <a:pt x="1440" y="1349"/>
                              </a:lnTo>
                              <a:close/>
                              <a:moveTo>
                                <a:pt x="1451" y="1349"/>
                              </a:moveTo>
                              <a:close/>
                              <a:moveTo>
                                <a:pt x="1367" y="1349"/>
                              </a:moveTo>
                              <a:lnTo>
                                <a:pt x="1433" y="1349"/>
                              </a:lnTo>
                              <a:lnTo>
                                <a:pt x="1433" y="1378"/>
                              </a:lnTo>
                              <a:lnTo>
                                <a:pt x="1367" y="1378"/>
                              </a:lnTo>
                              <a:lnTo>
                                <a:pt x="1367" y="1349"/>
                              </a:lnTo>
                              <a:close/>
                              <a:moveTo>
                                <a:pt x="1433" y="1349"/>
                              </a:moveTo>
                              <a:close/>
                              <a:moveTo>
                                <a:pt x="1400" y="1386"/>
                              </a:moveTo>
                              <a:lnTo>
                                <a:pt x="1451" y="1386"/>
                              </a:lnTo>
                              <a:lnTo>
                                <a:pt x="1451" y="1415"/>
                              </a:lnTo>
                              <a:lnTo>
                                <a:pt x="1400" y="1415"/>
                              </a:lnTo>
                              <a:lnTo>
                                <a:pt x="1400" y="1386"/>
                              </a:lnTo>
                              <a:close/>
                              <a:moveTo>
                                <a:pt x="1440" y="1422"/>
                              </a:moveTo>
                              <a:lnTo>
                                <a:pt x="1451" y="1422"/>
                              </a:lnTo>
                              <a:lnTo>
                                <a:pt x="1451" y="1452"/>
                              </a:lnTo>
                              <a:lnTo>
                                <a:pt x="1440" y="1452"/>
                              </a:lnTo>
                              <a:lnTo>
                                <a:pt x="1440" y="1422"/>
                              </a:lnTo>
                              <a:close/>
                              <a:moveTo>
                                <a:pt x="1451" y="1422"/>
                              </a:moveTo>
                              <a:close/>
                              <a:moveTo>
                                <a:pt x="1367" y="1422"/>
                              </a:moveTo>
                              <a:lnTo>
                                <a:pt x="1433" y="1422"/>
                              </a:lnTo>
                              <a:lnTo>
                                <a:pt x="1433" y="1452"/>
                              </a:lnTo>
                              <a:lnTo>
                                <a:pt x="1367" y="1452"/>
                              </a:lnTo>
                              <a:lnTo>
                                <a:pt x="1367" y="1422"/>
                              </a:lnTo>
                              <a:close/>
                              <a:moveTo>
                                <a:pt x="1433" y="1422"/>
                              </a:moveTo>
                              <a:close/>
                              <a:moveTo>
                                <a:pt x="1400" y="1459"/>
                              </a:moveTo>
                              <a:lnTo>
                                <a:pt x="1451" y="1459"/>
                              </a:lnTo>
                              <a:lnTo>
                                <a:pt x="1451" y="1489"/>
                              </a:lnTo>
                              <a:lnTo>
                                <a:pt x="1400" y="1489"/>
                              </a:lnTo>
                              <a:lnTo>
                                <a:pt x="1400" y="1459"/>
                              </a:lnTo>
                              <a:close/>
                              <a:moveTo>
                                <a:pt x="1440" y="1496"/>
                              </a:moveTo>
                              <a:lnTo>
                                <a:pt x="1451" y="1496"/>
                              </a:lnTo>
                              <a:lnTo>
                                <a:pt x="1451" y="1523"/>
                              </a:lnTo>
                              <a:lnTo>
                                <a:pt x="1440" y="1523"/>
                              </a:lnTo>
                              <a:lnTo>
                                <a:pt x="1440" y="1496"/>
                              </a:lnTo>
                              <a:close/>
                              <a:moveTo>
                                <a:pt x="1451" y="1496"/>
                              </a:moveTo>
                              <a:close/>
                              <a:moveTo>
                                <a:pt x="1367" y="1496"/>
                              </a:moveTo>
                              <a:lnTo>
                                <a:pt x="1433" y="1496"/>
                              </a:lnTo>
                              <a:lnTo>
                                <a:pt x="1433" y="1523"/>
                              </a:lnTo>
                              <a:lnTo>
                                <a:pt x="1367" y="1523"/>
                              </a:lnTo>
                              <a:lnTo>
                                <a:pt x="1367" y="1496"/>
                              </a:lnTo>
                              <a:close/>
                              <a:moveTo>
                                <a:pt x="1433" y="1496"/>
                              </a:moveTo>
                              <a:close/>
                              <a:moveTo>
                                <a:pt x="1451" y="1304"/>
                              </a:moveTo>
                              <a:lnTo>
                                <a:pt x="1440" y="1304"/>
                              </a:lnTo>
                              <a:lnTo>
                                <a:pt x="1440" y="1281"/>
                              </a:lnTo>
                              <a:lnTo>
                                <a:pt x="1451" y="1281"/>
                              </a:lnTo>
                              <a:lnTo>
                                <a:pt x="1451" y="1304"/>
                              </a:lnTo>
                              <a:close/>
                              <a:moveTo>
                                <a:pt x="1349" y="1281"/>
                              </a:moveTo>
                              <a:lnTo>
                                <a:pt x="1359" y="1281"/>
                              </a:lnTo>
                              <a:lnTo>
                                <a:pt x="1359" y="1304"/>
                              </a:lnTo>
                              <a:lnTo>
                                <a:pt x="1349" y="1304"/>
                              </a:lnTo>
                              <a:lnTo>
                                <a:pt x="1349" y="1281"/>
                              </a:lnTo>
                              <a:close/>
                              <a:moveTo>
                                <a:pt x="1359" y="1281"/>
                              </a:moveTo>
                              <a:close/>
                              <a:moveTo>
                                <a:pt x="1349" y="1312"/>
                              </a:moveTo>
                              <a:lnTo>
                                <a:pt x="1392" y="1312"/>
                              </a:lnTo>
                              <a:lnTo>
                                <a:pt x="1392" y="1341"/>
                              </a:lnTo>
                              <a:lnTo>
                                <a:pt x="1349" y="1341"/>
                              </a:lnTo>
                              <a:lnTo>
                                <a:pt x="1349" y="1312"/>
                              </a:lnTo>
                              <a:close/>
                              <a:moveTo>
                                <a:pt x="1392" y="1312"/>
                              </a:moveTo>
                              <a:close/>
                              <a:moveTo>
                                <a:pt x="1349" y="1349"/>
                              </a:moveTo>
                              <a:lnTo>
                                <a:pt x="1359" y="1349"/>
                              </a:lnTo>
                              <a:lnTo>
                                <a:pt x="1359" y="1378"/>
                              </a:lnTo>
                              <a:lnTo>
                                <a:pt x="1349" y="1378"/>
                              </a:lnTo>
                              <a:lnTo>
                                <a:pt x="1349" y="1349"/>
                              </a:lnTo>
                              <a:close/>
                              <a:moveTo>
                                <a:pt x="1359" y="1349"/>
                              </a:moveTo>
                              <a:close/>
                              <a:moveTo>
                                <a:pt x="1349" y="1386"/>
                              </a:moveTo>
                              <a:lnTo>
                                <a:pt x="1392" y="1386"/>
                              </a:lnTo>
                              <a:lnTo>
                                <a:pt x="1392" y="1415"/>
                              </a:lnTo>
                              <a:lnTo>
                                <a:pt x="1349" y="1415"/>
                              </a:lnTo>
                              <a:lnTo>
                                <a:pt x="1349" y="1386"/>
                              </a:lnTo>
                              <a:close/>
                              <a:moveTo>
                                <a:pt x="1392" y="1386"/>
                              </a:moveTo>
                              <a:close/>
                              <a:moveTo>
                                <a:pt x="1349" y="1422"/>
                              </a:moveTo>
                              <a:lnTo>
                                <a:pt x="1359" y="1422"/>
                              </a:lnTo>
                              <a:lnTo>
                                <a:pt x="1359" y="1452"/>
                              </a:lnTo>
                              <a:lnTo>
                                <a:pt x="1349" y="1452"/>
                              </a:lnTo>
                              <a:lnTo>
                                <a:pt x="1349" y="1422"/>
                              </a:lnTo>
                              <a:close/>
                              <a:moveTo>
                                <a:pt x="1359" y="1422"/>
                              </a:moveTo>
                              <a:close/>
                              <a:moveTo>
                                <a:pt x="1349" y="1459"/>
                              </a:moveTo>
                              <a:lnTo>
                                <a:pt x="1392" y="1459"/>
                              </a:lnTo>
                              <a:lnTo>
                                <a:pt x="1392" y="1489"/>
                              </a:lnTo>
                              <a:lnTo>
                                <a:pt x="1349" y="1489"/>
                              </a:lnTo>
                              <a:lnTo>
                                <a:pt x="1349" y="1459"/>
                              </a:lnTo>
                              <a:close/>
                              <a:moveTo>
                                <a:pt x="1392" y="1459"/>
                              </a:moveTo>
                              <a:close/>
                              <a:moveTo>
                                <a:pt x="1349" y="1496"/>
                              </a:moveTo>
                              <a:lnTo>
                                <a:pt x="1359" y="1496"/>
                              </a:lnTo>
                              <a:lnTo>
                                <a:pt x="1359" y="1523"/>
                              </a:lnTo>
                              <a:lnTo>
                                <a:pt x="1349" y="1523"/>
                              </a:lnTo>
                              <a:lnTo>
                                <a:pt x="1349" y="1496"/>
                              </a:lnTo>
                              <a:close/>
                              <a:moveTo>
                                <a:pt x="1359" y="1496"/>
                              </a:moveTo>
                              <a:close/>
                              <a:moveTo>
                                <a:pt x="1323" y="1533"/>
                              </a:moveTo>
                              <a:lnTo>
                                <a:pt x="1405" y="1533"/>
                              </a:lnTo>
                              <a:lnTo>
                                <a:pt x="1405" y="1568"/>
                              </a:lnTo>
                              <a:lnTo>
                                <a:pt x="1323" y="1568"/>
                              </a:lnTo>
                              <a:lnTo>
                                <a:pt x="1323" y="1533"/>
                              </a:lnTo>
                              <a:close/>
                              <a:moveTo>
                                <a:pt x="1405" y="1533"/>
                              </a:moveTo>
                              <a:close/>
                              <a:moveTo>
                                <a:pt x="1282" y="1577"/>
                              </a:moveTo>
                              <a:lnTo>
                                <a:pt x="1364" y="1577"/>
                              </a:lnTo>
                              <a:lnTo>
                                <a:pt x="1364" y="1614"/>
                              </a:lnTo>
                              <a:lnTo>
                                <a:pt x="1282" y="1614"/>
                              </a:lnTo>
                              <a:lnTo>
                                <a:pt x="1282" y="1577"/>
                              </a:lnTo>
                              <a:close/>
                              <a:moveTo>
                                <a:pt x="1364" y="1577"/>
                              </a:moveTo>
                              <a:close/>
                              <a:moveTo>
                                <a:pt x="1314" y="1568"/>
                              </a:moveTo>
                              <a:lnTo>
                                <a:pt x="1232" y="1568"/>
                              </a:lnTo>
                              <a:lnTo>
                                <a:pt x="1232" y="1533"/>
                              </a:lnTo>
                              <a:lnTo>
                                <a:pt x="1314" y="1533"/>
                              </a:lnTo>
                              <a:lnTo>
                                <a:pt x="1314" y="1568"/>
                              </a:lnTo>
                              <a:close/>
                              <a:moveTo>
                                <a:pt x="1050" y="1533"/>
                              </a:moveTo>
                              <a:lnTo>
                                <a:pt x="1132" y="1533"/>
                              </a:lnTo>
                              <a:lnTo>
                                <a:pt x="1132" y="1568"/>
                              </a:lnTo>
                              <a:lnTo>
                                <a:pt x="1050" y="1568"/>
                              </a:lnTo>
                              <a:lnTo>
                                <a:pt x="1050" y="1533"/>
                              </a:lnTo>
                              <a:close/>
                              <a:moveTo>
                                <a:pt x="1132" y="1533"/>
                              </a:moveTo>
                              <a:close/>
                              <a:moveTo>
                                <a:pt x="1009" y="1577"/>
                              </a:moveTo>
                              <a:lnTo>
                                <a:pt x="1091" y="1577"/>
                              </a:lnTo>
                              <a:lnTo>
                                <a:pt x="1091" y="1614"/>
                              </a:lnTo>
                              <a:lnTo>
                                <a:pt x="1009" y="1614"/>
                              </a:lnTo>
                              <a:lnTo>
                                <a:pt x="1009" y="1577"/>
                              </a:lnTo>
                              <a:close/>
                              <a:moveTo>
                                <a:pt x="1091" y="1577"/>
                              </a:moveTo>
                              <a:close/>
                              <a:moveTo>
                                <a:pt x="1041" y="1568"/>
                              </a:moveTo>
                              <a:lnTo>
                                <a:pt x="959" y="1568"/>
                              </a:lnTo>
                              <a:lnTo>
                                <a:pt x="959" y="1533"/>
                              </a:lnTo>
                              <a:lnTo>
                                <a:pt x="1041" y="1533"/>
                              </a:lnTo>
                              <a:lnTo>
                                <a:pt x="1041" y="1568"/>
                              </a:lnTo>
                              <a:close/>
                              <a:moveTo>
                                <a:pt x="975" y="1304"/>
                              </a:moveTo>
                              <a:lnTo>
                                <a:pt x="966" y="1304"/>
                              </a:lnTo>
                              <a:lnTo>
                                <a:pt x="966" y="1278"/>
                              </a:lnTo>
                              <a:lnTo>
                                <a:pt x="975" y="1278"/>
                              </a:lnTo>
                              <a:lnTo>
                                <a:pt x="975" y="1304"/>
                              </a:lnTo>
                              <a:close/>
                              <a:moveTo>
                                <a:pt x="874" y="1278"/>
                              </a:moveTo>
                              <a:lnTo>
                                <a:pt x="885" y="1278"/>
                              </a:lnTo>
                              <a:lnTo>
                                <a:pt x="885" y="1304"/>
                              </a:lnTo>
                              <a:lnTo>
                                <a:pt x="874" y="1304"/>
                              </a:lnTo>
                              <a:lnTo>
                                <a:pt x="874" y="1278"/>
                              </a:lnTo>
                              <a:close/>
                              <a:moveTo>
                                <a:pt x="885" y="1278"/>
                              </a:moveTo>
                              <a:close/>
                              <a:moveTo>
                                <a:pt x="874" y="1312"/>
                              </a:moveTo>
                              <a:lnTo>
                                <a:pt x="926" y="1312"/>
                              </a:lnTo>
                              <a:lnTo>
                                <a:pt x="926" y="1341"/>
                              </a:lnTo>
                              <a:lnTo>
                                <a:pt x="874" y="1341"/>
                              </a:lnTo>
                              <a:lnTo>
                                <a:pt x="874" y="1312"/>
                              </a:lnTo>
                              <a:close/>
                              <a:moveTo>
                                <a:pt x="926" y="1312"/>
                              </a:moveTo>
                              <a:close/>
                              <a:moveTo>
                                <a:pt x="874" y="1349"/>
                              </a:moveTo>
                              <a:lnTo>
                                <a:pt x="885" y="1349"/>
                              </a:lnTo>
                              <a:lnTo>
                                <a:pt x="885" y="1378"/>
                              </a:lnTo>
                              <a:lnTo>
                                <a:pt x="874" y="1378"/>
                              </a:lnTo>
                              <a:lnTo>
                                <a:pt x="874" y="1349"/>
                              </a:lnTo>
                              <a:close/>
                              <a:moveTo>
                                <a:pt x="885" y="1349"/>
                              </a:moveTo>
                              <a:close/>
                              <a:moveTo>
                                <a:pt x="874" y="1386"/>
                              </a:moveTo>
                              <a:lnTo>
                                <a:pt x="926" y="1386"/>
                              </a:lnTo>
                              <a:lnTo>
                                <a:pt x="926" y="1415"/>
                              </a:lnTo>
                              <a:lnTo>
                                <a:pt x="874" y="1415"/>
                              </a:lnTo>
                              <a:lnTo>
                                <a:pt x="874" y="1386"/>
                              </a:lnTo>
                              <a:close/>
                              <a:moveTo>
                                <a:pt x="926" y="1386"/>
                              </a:moveTo>
                              <a:close/>
                              <a:moveTo>
                                <a:pt x="874" y="1422"/>
                              </a:moveTo>
                              <a:lnTo>
                                <a:pt x="885" y="1422"/>
                              </a:lnTo>
                              <a:lnTo>
                                <a:pt x="885" y="1452"/>
                              </a:lnTo>
                              <a:lnTo>
                                <a:pt x="874" y="1452"/>
                              </a:lnTo>
                              <a:lnTo>
                                <a:pt x="874" y="1422"/>
                              </a:lnTo>
                              <a:close/>
                              <a:moveTo>
                                <a:pt x="885" y="1422"/>
                              </a:moveTo>
                              <a:close/>
                              <a:moveTo>
                                <a:pt x="874" y="1459"/>
                              </a:moveTo>
                              <a:lnTo>
                                <a:pt x="926" y="1459"/>
                              </a:lnTo>
                              <a:lnTo>
                                <a:pt x="926" y="1489"/>
                              </a:lnTo>
                              <a:lnTo>
                                <a:pt x="874" y="1489"/>
                              </a:lnTo>
                              <a:lnTo>
                                <a:pt x="874" y="1459"/>
                              </a:lnTo>
                              <a:close/>
                              <a:moveTo>
                                <a:pt x="926" y="1459"/>
                              </a:moveTo>
                              <a:close/>
                              <a:moveTo>
                                <a:pt x="874" y="1496"/>
                              </a:moveTo>
                              <a:lnTo>
                                <a:pt x="885" y="1496"/>
                              </a:lnTo>
                              <a:lnTo>
                                <a:pt x="885" y="1522"/>
                              </a:lnTo>
                              <a:lnTo>
                                <a:pt x="874" y="1522"/>
                              </a:lnTo>
                              <a:lnTo>
                                <a:pt x="874" y="1496"/>
                              </a:lnTo>
                              <a:close/>
                              <a:moveTo>
                                <a:pt x="885" y="1496"/>
                              </a:moveTo>
                              <a:close/>
                              <a:moveTo>
                                <a:pt x="868" y="1533"/>
                              </a:moveTo>
                              <a:lnTo>
                                <a:pt x="950" y="1533"/>
                              </a:lnTo>
                              <a:lnTo>
                                <a:pt x="950" y="1568"/>
                              </a:lnTo>
                              <a:lnTo>
                                <a:pt x="868" y="1568"/>
                              </a:lnTo>
                              <a:lnTo>
                                <a:pt x="868" y="1533"/>
                              </a:lnTo>
                              <a:close/>
                              <a:moveTo>
                                <a:pt x="950" y="1533"/>
                              </a:moveTo>
                              <a:close/>
                              <a:moveTo>
                                <a:pt x="827" y="1577"/>
                              </a:moveTo>
                              <a:lnTo>
                                <a:pt x="909" y="1577"/>
                              </a:lnTo>
                              <a:lnTo>
                                <a:pt x="909" y="1614"/>
                              </a:lnTo>
                              <a:lnTo>
                                <a:pt x="827" y="1614"/>
                              </a:lnTo>
                              <a:lnTo>
                                <a:pt x="827" y="1577"/>
                              </a:lnTo>
                              <a:close/>
                              <a:moveTo>
                                <a:pt x="909" y="1577"/>
                              </a:moveTo>
                              <a:close/>
                              <a:moveTo>
                                <a:pt x="796" y="1577"/>
                              </a:moveTo>
                              <a:lnTo>
                                <a:pt x="818" y="1577"/>
                              </a:lnTo>
                              <a:lnTo>
                                <a:pt x="818" y="1614"/>
                              </a:lnTo>
                              <a:lnTo>
                                <a:pt x="796" y="1614"/>
                              </a:lnTo>
                              <a:lnTo>
                                <a:pt x="796" y="1577"/>
                              </a:lnTo>
                              <a:close/>
                              <a:moveTo>
                                <a:pt x="796" y="1623"/>
                              </a:moveTo>
                              <a:lnTo>
                                <a:pt x="859" y="1623"/>
                              </a:lnTo>
                              <a:lnTo>
                                <a:pt x="859" y="1659"/>
                              </a:lnTo>
                              <a:lnTo>
                                <a:pt x="796" y="1659"/>
                              </a:lnTo>
                              <a:lnTo>
                                <a:pt x="796" y="1623"/>
                              </a:lnTo>
                              <a:close/>
                              <a:moveTo>
                                <a:pt x="796" y="1668"/>
                              </a:moveTo>
                              <a:lnTo>
                                <a:pt x="818" y="1668"/>
                              </a:lnTo>
                              <a:lnTo>
                                <a:pt x="818" y="1705"/>
                              </a:lnTo>
                              <a:lnTo>
                                <a:pt x="796" y="1705"/>
                              </a:lnTo>
                              <a:lnTo>
                                <a:pt x="796" y="1668"/>
                              </a:lnTo>
                              <a:close/>
                              <a:moveTo>
                                <a:pt x="796" y="1714"/>
                              </a:moveTo>
                              <a:lnTo>
                                <a:pt x="859" y="1714"/>
                              </a:lnTo>
                              <a:lnTo>
                                <a:pt x="859" y="1750"/>
                              </a:lnTo>
                              <a:lnTo>
                                <a:pt x="796" y="1750"/>
                              </a:lnTo>
                              <a:lnTo>
                                <a:pt x="796" y="1714"/>
                              </a:lnTo>
                              <a:close/>
                              <a:moveTo>
                                <a:pt x="796" y="1759"/>
                              </a:moveTo>
                              <a:lnTo>
                                <a:pt x="818" y="1759"/>
                              </a:lnTo>
                              <a:lnTo>
                                <a:pt x="818" y="1796"/>
                              </a:lnTo>
                              <a:lnTo>
                                <a:pt x="796" y="1796"/>
                              </a:lnTo>
                              <a:lnTo>
                                <a:pt x="796" y="1759"/>
                              </a:lnTo>
                              <a:close/>
                              <a:moveTo>
                                <a:pt x="796" y="1847"/>
                              </a:moveTo>
                              <a:lnTo>
                                <a:pt x="796" y="1805"/>
                              </a:lnTo>
                              <a:lnTo>
                                <a:pt x="852" y="1805"/>
                              </a:lnTo>
                              <a:cubicBezTo>
                                <a:pt x="829" y="1813"/>
                                <a:pt x="816" y="1826"/>
                                <a:pt x="796" y="1847"/>
                              </a:cubicBezTo>
                              <a:close/>
                              <a:moveTo>
                                <a:pt x="909" y="1795"/>
                              </a:moveTo>
                              <a:cubicBezTo>
                                <a:pt x="908" y="1796"/>
                                <a:pt x="907" y="1796"/>
                                <a:pt x="906" y="1796"/>
                              </a:cubicBezTo>
                              <a:lnTo>
                                <a:pt x="827" y="1796"/>
                              </a:lnTo>
                              <a:lnTo>
                                <a:pt x="827" y="1759"/>
                              </a:lnTo>
                              <a:lnTo>
                                <a:pt x="909" y="1759"/>
                              </a:lnTo>
                              <a:lnTo>
                                <a:pt x="909" y="1795"/>
                              </a:lnTo>
                              <a:close/>
                              <a:moveTo>
                                <a:pt x="1000" y="1794"/>
                              </a:moveTo>
                              <a:lnTo>
                                <a:pt x="981" y="1794"/>
                              </a:lnTo>
                              <a:cubicBezTo>
                                <a:pt x="956" y="1794"/>
                                <a:pt x="936" y="1794"/>
                                <a:pt x="918" y="1795"/>
                              </a:cubicBezTo>
                              <a:lnTo>
                                <a:pt x="918" y="1759"/>
                              </a:lnTo>
                              <a:lnTo>
                                <a:pt x="1000" y="1759"/>
                              </a:lnTo>
                              <a:lnTo>
                                <a:pt x="1000" y="1794"/>
                              </a:lnTo>
                              <a:close/>
                              <a:moveTo>
                                <a:pt x="1091" y="1793"/>
                              </a:moveTo>
                              <a:lnTo>
                                <a:pt x="1009" y="1794"/>
                              </a:lnTo>
                              <a:lnTo>
                                <a:pt x="1009" y="1759"/>
                              </a:lnTo>
                              <a:lnTo>
                                <a:pt x="1091" y="1759"/>
                              </a:lnTo>
                              <a:lnTo>
                                <a:pt x="1091" y="1793"/>
                              </a:lnTo>
                              <a:close/>
                              <a:moveTo>
                                <a:pt x="1182" y="1791"/>
                              </a:moveTo>
                              <a:cubicBezTo>
                                <a:pt x="1168" y="1792"/>
                                <a:pt x="1154" y="1792"/>
                                <a:pt x="1138" y="1793"/>
                              </a:cubicBezTo>
                              <a:lnTo>
                                <a:pt x="1100" y="1793"/>
                              </a:lnTo>
                              <a:lnTo>
                                <a:pt x="1100" y="1759"/>
                              </a:lnTo>
                              <a:lnTo>
                                <a:pt x="1182" y="1759"/>
                              </a:lnTo>
                              <a:lnTo>
                                <a:pt x="1182" y="1791"/>
                              </a:lnTo>
                              <a:close/>
                              <a:moveTo>
                                <a:pt x="1273" y="1778"/>
                              </a:moveTo>
                              <a:cubicBezTo>
                                <a:pt x="1248" y="1784"/>
                                <a:pt x="1221" y="1788"/>
                                <a:pt x="1191" y="1790"/>
                              </a:cubicBezTo>
                              <a:lnTo>
                                <a:pt x="1191" y="1759"/>
                              </a:lnTo>
                              <a:lnTo>
                                <a:pt x="1273" y="1759"/>
                              </a:lnTo>
                              <a:lnTo>
                                <a:pt x="1273" y="1778"/>
                              </a:lnTo>
                              <a:close/>
                              <a:moveTo>
                                <a:pt x="1282" y="1776"/>
                              </a:moveTo>
                              <a:lnTo>
                                <a:pt x="1282" y="1759"/>
                              </a:lnTo>
                              <a:lnTo>
                                <a:pt x="1334" y="1759"/>
                              </a:lnTo>
                              <a:cubicBezTo>
                                <a:pt x="1318" y="1766"/>
                                <a:pt x="1301" y="1771"/>
                                <a:pt x="1282" y="1776"/>
                              </a:cubicBezTo>
                              <a:close/>
                              <a:moveTo>
                                <a:pt x="1405" y="1721"/>
                              </a:moveTo>
                              <a:cubicBezTo>
                                <a:pt x="1390" y="1732"/>
                                <a:pt x="1374" y="1742"/>
                                <a:pt x="1355" y="1750"/>
                              </a:cubicBezTo>
                              <a:lnTo>
                                <a:pt x="1323" y="1750"/>
                              </a:lnTo>
                              <a:lnTo>
                                <a:pt x="1323" y="1714"/>
                              </a:lnTo>
                              <a:lnTo>
                                <a:pt x="1405" y="1714"/>
                              </a:lnTo>
                              <a:lnTo>
                                <a:pt x="1405" y="1721"/>
                              </a:lnTo>
                              <a:close/>
                              <a:moveTo>
                                <a:pt x="1414" y="1715"/>
                              </a:moveTo>
                              <a:lnTo>
                                <a:pt x="1414" y="1714"/>
                              </a:lnTo>
                              <a:lnTo>
                                <a:pt x="1415" y="1714"/>
                              </a:lnTo>
                              <a:cubicBezTo>
                                <a:pt x="1415" y="1714"/>
                                <a:pt x="1415" y="1714"/>
                                <a:pt x="1414" y="1715"/>
                              </a:cubicBezTo>
                              <a:close/>
                              <a:moveTo>
                                <a:pt x="1455" y="1676"/>
                              </a:moveTo>
                              <a:cubicBezTo>
                                <a:pt x="1446" y="1686"/>
                                <a:pt x="1437" y="1696"/>
                                <a:pt x="1426" y="1705"/>
                              </a:cubicBezTo>
                              <a:lnTo>
                                <a:pt x="1373" y="1705"/>
                              </a:lnTo>
                              <a:lnTo>
                                <a:pt x="1373" y="1668"/>
                              </a:lnTo>
                              <a:lnTo>
                                <a:pt x="1455" y="1668"/>
                              </a:lnTo>
                              <a:lnTo>
                                <a:pt x="1455" y="1676"/>
                              </a:lnTo>
                              <a:close/>
                              <a:moveTo>
                                <a:pt x="1469" y="1659"/>
                              </a:moveTo>
                              <a:lnTo>
                                <a:pt x="1414" y="1659"/>
                              </a:lnTo>
                              <a:lnTo>
                                <a:pt x="1414" y="1623"/>
                              </a:lnTo>
                              <a:lnTo>
                                <a:pt x="1492" y="1623"/>
                              </a:lnTo>
                              <a:cubicBezTo>
                                <a:pt x="1485" y="1636"/>
                                <a:pt x="1477" y="1648"/>
                                <a:pt x="1469" y="1659"/>
                              </a:cubicBezTo>
                              <a:close/>
                              <a:moveTo>
                                <a:pt x="1497" y="1614"/>
                              </a:moveTo>
                              <a:lnTo>
                                <a:pt x="1464" y="1614"/>
                              </a:lnTo>
                              <a:lnTo>
                                <a:pt x="1464" y="1577"/>
                              </a:lnTo>
                              <a:lnTo>
                                <a:pt x="1512" y="1577"/>
                              </a:lnTo>
                              <a:cubicBezTo>
                                <a:pt x="1508" y="1590"/>
                                <a:pt x="1503" y="1602"/>
                                <a:pt x="1497" y="1614"/>
                              </a:cubicBezTo>
                              <a:close/>
                              <a:moveTo>
                                <a:pt x="1516" y="1568"/>
                              </a:moveTo>
                              <a:lnTo>
                                <a:pt x="1505" y="1568"/>
                              </a:lnTo>
                              <a:lnTo>
                                <a:pt x="1505" y="1533"/>
                              </a:lnTo>
                              <a:lnTo>
                                <a:pt x="1526" y="1533"/>
                              </a:lnTo>
                              <a:cubicBezTo>
                                <a:pt x="1523" y="1545"/>
                                <a:pt x="1520" y="1557"/>
                                <a:pt x="1516" y="1568"/>
                              </a:cubicBezTo>
                              <a:close/>
                              <a:moveTo>
                                <a:pt x="1541" y="1410"/>
                              </a:moveTo>
                              <a:cubicBezTo>
                                <a:pt x="1540" y="1448"/>
                                <a:pt x="1536" y="1485"/>
                                <a:pt x="1529" y="1521"/>
                              </a:cubicBezTo>
                              <a:lnTo>
                                <a:pt x="1466" y="1521"/>
                              </a:lnTo>
                              <a:lnTo>
                                <a:pt x="1466" y="1278"/>
                              </a:lnTo>
                              <a:lnTo>
                                <a:pt x="1474" y="1278"/>
                              </a:lnTo>
                              <a:lnTo>
                                <a:pt x="1412" y="1196"/>
                              </a:lnTo>
                              <a:lnTo>
                                <a:pt x="1411" y="1192"/>
                              </a:lnTo>
                              <a:cubicBezTo>
                                <a:pt x="1418" y="1188"/>
                                <a:pt x="1423" y="1181"/>
                                <a:pt x="1423" y="1172"/>
                              </a:cubicBezTo>
                              <a:cubicBezTo>
                                <a:pt x="1423" y="1160"/>
                                <a:pt x="1413" y="1150"/>
                                <a:pt x="1401" y="1150"/>
                              </a:cubicBezTo>
                              <a:cubicBezTo>
                                <a:pt x="1389" y="1150"/>
                                <a:pt x="1379" y="1160"/>
                                <a:pt x="1379" y="1172"/>
                              </a:cubicBezTo>
                              <a:cubicBezTo>
                                <a:pt x="1379" y="1180"/>
                                <a:pt x="1383" y="1187"/>
                                <a:pt x="1389" y="1191"/>
                              </a:cubicBezTo>
                              <a:lnTo>
                                <a:pt x="1389" y="1195"/>
                              </a:lnTo>
                              <a:lnTo>
                                <a:pt x="1327" y="1278"/>
                              </a:lnTo>
                              <a:lnTo>
                                <a:pt x="1338" y="1278"/>
                              </a:lnTo>
                              <a:lnTo>
                                <a:pt x="1338" y="1521"/>
                              </a:lnTo>
                              <a:lnTo>
                                <a:pt x="1274" y="1521"/>
                              </a:lnTo>
                              <a:lnTo>
                                <a:pt x="1274" y="1172"/>
                              </a:lnTo>
                              <a:lnTo>
                                <a:pt x="1287" y="1169"/>
                              </a:lnTo>
                              <a:lnTo>
                                <a:pt x="1296" y="1169"/>
                              </a:lnTo>
                              <a:lnTo>
                                <a:pt x="1288" y="1161"/>
                              </a:lnTo>
                              <a:lnTo>
                                <a:pt x="1176" y="1059"/>
                              </a:lnTo>
                              <a:lnTo>
                                <a:pt x="1176" y="1052"/>
                              </a:lnTo>
                              <a:cubicBezTo>
                                <a:pt x="1184" y="1048"/>
                                <a:pt x="1189" y="1039"/>
                                <a:pt x="1189" y="1029"/>
                              </a:cubicBezTo>
                              <a:cubicBezTo>
                                <a:pt x="1189" y="1014"/>
                                <a:pt x="1178" y="1003"/>
                                <a:pt x="1163" y="1003"/>
                              </a:cubicBezTo>
                              <a:cubicBezTo>
                                <a:pt x="1149" y="1003"/>
                                <a:pt x="1137" y="1014"/>
                                <a:pt x="1137" y="1029"/>
                              </a:cubicBezTo>
                              <a:cubicBezTo>
                                <a:pt x="1137" y="1039"/>
                                <a:pt x="1142" y="1047"/>
                                <a:pt x="1150" y="1052"/>
                              </a:cubicBezTo>
                              <a:lnTo>
                                <a:pt x="1150" y="1058"/>
                              </a:lnTo>
                              <a:lnTo>
                                <a:pt x="1037" y="1161"/>
                              </a:lnTo>
                              <a:lnTo>
                                <a:pt x="1027" y="1169"/>
                              </a:lnTo>
                              <a:lnTo>
                                <a:pt x="1046" y="1169"/>
                              </a:lnTo>
                              <a:lnTo>
                                <a:pt x="1055" y="1172"/>
                              </a:lnTo>
                              <a:lnTo>
                                <a:pt x="1055" y="1521"/>
                              </a:lnTo>
                              <a:lnTo>
                                <a:pt x="989" y="1521"/>
                              </a:lnTo>
                              <a:lnTo>
                                <a:pt x="989" y="1278"/>
                              </a:lnTo>
                              <a:lnTo>
                                <a:pt x="997" y="1278"/>
                              </a:lnTo>
                              <a:lnTo>
                                <a:pt x="936" y="1195"/>
                              </a:lnTo>
                              <a:lnTo>
                                <a:pt x="936" y="1192"/>
                              </a:lnTo>
                              <a:cubicBezTo>
                                <a:pt x="942" y="1189"/>
                                <a:pt x="947" y="1181"/>
                                <a:pt x="947" y="1173"/>
                              </a:cubicBezTo>
                              <a:cubicBezTo>
                                <a:pt x="947" y="1161"/>
                                <a:pt x="937" y="1151"/>
                                <a:pt x="924" y="1151"/>
                              </a:cubicBezTo>
                              <a:cubicBezTo>
                                <a:pt x="912" y="1151"/>
                                <a:pt x="902" y="1161"/>
                                <a:pt x="902" y="1173"/>
                              </a:cubicBezTo>
                              <a:cubicBezTo>
                                <a:pt x="902" y="1181"/>
                                <a:pt x="906" y="1188"/>
                                <a:pt x="913" y="1192"/>
                              </a:cubicBezTo>
                              <a:lnTo>
                                <a:pt x="913" y="1195"/>
                              </a:lnTo>
                              <a:lnTo>
                                <a:pt x="851" y="1278"/>
                              </a:lnTo>
                              <a:lnTo>
                                <a:pt x="863" y="1278"/>
                              </a:lnTo>
                              <a:lnTo>
                                <a:pt x="863" y="1521"/>
                              </a:lnTo>
                              <a:lnTo>
                                <a:pt x="796" y="1521"/>
                              </a:lnTo>
                              <a:lnTo>
                                <a:pt x="796" y="939"/>
                              </a:lnTo>
                              <a:lnTo>
                                <a:pt x="1541" y="939"/>
                              </a:lnTo>
                              <a:lnTo>
                                <a:pt x="1541" y="1410"/>
                              </a:lnTo>
                              <a:close/>
                              <a:moveTo>
                                <a:pt x="1543" y="916"/>
                              </a:moveTo>
                              <a:lnTo>
                                <a:pt x="1178" y="916"/>
                              </a:lnTo>
                              <a:lnTo>
                                <a:pt x="1172" y="809"/>
                              </a:lnTo>
                              <a:cubicBezTo>
                                <a:pt x="1181" y="795"/>
                                <a:pt x="1202" y="797"/>
                                <a:pt x="1207" y="783"/>
                              </a:cubicBezTo>
                              <a:cubicBezTo>
                                <a:pt x="1263" y="782"/>
                                <a:pt x="1305" y="716"/>
                                <a:pt x="1361" y="731"/>
                              </a:cubicBezTo>
                              <a:cubicBezTo>
                                <a:pt x="1367" y="679"/>
                                <a:pt x="1434" y="667"/>
                                <a:pt x="1459" y="598"/>
                              </a:cubicBezTo>
                              <a:cubicBezTo>
                                <a:pt x="1476" y="595"/>
                                <a:pt x="1496" y="588"/>
                                <a:pt x="1505" y="564"/>
                              </a:cubicBezTo>
                              <a:cubicBezTo>
                                <a:pt x="1484" y="555"/>
                                <a:pt x="1495" y="532"/>
                                <a:pt x="1481" y="525"/>
                              </a:cubicBezTo>
                              <a:cubicBezTo>
                                <a:pt x="1485" y="508"/>
                                <a:pt x="1484" y="491"/>
                                <a:pt x="1483" y="477"/>
                              </a:cubicBezTo>
                              <a:cubicBezTo>
                                <a:pt x="1479" y="442"/>
                                <a:pt x="1457" y="398"/>
                                <a:pt x="1479" y="365"/>
                              </a:cubicBezTo>
                              <a:cubicBezTo>
                                <a:pt x="1438" y="357"/>
                                <a:pt x="1424" y="257"/>
                                <a:pt x="1379" y="229"/>
                              </a:cubicBezTo>
                              <a:cubicBezTo>
                                <a:pt x="1380" y="216"/>
                                <a:pt x="1383" y="193"/>
                                <a:pt x="1368" y="181"/>
                              </a:cubicBezTo>
                              <a:cubicBezTo>
                                <a:pt x="1351" y="199"/>
                                <a:pt x="1348" y="176"/>
                                <a:pt x="1322" y="189"/>
                              </a:cubicBezTo>
                              <a:cubicBezTo>
                                <a:pt x="1289" y="161"/>
                                <a:pt x="1211" y="178"/>
                                <a:pt x="1174" y="148"/>
                              </a:cubicBezTo>
                              <a:lnTo>
                                <a:pt x="1176" y="30"/>
                              </a:lnTo>
                              <a:lnTo>
                                <a:pt x="1547" y="30"/>
                              </a:lnTo>
                              <a:lnTo>
                                <a:pt x="1543" y="916"/>
                              </a:lnTo>
                              <a:close/>
                              <a:moveTo>
                                <a:pt x="960" y="267"/>
                              </a:moveTo>
                              <a:cubicBezTo>
                                <a:pt x="936" y="278"/>
                                <a:pt x="938" y="379"/>
                                <a:pt x="889" y="385"/>
                              </a:cubicBezTo>
                              <a:cubicBezTo>
                                <a:pt x="907" y="398"/>
                                <a:pt x="910" y="423"/>
                                <a:pt x="895" y="451"/>
                              </a:cubicBezTo>
                              <a:cubicBezTo>
                                <a:pt x="878" y="483"/>
                                <a:pt x="865" y="523"/>
                                <a:pt x="903" y="525"/>
                              </a:cubicBezTo>
                              <a:cubicBezTo>
                                <a:pt x="911" y="523"/>
                                <a:pt x="922" y="521"/>
                                <a:pt x="927" y="507"/>
                              </a:cubicBezTo>
                              <a:cubicBezTo>
                                <a:pt x="894" y="529"/>
                                <a:pt x="871" y="498"/>
                                <a:pt x="896" y="460"/>
                              </a:cubicBezTo>
                              <a:cubicBezTo>
                                <a:pt x="910" y="438"/>
                                <a:pt x="916" y="403"/>
                                <a:pt x="900" y="387"/>
                              </a:cubicBezTo>
                              <a:cubicBezTo>
                                <a:pt x="924" y="373"/>
                                <a:pt x="934" y="348"/>
                                <a:pt x="943" y="321"/>
                              </a:cubicBezTo>
                              <a:cubicBezTo>
                                <a:pt x="964" y="247"/>
                                <a:pt x="999" y="289"/>
                                <a:pt x="1003" y="295"/>
                              </a:cubicBezTo>
                              <a:cubicBezTo>
                                <a:pt x="1004" y="281"/>
                                <a:pt x="984" y="257"/>
                                <a:pt x="960" y="267"/>
                              </a:cubicBezTo>
                              <a:close/>
                              <a:moveTo>
                                <a:pt x="418" y="119"/>
                              </a:moveTo>
                              <a:cubicBezTo>
                                <a:pt x="418" y="118"/>
                                <a:pt x="418" y="118"/>
                                <a:pt x="420" y="118"/>
                              </a:cubicBezTo>
                              <a:cubicBezTo>
                                <a:pt x="420" y="117"/>
                                <a:pt x="421" y="117"/>
                                <a:pt x="422" y="116"/>
                              </a:cubicBezTo>
                              <a:cubicBezTo>
                                <a:pt x="423" y="115"/>
                                <a:pt x="424" y="112"/>
                                <a:pt x="424" y="110"/>
                              </a:cubicBezTo>
                              <a:cubicBezTo>
                                <a:pt x="423" y="107"/>
                                <a:pt x="422" y="106"/>
                                <a:pt x="420" y="104"/>
                              </a:cubicBezTo>
                              <a:cubicBezTo>
                                <a:pt x="419" y="104"/>
                                <a:pt x="419" y="104"/>
                                <a:pt x="418" y="104"/>
                              </a:cubicBezTo>
                              <a:cubicBezTo>
                                <a:pt x="413" y="104"/>
                                <a:pt x="414" y="103"/>
                                <a:pt x="412" y="106"/>
                              </a:cubicBezTo>
                              <a:cubicBezTo>
                                <a:pt x="409" y="107"/>
                                <a:pt x="411" y="109"/>
                                <a:pt x="409" y="110"/>
                              </a:cubicBezTo>
                              <a:cubicBezTo>
                                <a:pt x="409" y="111"/>
                                <a:pt x="409" y="112"/>
                                <a:pt x="409" y="114"/>
                              </a:cubicBezTo>
                              <a:cubicBezTo>
                                <a:pt x="410" y="114"/>
                                <a:pt x="410" y="115"/>
                                <a:pt x="410" y="116"/>
                              </a:cubicBezTo>
                              <a:cubicBezTo>
                                <a:pt x="412" y="117"/>
                                <a:pt x="413" y="118"/>
                                <a:pt x="416" y="119"/>
                              </a:cubicBezTo>
                              <a:cubicBezTo>
                                <a:pt x="417" y="119"/>
                                <a:pt x="417" y="119"/>
                                <a:pt x="418" y="119"/>
                              </a:cubicBezTo>
                              <a:close/>
                              <a:moveTo>
                                <a:pt x="415" y="109"/>
                              </a:moveTo>
                              <a:cubicBezTo>
                                <a:pt x="418" y="109"/>
                                <a:pt x="418" y="109"/>
                                <a:pt x="419" y="109"/>
                              </a:cubicBezTo>
                              <a:cubicBezTo>
                                <a:pt x="419" y="110"/>
                                <a:pt x="419" y="112"/>
                                <a:pt x="418" y="113"/>
                              </a:cubicBezTo>
                              <a:cubicBezTo>
                                <a:pt x="417" y="113"/>
                                <a:pt x="416" y="113"/>
                                <a:pt x="415" y="114"/>
                              </a:cubicBezTo>
                              <a:cubicBezTo>
                                <a:pt x="414" y="112"/>
                                <a:pt x="415" y="109"/>
                                <a:pt x="415" y="109"/>
                              </a:cubicBezTo>
                              <a:close/>
                              <a:moveTo>
                                <a:pt x="1007" y="693"/>
                              </a:moveTo>
                              <a:cubicBezTo>
                                <a:pt x="1000" y="665"/>
                                <a:pt x="981" y="650"/>
                                <a:pt x="957" y="633"/>
                              </a:cubicBezTo>
                              <a:cubicBezTo>
                                <a:pt x="893" y="600"/>
                                <a:pt x="940" y="579"/>
                                <a:pt x="952" y="576"/>
                              </a:cubicBezTo>
                              <a:cubicBezTo>
                                <a:pt x="939" y="571"/>
                                <a:pt x="910" y="579"/>
                                <a:pt x="912" y="606"/>
                              </a:cubicBezTo>
                              <a:cubicBezTo>
                                <a:pt x="915" y="633"/>
                                <a:pt x="1006" y="648"/>
                                <a:pt x="1002" y="700"/>
                              </a:cubicBezTo>
                              <a:cubicBezTo>
                                <a:pt x="1021" y="687"/>
                                <a:pt x="1048" y="704"/>
                                <a:pt x="1072" y="724"/>
                              </a:cubicBezTo>
                              <a:cubicBezTo>
                                <a:pt x="1102" y="751"/>
                                <a:pt x="1130" y="769"/>
                                <a:pt x="1144" y="733"/>
                              </a:cubicBezTo>
                              <a:cubicBezTo>
                                <a:pt x="1143" y="726"/>
                                <a:pt x="1145" y="717"/>
                                <a:pt x="1133" y="708"/>
                              </a:cubicBezTo>
                              <a:cubicBezTo>
                                <a:pt x="1145" y="747"/>
                                <a:pt x="1106" y="751"/>
                                <a:pt x="1073" y="720"/>
                              </a:cubicBezTo>
                              <a:cubicBezTo>
                                <a:pt x="1055" y="704"/>
                                <a:pt x="1025" y="687"/>
                                <a:pt x="1007" y="693"/>
                              </a:cubicBezTo>
                              <a:close/>
                              <a:moveTo>
                                <a:pt x="451" y="210"/>
                              </a:moveTo>
                              <a:cubicBezTo>
                                <a:pt x="451" y="211"/>
                                <a:pt x="451" y="211"/>
                                <a:pt x="451" y="212"/>
                              </a:cubicBezTo>
                              <a:cubicBezTo>
                                <a:pt x="452" y="212"/>
                                <a:pt x="452" y="212"/>
                                <a:pt x="453" y="212"/>
                              </a:cubicBezTo>
                              <a:cubicBezTo>
                                <a:pt x="454" y="211"/>
                                <a:pt x="455" y="210"/>
                                <a:pt x="458" y="208"/>
                              </a:cubicBezTo>
                              <a:cubicBezTo>
                                <a:pt x="459" y="205"/>
                                <a:pt x="459" y="205"/>
                                <a:pt x="461" y="204"/>
                              </a:cubicBezTo>
                              <a:cubicBezTo>
                                <a:pt x="464" y="201"/>
                                <a:pt x="466" y="199"/>
                                <a:pt x="468" y="196"/>
                              </a:cubicBezTo>
                              <a:cubicBezTo>
                                <a:pt x="470" y="194"/>
                                <a:pt x="472" y="192"/>
                                <a:pt x="474" y="190"/>
                              </a:cubicBezTo>
                              <a:cubicBezTo>
                                <a:pt x="474" y="189"/>
                                <a:pt x="475" y="188"/>
                                <a:pt x="475" y="188"/>
                              </a:cubicBezTo>
                              <a:cubicBezTo>
                                <a:pt x="476" y="186"/>
                                <a:pt x="476" y="185"/>
                                <a:pt x="476" y="184"/>
                              </a:cubicBezTo>
                              <a:cubicBezTo>
                                <a:pt x="475" y="184"/>
                                <a:pt x="474" y="184"/>
                                <a:pt x="473" y="184"/>
                              </a:cubicBezTo>
                              <a:cubicBezTo>
                                <a:pt x="471" y="185"/>
                                <a:pt x="471" y="185"/>
                                <a:pt x="469" y="187"/>
                              </a:cubicBezTo>
                              <a:cubicBezTo>
                                <a:pt x="465" y="188"/>
                                <a:pt x="465" y="188"/>
                                <a:pt x="463" y="189"/>
                              </a:cubicBezTo>
                              <a:cubicBezTo>
                                <a:pt x="461" y="190"/>
                                <a:pt x="459" y="191"/>
                                <a:pt x="457" y="191"/>
                              </a:cubicBezTo>
                              <a:cubicBezTo>
                                <a:pt x="457" y="192"/>
                                <a:pt x="456" y="193"/>
                                <a:pt x="455" y="193"/>
                              </a:cubicBezTo>
                              <a:cubicBezTo>
                                <a:pt x="454" y="194"/>
                                <a:pt x="452" y="195"/>
                                <a:pt x="451" y="196"/>
                              </a:cubicBezTo>
                              <a:cubicBezTo>
                                <a:pt x="449" y="199"/>
                                <a:pt x="448" y="203"/>
                                <a:pt x="449" y="207"/>
                              </a:cubicBezTo>
                              <a:cubicBezTo>
                                <a:pt x="449" y="208"/>
                                <a:pt x="450" y="209"/>
                                <a:pt x="451" y="210"/>
                              </a:cubicBezTo>
                              <a:close/>
                              <a:moveTo>
                                <a:pt x="1398" y="316"/>
                              </a:moveTo>
                              <a:cubicBezTo>
                                <a:pt x="1404" y="339"/>
                                <a:pt x="1406" y="376"/>
                                <a:pt x="1430" y="380"/>
                              </a:cubicBezTo>
                              <a:cubicBezTo>
                                <a:pt x="1419" y="405"/>
                                <a:pt x="1431" y="425"/>
                                <a:pt x="1440" y="453"/>
                              </a:cubicBezTo>
                              <a:cubicBezTo>
                                <a:pt x="1458" y="518"/>
                                <a:pt x="1408" y="504"/>
                                <a:pt x="1400" y="501"/>
                              </a:cubicBezTo>
                              <a:cubicBezTo>
                                <a:pt x="1408" y="513"/>
                                <a:pt x="1440" y="524"/>
                                <a:pt x="1453" y="498"/>
                              </a:cubicBezTo>
                              <a:cubicBezTo>
                                <a:pt x="1466" y="471"/>
                                <a:pt x="1410" y="413"/>
                                <a:pt x="1438" y="376"/>
                              </a:cubicBezTo>
                              <a:cubicBezTo>
                                <a:pt x="1409" y="370"/>
                                <a:pt x="1409" y="339"/>
                                <a:pt x="1400" y="309"/>
                              </a:cubicBezTo>
                              <a:cubicBezTo>
                                <a:pt x="1390" y="275"/>
                                <a:pt x="1375" y="243"/>
                                <a:pt x="1343" y="264"/>
                              </a:cubicBezTo>
                              <a:cubicBezTo>
                                <a:pt x="1338" y="270"/>
                                <a:pt x="1332" y="276"/>
                                <a:pt x="1336" y="290"/>
                              </a:cubicBezTo>
                              <a:cubicBezTo>
                                <a:pt x="1350" y="252"/>
                                <a:pt x="1385" y="265"/>
                                <a:pt x="1398" y="316"/>
                              </a:cubicBezTo>
                              <a:close/>
                              <a:moveTo>
                                <a:pt x="1203" y="706"/>
                              </a:moveTo>
                              <a:cubicBezTo>
                                <a:pt x="1194" y="717"/>
                                <a:pt x="1193" y="747"/>
                                <a:pt x="1221" y="751"/>
                              </a:cubicBezTo>
                              <a:cubicBezTo>
                                <a:pt x="1249" y="754"/>
                                <a:pt x="1294" y="681"/>
                                <a:pt x="1339" y="700"/>
                              </a:cubicBezTo>
                              <a:cubicBezTo>
                                <a:pt x="1332" y="678"/>
                                <a:pt x="1359" y="656"/>
                                <a:pt x="1385" y="638"/>
                              </a:cubicBezTo>
                              <a:cubicBezTo>
                                <a:pt x="1414" y="618"/>
                                <a:pt x="1448" y="594"/>
                                <a:pt x="1418" y="569"/>
                              </a:cubicBezTo>
                              <a:cubicBezTo>
                                <a:pt x="1411" y="567"/>
                                <a:pt x="1404" y="563"/>
                                <a:pt x="1391" y="572"/>
                              </a:cubicBezTo>
                              <a:cubicBezTo>
                                <a:pt x="1432" y="573"/>
                                <a:pt x="1419" y="614"/>
                                <a:pt x="1380" y="636"/>
                              </a:cubicBezTo>
                              <a:cubicBezTo>
                                <a:pt x="1360" y="648"/>
                                <a:pt x="1333" y="674"/>
                                <a:pt x="1333" y="693"/>
                              </a:cubicBezTo>
                              <a:cubicBezTo>
                                <a:pt x="1305" y="690"/>
                                <a:pt x="1284" y="706"/>
                                <a:pt x="1260" y="723"/>
                              </a:cubicBezTo>
                              <a:cubicBezTo>
                                <a:pt x="1203" y="760"/>
                                <a:pt x="1203" y="714"/>
                                <a:pt x="1203" y="706"/>
                              </a:cubicBezTo>
                              <a:close/>
                              <a:moveTo>
                                <a:pt x="50" y="528"/>
                              </a:moveTo>
                              <a:cubicBezTo>
                                <a:pt x="52" y="525"/>
                                <a:pt x="52" y="523"/>
                                <a:pt x="52" y="521"/>
                              </a:cubicBezTo>
                              <a:cubicBezTo>
                                <a:pt x="52" y="519"/>
                                <a:pt x="52" y="517"/>
                                <a:pt x="54" y="517"/>
                              </a:cubicBezTo>
                              <a:cubicBezTo>
                                <a:pt x="55" y="520"/>
                                <a:pt x="55" y="523"/>
                                <a:pt x="55" y="526"/>
                              </a:cubicBezTo>
                              <a:cubicBezTo>
                                <a:pt x="55" y="528"/>
                                <a:pt x="55" y="529"/>
                                <a:pt x="56" y="531"/>
                              </a:cubicBezTo>
                              <a:cubicBezTo>
                                <a:pt x="58" y="535"/>
                                <a:pt x="61" y="538"/>
                                <a:pt x="67" y="539"/>
                              </a:cubicBezTo>
                              <a:cubicBezTo>
                                <a:pt x="68" y="539"/>
                                <a:pt x="70" y="539"/>
                                <a:pt x="71" y="539"/>
                              </a:cubicBezTo>
                              <a:cubicBezTo>
                                <a:pt x="72" y="539"/>
                                <a:pt x="73" y="538"/>
                                <a:pt x="74" y="538"/>
                              </a:cubicBezTo>
                              <a:cubicBezTo>
                                <a:pt x="76" y="537"/>
                                <a:pt x="77" y="536"/>
                                <a:pt x="79" y="535"/>
                              </a:cubicBezTo>
                              <a:cubicBezTo>
                                <a:pt x="80" y="532"/>
                                <a:pt x="80" y="532"/>
                                <a:pt x="82" y="535"/>
                              </a:cubicBezTo>
                              <a:cubicBezTo>
                                <a:pt x="84" y="539"/>
                                <a:pt x="87" y="543"/>
                                <a:pt x="89" y="546"/>
                              </a:cubicBezTo>
                              <a:cubicBezTo>
                                <a:pt x="90" y="547"/>
                                <a:pt x="91" y="550"/>
                                <a:pt x="94" y="549"/>
                              </a:cubicBezTo>
                              <a:cubicBezTo>
                                <a:pt x="94" y="548"/>
                                <a:pt x="95" y="548"/>
                                <a:pt x="95" y="548"/>
                              </a:cubicBezTo>
                              <a:cubicBezTo>
                                <a:pt x="96" y="548"/>
                                <a:pt x="96" y="548"/>
                                <a:pt x="93" y="550"/>
                              </a:cubicBezTo>
                              <a:cubicBezTo>
                                <a:pt x="89" y="551"/>
                                <a:pt x="85" y="551"/>
                                <a:pt x="82" y="552"/>
                              </a:cubicBezTo>
                              <a:cubicBezTo>
                                <a:pt x="80" y="552"/>
                                <a:pt x="79" y="552"/>
                                <a:pt x="77" y="553"/>
                              </a:cubicBezTo>
                              <a:cubicBezTo>
                                <a:pt x="71" y="555"/>
                                <a:pt x="67" y="556"/>
                                <a:pt x="64" y="562"/>
                              </a:cubicBezTo>
                              <a:cubicBezTo>
                                <a:pt x="63" y="562"/>
                                <a:pt x="63" y="562"/>
                                <a:pt x="63" y="562"/>
                              </a:cubicBezTo>
                              <a:cubicBezTo>
                                <a:pt x="58" y="568"/>
                                <a:pt x="60" y="578"/>
                                <a:pt x="59" y="586"/>
                              </a:cubicBezTo>
                              <a:cubicBezTo>
                                <a:pt x="59" y="587"/>
                                <a:pt x="59" y="587"/>
                                <a:pt x="58" y="587"/>
                              </a:cubicBezTo>
                              <a:cubicBezTo>
                                <a:pt x="57" y="591"/>
                                <a:pt x="57" y="595"/>
                                <a:pt x="57" y="600"/>
                              </a:cubicBezTo>
                              <a:cubicBezTo>
                                <a:pt x="58" y="601"/>
                                <a:pt x="58" y="602"/>
                                <a:pt x="58" y="604"/>
                              </a:cubicBezTo>
                              <a:cubicBezTo>
                                <a:pt x="59" y="606"/>
                                <a:pt x="61" y="609"/>
                                <a:pt x="63" y="612"/>
                              </a:cubicBezTo>
                              <a:cubicBezTo>
                                <a:pt x="64" y="613"/>
                                <a:pt x="65" y="614"/>
                                <a:pt x="67" y="615"/>
                              </a:cubicBezTo>
                              <a:cubicBezTo>
                                <a:pt x="70" y="617"/>
                                <a:pt x="76" y="622"/>
                                <a:pt x="81" y="617"/>
                              </a:cubicBezTo>
                              <a:cubicBezTo>
                                <a:pt x="81" y="616"/>
                                <a:pt x="81" y="615"/>
                                <a:pt x="81" y="614"/>
                              </a:cubicBezTo>
                              <a:cubicBezTo>
                                <a:pt x="80" y="612"/>
                                <a:pt x="80" y="610"/>
                                <a:pt x="79" y="608"/>
                              </a:cubicBezTo>
                              <a:cubicBezTo>
                                <a:pt x="79" y="604"/>
                                <a:pt x="78" y="595"/>
                                <a:pt x="84" y="595"/>
                              </a:cubicBezTo>
                              <a:cubicBezTo>
                                <a:pt x="87" y="596"/>
                                <a:pt x="90" y="596"/>
                                <a:pt x="93" y="596"/>
                              </a:cubicBezTo>
                              <a:cubicBezTo>
                                <a:pt x="95" y="596"/>
                                <a:pt x="96" y="595"/>
                                <a:pt x="98" y="595"/>
                              </a:cubicBezTo>
                              <a:cubicBezTo>
                                <a:pt x="99" y="595"/>
                                <a:pt x="100" y="593"/>
                                <a:pt x="101" y="593"/>
                              </a:cubicBezTo>
                              <a:cubicBezTo>
                                <a:pt x="102" y="592"/>
                                <a:pt x="102" y="591"/>
                                <a:pt x="102" y="590"/>
                              </a:cubicBezTo>
                              <a:cubicBezTo>
                                <a:pt x="102" y="589"/>
                                <a:pt x="102" y="589"/>
                                <a:pt x="103" y="588"/>
                              </a:cubicBezTo>
                              <a:cubicBezTo>
                                <a:pt x="106" y="583"/>
                                <a:pt x="101" y="575"/>
                                <a:pt x="110" y="579"/>
                              </a:cubicBezTo>
                              <a:cubicBezTo>
                                <a:pt x="114" y="580"/>
                                <a:pt x="120" y="580"/>
                                <a:pt x="125" y="578"/>
                              </a:cubicBezTo>
                              <a:cubicBezTo>
                                <a:pt x="127" y="578"/>
                                <a:pt x="128" y="577"/>
                                <a:pt x="130" y="576"/>
                              </a:cubicBezTo>
                              <a:cubicBezTo>
                                <a:pt x="131" y="575"/>
                                <a:pt x="134" y="573"/>
                                <a:pt x="135" y="572"/>
                              </a:cubicBezTo>
                              <a:cubicBezTo>
                                <a:pt x="135" y="572"/>
                                <a:pt x="135" y="572"/>
                                <a:pt x="135" y="572"/>
                              </a:cubicBezTo>
                              <a:cubicBezTo>
                                <a:pt x="135" y="574"/>
                                <a:pt x="134" y="579"/>
                                <a:pt x="132" y="581"/>
                              </a:cubicBezTo>
                              <a:cubicBezTo>
                                <a:pt x="130" y="583"/>
                                <a:pt x="128" y="585"/>
                                <a:pt x="123" y="589"/>
                              </a:cubicBezTo>
                              <a:cubicBezTo>
                                <a:pt x="121" y="590"/>
                                <a:pt x="120" y="591"/>
                                <a:pt x="118" y="592"/>
                              </a:cubicBezTo>
                              <a:cubicBezTo>
                                <a:pt x="116" y="595"/>
                                <a:pt x="115" y="597"/>
                                <a:pt x="113" y="600"/>
                              </a:cubicBezTo>
                              <a:cubicBezTo>
                                <a:pt x="112" y="606"/>
                                <a:pt x="113" y="611"/>
                                <a:pt x="118" y="616"/>
                              </a:cubicBezTo>
                              <a:cubicBezTo>
                                <a:pt x="119" y="621"/>
                                <a:pt x="120" y="627"/>
                                <a:pt x="122" y="632"/>
                              </a:cubicBezTo>
                              <a:cubicBezTo>
                                <a:pt x="123" y="633"/>
                                <a:pt x="124" y="634"/>
                                <a:pt x="124" y="635"/>
                              </a:cubicBezTo>
                              <a:cubicBezTo>
                                <a:pt x="126" y="636"/>
                                <a:pt x="127" y="637"/>
                                <a:pt x="129" y="638"/>
                              </a:cubicBezTo>
                              <a:cubicBezTo>
                                <a:pt x="134" y="641"/>
                                <a:pt x="139" y="644"/>
                                <a:pt x="146" y="644"/>
                              </a:cubicBezTo>
                              <a:cubicBezTo>
                                <a:pt x="148" y="644"/>
                                <a:pt x="149" y="644"/>
                                <a:pt x="150" y="644"/>
                              </a:cubicBezTo>
                              <a:cubicBezTo>
                                <a:pt x="151" y="644"/>
                                <a:pt x="152" y="644"/>
                                <a:pt x="153" y="643"/>
                              </a:cubicBezTo>
                              <a:cubicBezTo>
                                <a:pt x="156" y="641"/>
                                <a:pt x="156" y="640"/>
                                <a:pt x="156" y="637"/>
                              </a:cubicBezTo>
                              <a:cubicBezTo>
                                <a:pt x="153" y="632"/>
                                <a:pt x="146" y="627"/>
                                <a:pt x="146" y="621"/>
                              </a:cubicBezTo>
                              <a:cubicBezTo>
                                <a:pt x="151" y="620"/>
                                <a:pt x="155" y="618"/>
                                <a:pt x="159" y="615"/>
                              </a:cubicBezTo>
                              <a:cubicBezTo>
                                <a:pt x="159" y="614"/>
                                <a:pt x="160" y="613"/>
                                <a:pt x="161" y="611"/>
                              </a:cubicBezTo>
                              <a:cubicBezTo>
                                <a:pt x="162" y="608"/>
                                <a:pt x="163" y="605"/>
                                <a:pt x="163" y="603"/>
                              </a:cubicBezTo>
                              <a:cubicBezTo>
                                <a:pt x="163" y="602"/>
                                <a:pt x="163" y="601"/>
                                <a:pt x="163" y="600"/>
                              </a:cubicBezTo>
                              <a:cubicBezTo>
                                <a:pt x="161" y="597"/>
                                <a:pt x="159" y="594"/>
                                <a:pt x="158" y="593"/>
                              </a:cubicBezTo>
                              <a:cubicBezTo>
                                <a:pt x="158" y="591"/>
                                <a:pt x="158" y="591"/>
                                <a:pt x="159" y="590"/>
                              </a:cubicBezTo>
                              <a:cubicBezTo>
                                <a:pt x="164" y="585"/>
                                <a:pt x="169" y="580"/>
                                <a:pt x="175" y="577"/>
                              </a:cubicBezTo>
                              <a:cubicBezTo>
                                <a:pt x="175" y="580"/>
                                <a:pt x="180" y="583"/>
                                <a:pt x="183" y="584"/>
                              </a:cubicBezTo>
                              <a:cubicBezTo>
                                <a:pt x="184" y="584"/>
                                <a:pt x="186" y="584"/>
                                <a:pt x="188" y="584"/>
                              </a:cubicBezTo>
                              <a:cubicBezTo>
                                <a:pt x="189" y="584"/>
                                <a:pt x="190" y="584"/>
                                <a:pt x="190" y="584"/>
                              </a:cubicBezTo>
                              <a:cubicBezTo>
                                <a:pt x="191" y="583"/>
                                <a:pt x="191" y="583"/>
                                <a:pt x="193" y="583"/>
                              </a:cubicBezTo>
                              <a:cubicBezTo>
                                <a:pt x="193" y="583"/>
                                <a:pt x="193" y="584"/>
                                <a:pt x="193" y="585"/>
                              </a:cubicBezTo>
                              <a:cubicBezTo>
                                <a:pt x="192" y="587"/>
                                <a:pt x="191" y="591"/>
                                <a:pt x="189" y="594"/>
                              </a:cubicBezTo>
                              <a:cubicBezTo>
                                <a:pt x="184" y="595"/>
                                <a:pt x="184" y="597"/>
                                <a:pt x="184" y="601"/>
                              </a:cubicBezTo>
                              <a:cubicBezTo>
                                <a:pt x="185" y="603"/>
                                <a:pt x="192" y="602"/>
                                <a:pt x="195" y="602"/>
                              </a:cubicBezTo>
                              <a:cubicBezTo>
                                <a:pt x="200" y="602"/>
                                <a:pt x="205" y="600"/>
                                <a:pt x="210" y="597"/>
                              </a:cubicBezTo>
                              <a:cubicBezTo>
                                <a:pt x="212" y="595"/>
                                <a:pt x="214" y="594"/>
                                <a:pt x="216" y="592"/>
                              </a:cubicBezTo>
                              <a:cubicBezTo>
                                <a:pt x="219" y="588"/>
                                <a:pt x="220" y="585"/>
                                <a:pt x="221" y="581"/>
                              </a:cubicBezTo>
                              <a:cubicBezTo>
                                <a:pt x="222" y="576"/>
                                <a:pt x="221" y="571"/>
                                <a:pt x="220" y="568"/>
                              </a:cubicBezTo>
                              <a:cubicBezTo>
                                <a:pt x="221" y="562"/>
                                <a:pt x="221" y="557"/>
                                <a:pt x="220" y="553"/>
                              </a:cubicBezTo>
                              <a:cubicBezTo>
                                <a:pt x="219" y="550"/>
                                <a:pt x="218" y="550"/>
                                <a:pt x="217" y="548"/>
                              </a:cubicBezTo>
                              <a:cubicBezTo>
                                <a:pt x="212" y="544"/>
                                <a:pt x="206" y="540"/>
                                <a:pt x="202" y="536"/>
                              </a:cubicBezTo>
                              <a:cubicBezTo>
                                <a:pt x="201" y="535"/>
                                <a:pt x="201" y="534"/>
                                <a:pt x="201" y="533"/>
                              </a:cubicBezTo>
                              <a:cubicBezTo>
                                <a:pt x="205" y="531"/>
                                <a:pt x="209" y="531"/>
                                <a:pt x="213" y="531"/>
                              </a:cubicBezTo>
                              <a:cubicBezTo>
                                <a:pt x="215" y="532"/>
                                <a:pt x="217" y="532"/>
                                <a:pt x="218" y="533"/>
                              </a:cubicBezTo>
                              <a:cubicBezTo>
                                <a:pt x="223" y="534"/>
                                <a:pt x="229" y="534"/>
                                <a:pt x="235" y="533"/>
                              </a:cubicBezTo>
                              <a:cubicBezTo>
                                <a:pt x="237" y="533"/>
                                <a:pt x="239" y="533"/>
                                <a:pt x="241" y="532"/>
                              </a:cubicBezTo>
                              <a:cubicBezTo>
                                <a:pt x="247" y="530"/>
                                <a:pt x="255" y="527"/>
                                <a:pt x="258" y="521"/>
                              </a:cubicBezTo>
                              <a:cubicBezTo>
                                <a:pt x="262" y="519"/>
                                <a:pt x="266" y="518"/>
                                <a:pt x="270" y="517"/>
                              </a:cubicBezTo>
                              <a:cubicBezTo>
                                <a:pt x="278" y="513"/>
                                <a:pt x="287" y="506"/>
                                <a:pt x="296" y="501"/>
                              </a:cubicBezTo>
                              <a:cubicBezTo>
                                <a:pt x="297" y="501"/>
                                <a:pt x="297" y="501"/>
                                <a:pt x="297" y="501"/>
                              </a:cubicBezTo>
                              <a:cubicBezTo>
                                <a:pt x="298" y="501"/>
                                <a:pt x="298" y="502"/>
                                <a:pt x="300" y="502"/>
                              </a:cubicBezTo>
                              <a:cubicBezTo>
                                <a:pt x="305" y="503"/>
                                <a:pt x="311" y="505"/>
                                <a:pt x="316" y="505"/>
                              </a:cubicBezTo>
                              <a:cubicBezTo>
                                <a:pt x="316" y="507"/>
                                <a:pt x="321" y="510"/>
                                <a:pt x="324" y="512"/>
                              </a:cubicBezTo>
                              <a:cubicBezTo>
                                <a:pt x="329" y="518"/>
                                <a:pt x="338" y="523"/>
                                <a:pt x="345" y="528"/>
                              </a:cubicBezTo>
                              <a:cubicBezTo>
                                <a:pt x="350" y="530"/>
                                <a:pt x="354" y="533"/>
                                <a:pt x="360" y="535"/>
                              </a:cubicBezTo>
                              <a:cubicBezTo>
                                <a:pt x="361" y="535"/>
                                <a:pt x="362" y="535"/>
                                <a:pt x="363" y="537"/>
                              </a:cubicBezTo>
                              <a:cubicBezTo>
                                <a:pt x="364" y="538"/>
                                <a:pt x="365" y="538"/>
                                <a:pt x="365" y="539"/>
                              </a:cubicBezTo>
                              <a:cubicBezTo>
                                <a:pt x="375" y="543"/>
                                <a:pt x="385" y="545"/>
                                <a:pt x="395" y="548"/>
                              </a:cubicBezTo>
                              <a:cubicBezTo>
                                <a:pt x="397" y="549"/>
                                <a:pt x="399" y="550"/>
                                <a:pt x="401" y="551"/>
                              </a:cubicBezTo>
                              <a:cubicBezTo>
                                <a:pt x="417" y="555"/>
                                <a:pt x="434" y="560"/>
                                <a:pt x="450" y="565"/>
                              </a:cubicBezTo>
                              <a:cubicBezTo>
                                <a:pt x="452" y="566"/>
                                <a:pt x="453" y="567"/>
                                <a:pt x="455" y="567"/>
                              </a:cubicBezTo>
                              <a:cubicBezTo>
                                <a:pt x="456" y="568"/>
                                <a:pt x="456" y="569"/>
                                <a:pt x="457" y="569"/>
                              </a:cubicBezTo>
                              <a:cubicBezTo>
                                <a:pt x="457" y="569"/>
                                <a:pt x="457" y="569"/>
                                <a:pt x="452" y="570"/>
                              </a:cubicBezTo>
                              <a:cubicBezTo>
                                <a:pt x="436" y="570"/>
                                <a:pt x="436" y="570"/>
                                <a:pt x="422" y="571"/>
                              </a:cubicBezTo>
                              <a:cubicBezTo>
                                <a:pt x="418" y="571"/>
                                <a:pt x="414" y="572"/>
                                <a:pt x="410" y="572"/>
                              </a:cubicBezTo>
                              <a:cubicBezTo>
                                <a:pt x="405" y="573"/>
                                <a:pt x="399" y="574"/>
                                <a:pt x="394" y="575"/>
                              </a:cubicBezTo>
                              <a:cubicBezTo>
                                <a:pt x="388" y="576"/>
                                <a:pt x="381" y="578"/>
                                <a:pt x="376" y="578"/>
                              </a:cubicBezTo>
                              <a:cubicBezTo>
                                <a:pt x="370" y="577"/>
                                <a:pt x="364" y="575"/>
                                <a:pt x="358" y="573"/>
                              </a:cubicBezTo>
                              <a:cubicBezTo>
                                <a:pt x="351" y="572"/>
                                <a:pt x="343" y="572"/>
                                <a:pt x="336" y="572"/>
                              </a:cubicBezTo>
                              <a:cubicBezTo>
                                <a:pt x="333" y="572"/>
                                <a:pt x="333" y="572"/>
                                <a:pt x="326" y="571"/>
                              </a:cubicBezTo>
                              <a:cubicBezTo>
                                <a:pt x="322" y="569"/>
                                <a:pt x="320" y="568"/>
                                <a:pt x="317" y="566"/>
                              </a:cubicBezTo>
                              <a:cubicBezTo>
                                <a:pt x="317" y="565"/>
                                <a:pt x="316" y="564"/>
                                <a:pt x="316" y="563"/>
                              </a:cubicBezTo>
                              <a:cubicBezTo>
                                <a:pt x="314" y="558"/>
                                <a:pt x="314" y="556"/>
                                <a:pt x="319" y="553"/>
                              </a:cubicBezTo>
                              <a:cubicBezTo>
                                <a:pt x="319" y="553"/>
                                <a:pt x="319" y="553"/>
                                <a:pt x="319" y="553"/>
                              </a:cubicBezTo>
                              <a:cubicBezTo>
                                <a:pt x="319" y="552"/>
                                <a:pt x="319" y="551"/>
                                <a:pt x="319" y="550"/>
                              </a:cubicBezTo>
                              <a:cubicBezTo>
                                <a:pt x="318" y="547"/>
                                <a:pt x="316" y="547"/>
                                <a:pt x="314" y="547"/>
                              </a:cubicBezTo>
                              <a:cubicBezTo>
                                <a:pt x="312" y="546"/>
                                <a:pt x="309" y="546"/>
                                <a:pt x="307" y="546"/>
                              </a:cubicBezTo>
                              <a:cubicBezTo>
                                <a:pt x="305" y="547"/>
                                <a:pt x="304" y="547"/>
                                <a:pt x="302" y="547"/>
                              </a:cubicBezTo>
                              <a:cubicBezTo>
                                <a:pt x="296" y="548"/>
                                <a:pt x="294" y="552"/>
                                <a:pt x="289" y="556"/>
                              </a:cubicBezTo>
                              <a:cubicBezTo>
                                <a:pt x="289" y="557"/>
                                <a:pt x="289" y="557"/>
                                <a:pt x="289" y="558"/>
                              </a:cubicBezTo>
                              <a:cubicBezTo>
                                <a:pt x="288" y="559"/>
                                <a:pt x="287" y="560"/>
                                <a:pt x="286" y="560"/>
                              </a:cubicBezTo>
                              <a:cubicBezTo>
                                <a:pt x="283" y="560"/>
                                <a:pt x="280" y="560"/>
                                <a:pt x="277" y="560"/>
                              </a:cubicBezTo>
                              <a:cubicBezTo>
                                <a:pt x="260" y="567"/>
                                <a:pt x="260" y="567"/>
                                <a:pt x="252" y="569"/>
                              </a:cubicBezTo>
                              <a:cubicBezTo>
                                <a:pt x="249" y="570"/>
                                <a:pt x="245" y="571"/>
                                <a:pt x="242" y="571"/>
                              </a:cubicBezTo>
                              <a:cubicBezTo>
                                <a:pt x="238" y="569"/>
                                <a:pt x="238" y="570"/>
                                <a:pt x="238" y="566"/>
                              </a:cubicBezTo>
                              <a:cubicBezTo>
                                <a:pt x="238" y="566"/>
                                <a:pt x="238" y="566"/>
                                <a:pt x="238" y="565"/>
                              </a:cubicBezTo>
                              <a:cubicBezTo>
                                <a:pt x="234" y="564"/>
                                <a:pt x="233" y="566"/>
                                <a:pt x="231" y="568"/>
                              </a:cubicBezTo>
                              <a:cubicBezTo>
                                <a:pt x="229" y="572"/>
                                <a:pt x="228" y="575"/>
                                <a:pt x="228" y="580"/>
                              </a:cubicBezTo>
                              <a:cubicBezTo>
                                <a:pt x="228" y="585"/>
                                <a:pt x="228" y="589"/>
                                <a:pt x="232" y="594"/>
                              </a:cubicBezTo>
                              <a:cubicBezTo>
                                <a:pt x="232" y="594"/>
                                <a:pt x="235" y="595"/>
                                <a:pt x="235" y="596"/>
                              </a:cubicBezTo>
                              <a:cubicBezTo>
                                <a:pt x="232" y="597"/>
                                <a:pt x="229" y="599"/>
                                <a:pt x="227" y="600"/>
                              </a:cubicBezTo>
                              <a:cubicBezTo>
                                <a:pt x="225" y="602"/>
                                <a:pt x="225" y="602"/>
                                <a:pt x="223" y="604"/>
                              </a:cubicBezTo>
                              <a:cubicBezTo>
                                <a:pt x="217" y="611"/>
                                <a:pt x="213" y="620"/>
                                <a:pt x="208" y="628"/>
                              </a:cubicBezTo>
                              <a:cubicBezTo>
                                <a:pt x="204" y="634"/>
                                <a:pt x="200" y="638"/>
                                <a:pt x="194" y="640"/>
                              </a:cubicBezTo>
                              <a:cubicBezTo>
                                <a:pt x="193" y="640"/>
                                <a:pt x="193" y="641"/>
                                <a:pt x="192" y="641"/>
                              </a:cubicBezTo>
                              <a:cubicBezTo>
                                <a:pt x="190" y="642"/>
                                <a:pt x="188" y="642"/>
                                <a:pt x="186" y="642"/>
                              </a:cubicBezTo>
                              <a:cubicBezTo>
                                <a:pt x="183" y="641"/>
                                <a:pt x="179" y="640"/>
                                <a:pt x="177" y="640"/>
                              </a:cubicBezTo>
                              <a:cubicBezTo>
                                <a:pt x="175" y="644"/>
                                <a:pt x="174" y="645"/>
                                <a:pt x="175" y="651"/>
                              </a:cubicBezTo>
                              <a:cubicBezTo>
                                <a:pt x="176" y="652"/>
                                <a:pt x="176" y="652"/>
                                <a:pt x="178" y="655"/>
                              </a:cubicBezTo>
                              <a:cubicBezTo>
                                <a:pt x="178" y="655"/>
                                <a:pt x="178" y="655"/>
                                <a:pt x="181" y="657"/>
                              </a:cubicBezTo>
                              <a:cubicBezTo>
                                <a:pt x="187" y="662"/>
                                <a:pt x="194" y="665"/>
                                <a:pt x="203" y="667"/>
                              </a:cubicBezTo>
                              <a:cubicBezTo>
                                <a:pt x="205" y="666"/>
                                <a:pt x="207" y="666"/>
                                <a:pt x="209" y="666"/>
                              </a:cubicBezTo>
                              <a:cubicBezTo>
                                <a:pt x="215" y="664"/>
                                <a:pt x="219" y="661"/>
                                <a:pt x="224" y="657"/>
                              </a:cubicBezTo>
                              <a:cubicBezTo>
                                <a:pt x="225" y="657"/>
                                <a:pt x="225" y="656"/>
                                <a:pt x="226" y="656"/>
                              </a:cubicBezTo>
                              <a:cubicBezTo>
                                <a:pt x="229" y="654"/>
                                <a:pt x="231" y="651"/>
                                <a:pt x="234" y="649"/>
                              </a:cubicBezTo>
                              <a:cubicBezTo>
                                <a:pt x="234" y="649"/>
                                <a:pt x="234" y="649"/>
                                <a:pt x="233" y="654"/>
                              </a:cubicBezTo>
                              <a:cubicBezTo>
                                <a:pt x="231" y="658"/>
                                <a:pt x="229" y="660"/>
                                <a:pt x="224" y="661"/>
                              </a:cubicBezTo>
                              <a:cubicBezTo>
                                <a:pt x="222" y="662"/>
                                <a:pt x="221" y="662"/>
                                <a:pt x="220" y="662"/>
                              </a:cubicBezTo>
                              <a:cubicBezTo>
                                <a:pt x="220" y="663"/>
                                <a:pt x="219" y="663"/>
                                <a:pt x="219" y="664"/>
                              </a:cubicBezTo>
                              <a:cubicBezTo>
                                <a:pt x="219" y="664"/>
                                <a:pt x="219" y="665"/>
                                <a:pt x="219" y="665"/>
                              </a:cubicBezTo>
                              <a:cubicBezTo>
                                <a:pt x="220" y="666"/>
                                <a:pt x="220" y="666"/>
                                <a:pt x="220" y="667"/>
                              </a:cubicBezTo>
                              <a:cubicBezTo>
                                <a:pt x="222" y="668"/>
                                <a:pt x="224" y="669"/>
                                <a:pt x="226" y="671"/>
                              </a:cubicBezTo>
                              <a:cubicBezTo>
                                <a:pt x="229" y="672"/>
                                <a:pt x="232" y="673"/>
                                <a:pt x="236" y="674"/>
                              </a:cubicBezTo>
                              <a:cubicBezTo>
                                <a:pt x="239" y="674"/>
                                <a:pt x="243" y="674"/>
                                <a:pt x="247" y="674"/>
                              </a:cubicBezTo>
                              <a:cubicBezTo>
                                <a:pt x="247" y="679"/>
                                <a:pt x="252" y="685"/>
                                <a:pt x="253" y="691"/>
                              </a:cubicBezTo>
                              <a:cubicBezTo>
                                <a:pt x="254" y="692"/>
                                <a:pt x="254" y="693"/>
                                <a:pt x="254" y="693"/>
                              </a:cubicBezTo>
                              <a:cubicBezTo>
                                <a:pt x="252" y="696"/>
                                <a:pt x="251" y="698"/>
                                <a:pt x="248" y="699"/>
                              </a:cubicBezTo>
                              <a:cubicBezTo>
                                <a:pt x="241" y="702"/>
                                <a:pt x="234" y="699"/>
                                <a:pt x="227" y="701"/>
                              </a:cubicBezTo>
                              <a:cubicBezTo>
                                <a:pt x="226" y="701"/>
                                <a:pt x="225" y="701"/>
                                <a:pt x="224" y="701"/>
                              </a:cubicBezTo>
                              <a:cubicBezTo>
                                <a:pt x="213" y="700"/>
                                <a:pt x="206" y="690"/>
                                <a:pt x="198" y="684"/>
                              </a:cubicBezTo>
                              <a:cubicBezTo>
                                <a:pt x="195" y="682"/>
                                <a:pt x="193" y="681"/>
                                <a:pt x="191" y="680"/>
                              </a:cubicBezTo>
                              <a:cubicBezTo>
                                <a:pt x="189" y="677"/>
                                <a:pt x="190" y="675"/>
                                <a:pt x="190" y="673"/>
                              </a:cubicBezTo>
                              <a:cubicBezTo>
                                <a:pt x="188" y="664"/>
                                <a:pt x="181" y="661"/>
                                <a:pt x="174" y="658"/>
                              </a:cubicBezTo>
                              <a:cubicBezTo>
                                <a:pt x="166" y="655"/>
                                <a:pt x="159" y="653"/>
                                <a:pt x="152" y="653"/>
                              </a:cubicBezTo>
                              <a:cubicBezTo>
                                <a:pt x="149" y="653"/>
                                <a:pt x="147" y="653"/>
                                <a:pt x="145" y="653"/>
                              </a:cubicBezTo>
                              <a:cubicBezTo>
                                <a:pt x="144" y="653"/>
                                <a:pt x="142" y="653"/>
                                <a:pt x="141" y="654"/>
                              </a:cubicBezTo>
                              <a:cubicBezTo>
                                <a:pt x="139" y="655"/>
                                <a:pt x="138" y="656"/>
                                <a:pt x="136" y="657"/>
                              </a:cubicBezTo>
                              <a:cubicBezTo>
                                <a:pt x="135" y="659"/>
                                <a:pt x="135" y="659"/>
                                <a:pt x="133" y="661"/>
                              </a:cubicBezTo>
                              <a:cubicBezTo>
                                <a:pt x="132" y="664"/>
                                <a:pt x="131" y="666"/>
                                <a:pt x="131" y="669"/>
                              </a:cubicBezTo>
                              <a:cubicBezTo>
                                <a:pt x="131" y="671"/>
                                <a:pt x="131" y="673"/>
                                <a:pt x="132" y="676"/>
                              </a:cubicBezTo>
                              <a:cubicBezTo>
                                <a:pt x="133" y="677"/>
                                <a:pt x="133" y="676"/>
                                <a:pt x="134" y="676"/>
                              </a:cubicBezTo>
                              <a:cubicBezTo>
                                <a:pt x="139" y="675"/>
                                <a:pt x="142" y="671"/>
                                <a:pt x="147" y="677"/>
                              </a:cubicBezTo>
                              <a:cubicBezTo>
                                <a:pt x="147" y="680"/>
                                <a:pt x="146" y="682"/>
                                <a:pt x="146" y="686"/>
                              </a:cubicBezTo>
                              <a:cubicBezTo>
                                <a:pt x="145" y="689"/>
                                <a:pt x="144" y="693"/>
                                <a:pt x="148" y="696"/>
                              </a:cubicBezTo>
                              <a:cubicBezTo>
                                <a:pt x="150" y="697"/>
                                <a:pt x="152" y="698"/>
                                <a:pt x="155" y="699"/>
                              </a:cubicBezTo>
                              <a:cubicBezTo>
                                <a:pt x="159" y="700"/>
                                <a:pt x="162" y="700"/>
                                <a:pt x="165" y="700"/>
                              </a:cubicBezTo>
                              <a:cubicBezTo>
                                <a:pt x="166" y="701"/>
                                <a:pt x="168" y="701"/>
                                <a:pt x="169" y="702"/>
                              </a:cubicBezTo>
                              <a:cubicBezTo>
                                <a:pt x="172" y="703"/>
                                <a:pt x="174" y="705"/>
                                <a:pt x="175" y="709"/>
                              </a:cubicBezTo>
                              <a:cubicBezTo>
                                <a:pt x="172" y="710"/>
                                <a:pt x="166" y="709"/>
                                <a:pt x="164" y="708"/>
                              </a:cubicBezTo>
                              <a:cubicBezTo>
                                <a:pt x="163" y="708"/>
                                <a:pt x="162" y="708"/>
                                <a:pt x="162" y="708"/>
                              </a:cubicBezTo>
                              <a:cubicBezTo>
                                <a:pt x="159" y="706"/>
                                <a:pt x="158" y="705"/>
                                <a:pt x="158" y="703"/>
                              </a:cubicBezTo>
                              <a:cubicBezTo>
                                <a:pt x="158" y="703"/>
                                <a:pt x="158" y="703"/>
                                <a:pt x="158" y="703"/>
                              </a:cubicBezTo>
                              <a:cubicBezTo>
                                <a:pt x="154" y="702"/>
                                <a:pt x="152" y="702"/>
                                <a:pt x="149" y="702"/>
                              </a:cubicBezTo>
                              <a:cubicBezTo>
                                <a:pt x="148" y="702"/>
                                <a:pt x="146" y="702"/>
                                <a:pt x="145" y="702"/>
                              </a:cubicBezTo>
                              <a:cubicBezTo>
                                <a:pt x="142" y="704"/>
                                <a:pt x="140" y="705"/>
                                <a:pt x="138" y="707"/>
                              </a:cubicBezTo>
                              <a:cubicBezTo>
                                <a:pt x="137" y="708"/>
                                <a:pt x="128" y="717"/>
                                <a:pt x="128" y="717"/>
                              </a:cubicBezTo>
                              <a:cubicBezTo>
                                <a:pt x="126" y="721"/>
                                <a:pt x="124" y="725"/>
                                <a:pt x="123" y="729"/>
                              </a:cubicBezTo>
                              <a:cubicBezTo>
                                <a:pt x="123" y="731"/>
                                <a:pt x="123" y="732"/>
                                <a:pt x="123" y="733"/>
                              </a:cubicBezTo>
                              <a:cubicBezTo>
                                <a:pt x="123" y="736"/>
                                <a:pt x="125" y="741"/>
                                <a:pt x="127" y="746"/>
                              </a:cubicBezTo>
                              <a:cubicBezTo>
                                <a:pt x="128" y="747"/>
                                <a:pt x="130" y="747"/>
                                <a:pt x="133" y="747"/>
                              </a:cubicBezTo>
                              <a:cubicBezTo>
                                <a:pt x="135" y="747"/>
                                <a:pt x="136" y="746"/>
                                <a:pt x="137" y="744"/>
                              </a:cubicBezTo>
                              <a:cubicBezTo>
                                <a:pt x="138" y="741"/>
                                <a:pt x="138" y="738"/>
                                <a:pt x="139" y="736"/>
                              </a:cubicBezTo>
                              <a:cubicBezTo>
                                <a:pt x="140" y="736"/>
                                <a:pt x="140" y="736"/>
                                <a:pt x="142" y="738"/>
                              </a:cubicBezTo>
                              <a:cubicBezTo>
                                <a:pt x="143" y="741"/>
                                <a:pt x="144" y="744"/>
                                <a:pt x="149" y="747"/>
                              </a:cubicBezTo>
                              <a:cubicBezTo>
                                <a:pt x="153" y="748"/>
                                <a:pt x="157" y="746"/>
                                <a:pt x="161" y="745"/>
                              </a:cubicBezTo>
                              <a:cubicBezTo>
                                <a:pt x="163" y="745"/>
                                <a:pt x="165" y="744"/>
                                <a:pt x="166" y="744"/>
                              </a:cubicBezTo>
                              <a:cubicBezTo>
                                <a:pt x="168" y="744"/>
                                <a:pt x="171" y="746"/>
                                <a:pt x="175" y="746"/>
                              </a:cubicBezTo>
                              <a:cubicBezTo>
                                <a:pt x="182" y="745"/>
                                <a:pt x="182" y="745"/>
                                <a:pt x="183" y="744"/>
                              </a:cubicBezTo>
                              <a:cubicBezTo>
                                <a:pt x="181" y="746"/>
                                <a:pt x="177" y="746"/>
                                <a:pt x="175" y="747"/>
                              </a:cubicBezTo>
                              <a:cubicBezTo>
                                <a:pt x="163" y="745"/>
                                <a:pt x="159" y="759"/>
                                <a:pt x="156" y="767"/>
                              </a:cubicBezTo>
                              <a:cubicBezTo>
                                <a:pt x="156" y="770"/>
                                <a:pt x="156" y="772"/>
                                <a:pt x="155" y="775"/>
                              </a:cubicBezTo>
                              <a:cubicBezTo>
                                <a:pt x="155" y="781"/>
                                <a:pt x="156" y="789"/>
                                <a:pt x="163" y="792"/>
                              </a:cubicBezTo>
                              <a:cubicBezTo>
                                <a:pt x="163" y="793"/>
                                <a:pt x="164" y="795"/>
                                <a:pt x="166" y="796"/>
                              </a:cubicBezTo>
                              <a:cubicBezTo>
                                <a:pt x="169" y="797"/>
                                <a:pt x="174" y="798"/>
                                <a:pt x="177" y="795"/>
                              </a:cubicBezTo>
                              <a:cubicBezTo>
                                <a:pt x="179" y="792"/>
                                <a:pt x="177" y="789"/>
                                <a:pt x="175" y="789"/>
                              </a:cubicBezTo>
                              <a:cubicBezTo>
                                <a:pt x="175" y="787"/>
                                <a:pt x="176" y="786"/>
                                <a:pt x="177" y="785"/>
                              </a:cubicBezTo>
                              <a:cubicBezTo>
                                <a:pt x="181" y="785"/>
                                <a:pt x="187" y="786"/>
                                <a:pt x="191" y="786"/>
                              </a:cubicBezTo>
                              <a:cubicBezTo>
                                <a:pt x="192" y="786"/>
                                <a:pt x="194" y="785"/>
                                <a:pt x="197" y="785"/>
                              </a:cubicBezTo>
                              <a:cubicBezTo>
                                <a:pt x="198" y="784"/>
                                <a:pt x="200" y="783"/>
                                <a:pt x="201" y="781"/>
                              </a:cubicBezTo>
                              <a:cubicBezTo>
                                <a:pt x="201" y="780"/>
                                <a:pt x="202" y="779"/>
                                <a:pt x="202" y="778"/>
                              </a:cubicBezTo>
                              <a:cubicBezTo>
                                <a:pt x="203" y="775"/>
                                <a:pt x="203" y="772"/>
                                <a:pt x="203" y="769"/>
                              </a:cubicBezTo>
                              <a:cubicBezTo>
                                <a:pt x="208" y="769"/>
                                <a:pt x="213" y="768"/>
                                <a:pt x="217" y="765"/>
                              </a:cubicBezTo>
                              <a:cubicBezTo>
                                <a:pt x="220" y="764"/>
                                <a:pt x="222" y="761"/>
                                <a:pt x="226" y="761"/>
                              </a:cubicBezTo>
                              <a:cubicBezTo>
                                <a:pt x="226" y="762"/>
                                <a:pt x="226" y="762"/>
                                <a:pt x="225" y="765"/>
                              </a:cubicBezTo>
                              <a:cubicBezTo>
                                <a:pt x="222" y="769"/>
                                <a:pt x="218" y="773"/>
                                <a:pt x="222" y="778"/>
                              </a:cubicBezTo>
                              <a:cubicBezTo>
                                <a:pt x="224" y="780"/>
                                <a:pt x="228" y="782"/>
                                <a:pt x="228" y="786"/>
                              </a:cubicBezTo>
                              <a:cubicBezTo>
                                <a:pt x="228" y="786"/>
                                <a:pt x="226" y="789"/>
                                <a:pt x="225" y="789"/>
                              </a:cubicBezTo>
                              <a:cubicBezTo>
                                <a:pt x="222" y="792"/>
                                <a:pt x="219" y="793"/>
                                <a:pt x="220" y="798"/>
                              </a:cubicBezTo>
                              <a:cubicBezTo>
                                <a:pt x="221" y="798"/>
                                <a:pt x="221" y="798"/>
                                <a:pt x="221" y="798"/>
                              </a:cubicBezTo>
                              <a:cubicBezTo>
                                <a:pt x="225" y="801"/>
                                <a:pt x="228" y="802"/>
                                <a:pt x="234" y="803"/>
                              </a:cubicBezTo>
                              <a:cubicBezTo>
                                <a:pt x="236" y="803"/>
                                <a:pt x="237" y="803"/>
                                <a:pt x="238" y="803"/>
                              </a:cubicBezTo>
                              <a:cubicBezTo>
                                <a:pt x="244" y="801"/>
                                <a:pt x="248" y="800"/>
                                <a:pt x="252" y="797"/>
                              </a:cubicBezTo>
                              <a:cubicBezTo>
                                <a:pt x="254" y="796"/>
                                <a:pt x="255" y="795"/>
                                <a:pt x="256" y="793"/>
                              </a:cubicBezTo>
                              <a:cubicBezTo>
                                <a:pt x="259" y="789"/>
                                <a:pt x="259" y="789"/>
                                <a:pt x="260" y="786"/>
                              </a:cubicBezTo>
                              <a:cubicBezTo>
                                <a:pt x="262" y="785"/>
                                <a:pt x="264" y="784"/>
                                <a:pt x="267" y="782"/>
                              </a:cubicBezTo>
                              <a:cubicBezTo>
                                <a:pt x="267" y="782"/>
                                <a:pt x="267" y="782"/>
                                <a:pt x="268" y="782"/>
                              </a:cubicBezTo>
                              <a:cubicBezTo>
                                <a:pt x="268" y="781"/>
                                <a:pt x="270" y="778"/>
                                <a:pt x="271" y="778"/>
                              </a:cubicBezTo>
                              <a:cubicBezTo>
                                <a:pt x="271" y="777"/>
                                <a:pt x="271" y="776"/>
                                <a:pt x="272" y="775"/>
                              </a:cubicBezTo>
                              <a:cubicBezTo>
                                <a:pt x="274" y="769"/>
                                <a:pt x="272" y="763"/>
                                <a:pt x="272" y="758"/>
                              </a:cubicBezTo>
                              <a:cubicBezTo>
                                <a:pt x="273" y="755"/>
                                <a:pt x="281" y="758"/>
                                <a:pt x="284" y="759"/>
                              </a:cubicBezTo>
                              <a:cubicBezTo>
                                <a:pt x="287" y="763"/>
                                <a:pt x="292" y="763"/>
                                <a:pt x="298" y="763"/>
                              </a:cubicBezTo>
                              <a:cubicBezTo>
                                <a:pt x="299" y="763"/>
                                <a:pt x="300" y="763"/>
                                <a:pt x="301" y="763"/>
                              </a:cubicBezTo>
                              <a:cubicBezTo>
                                <a:pt x="306" y="761"/>
                                <a:pt x="309" y="760"/>
                                <a:pt x="314" y="759"/>
                              </a:cubicBezTo>
                              <a:cubicBezTo>
                                <a:pt x="318" y="756"/>
                                <a:pt x="322" y="754"/>
                                <a:pt x="325" y="752"/>
                              </a:cubicBezTo>
                              <a:cubicBezTo>
                                <a:pt x="328" y="751"/>
                                <a:pt x="330" y="751"/>
                                <a:pt x="332" y="750"/>
                              </a:cubicBezTo>
                              <a:cubicBezTo>
                                <a:pt x="336" y="749"/>
                                <a:pt x="338" y="747"/>
                                <a:pt x="342" y="746"/>
                              </a:cubicBezTo>
                              <a:cubicBezTo>
                                <a:pt x="350" y="742"/>
                                <a:pt x="359" y="735"/>
                                <a:pt x="365" y="729"/>
                              </a:cubicBezTo>
                              <a:cubicBezTo>
                                <a:pt x="366" y="729"/>
                                <a:pt x="366" y="729"/>
                                <a:pt x="367" y="729"/>
                              </a:cubicBezTo>
                              <a:cubicBezTo>
                                <a:pt x="372" y="726"/>
                                <a:pt x="376" y="721"/>
                                <a:pt x="379" y="715"/>
                              </a:cubicBezTo>
                              <a:cubicBezTo>
                                <a:pt x="383" y="707"/>
                                <a:pt x="388" y="697"/>
                                <a:pt x="388" y="689"/>
                              </a:cubicBezTo>
                              <a:cubicBezTo>
                                <a:pt x="387" y="687"/>
                                <a:pt x="387" y="687"/>
                                <a:pt x="386" y="687"/>
                              </a:cubicBezTo>
                              <a:cubicBezTo>
                                <a:pt x="384" y="688"/>
                                <a:pt x="383" y="690"/>
                                <a:pt x="381" y="691"/>
                              </a:cubicBezTo>
                              <a:cubicBezTo>
                                <a:pt x="378" y="692"/>
                                <a:pt x="378" y="692"/>
                                <a:pt x="373" y="694"/>
                              </a:cubicBezTo>
                              <a:cubicBezTo>
                                <a:pt x="369" y="694"/>
                                <a:pt x="366" y="694"/>
                                <a:pt x="363" y="694"/>
                              </a:cubicBezTo>
                              <a:cubicBezTo>
                                <a:pt x="362" y="694"/>
                                <a:pt x="360" y="694"/>
                                <a:pt x="359" y="693"/>
                              </a:cubicBezTo>
                              <a:cubicBezTo>
                                <a:pt x="351" y="690"/>
                                <a:pt x="345" y="683"/>
                                <a:pt x="342" y="677"/>
                              </a:cubicBezTo>
                              <a:cubicBezTo>
                                <a:pt x="342" y="674"/>
                                <a:pt x="343" y="672"/>
                                <a:pt x="344" y="670"/>
                              </a:cubicBezTo>
                              <a:cubicBezTo>
                                <a:pt x="349" y="666"/>
                                <a:pt x="353" y="665"/>
                                <a:pt x="359" y="663"/>
                              </a:cubicBezTo>
                              <a:cubicBezTo>
                                <a:pt x="360" y="662"/>
                                <a:pt x="360" y="662"/>
                                <a:pt x="362" y="660"/>
                              </a:cubicBezTo>
                              <a:cubicBezTo>
                                <a:pt x="366" y="655"/>
                                <a:pt x="368" y="650"/>
                                <a:pt x="371" y="646"/>
                              </a:cubicBezTo>
                              <a:cubicBezTo>
                                <a:pt x="383" y="643"/>
                                <a:pt x="383" y="643"/>
                                <a:pt x="395" y="641"/>
                              </a:cubicBezTo>
                              <a:cubicBezTo>
                                <a:pt x="400" y="640"/>
                                <a:pt x="405" y="640"/>
                                <a:pt x="411" y="640"/>
                              </a:cubicBezTo>
                              <a:cubicBezTo>
                                <a:pt x="425" y="640"/>
                                <a:pt x="439" y="637"/>
                                <a:pt x="453" y="637"/>
                              </a:cubicBezTo>
                              <a:cubicBezTo>
                                <a:pt x="463" y="638"/>
                                <a:pt x="463" y="638"/>
                                <a:pt x="473" y="638"/>
                              </a:cubicBezTo>
                              <a:cubicBezTo>
                                <a:pt x="483" y="638"/>
                                <a:pt x="494" y="638"/>
                                <a:pt x="505" y="637"/>
                              </a:cubicBezTo>
                              <a:cubicBezTo>
                                <a:pt x="504" y="641"/>
                                <a:pt x="504" y="643"/>
                                <a:pt x="503" y="647"/>
                              </a:cubicBezTo>
                              <a:cubicBezTo>
                                <a:pt x="500" y="652"/>
                                <a:pt x="498" y="654"/>
                                <a:pt x="493" y="655"/>
                              </a:cubicBezTo>
                              <a:cubicBezTo>
                                <a:pt x="492" y="655"/>
                                <a:pt x="491" y="655"/>
                                <a:pt x="490" y="655"/>
                              </a:cubicBezTo>
                              <a:cubicBezTo>
                                <a:pt x="490" y="654"/>
                                <a:pt x="489" y="654"/>
                                <a:pt x="489" y="654"/>
                              </a:cubicBezTo>
                              <a:cubicBezTo>
                                <a:pt x="484" y="652"/>
                                <a:pt x="483" y="656"/>
                                <a:pt x="482" y="661"/>
                              </a:cubicBezTo>
                              <a:cubicBezTo>
                                <a:pt x="482" y="663"/>
                                <a:pt x="483" y="666"/>
                                <a:pt x="484" y="669"/>
                              </a:cubicBezTo>
                              <a:cubicBezTo>
                                <a:pt x="484" y="671"/>
                                <a:pt x="485" y="672"/>
                                <a:pt x="486" y="675"/>
                              </a:cubicBezTo>
                              <a:cubicBezTo>
                                <a:pt x="492" y="679"/>
                                <a:pt x="492" y="679"/>
                                <a:pt x="492" y="680"/>
                              </a:cubicBezTo>
                              <a:cubicBezTo>
                                <a:pt x="492" y="680"/>
                                <a:pt x="493" y="680"/>
                                <a:pt x="493" y="680"/>
                              </a:cubicBezTo>
                              <a:cubicBezTo>
                                <a:pt x="492" y="685"/>
                                <a:pt x="489" y="690"/>
                                <a:pt x="488" y="695"/>
                              </a:cubicBezTo>
                              <a:cubicBezTo>
                                <a:pt x="486" y="700"/>
                                <a:pt x="482" y="709"/>
                                <a:pt x="477" y="712"/>
                              </a:cubicBezTo>
                              <a:cubicBezTo>
                                <a:pt x="473" y="713"/>
                                <a:pt x="472" y="711"/>
                                <a:pt x="470" y="710"/>
                              </a:cubicBezTo>
                              <a:cubicBezTo>
                                <a:pt x="469" y="709"/>
                                <a:pt x="467" y="709"/>
                                <a:pt x="466" y="708"/>
                              </a:cubicBezTo>
                              <a:cubicBezTo>
                                <a:pt x="465" y="708"/>
                                <a:pt x="465" y="708"/>
                                <a:pt x="464" y="708"/>
                              </a:cubicBezTo>
                              <a:cubicBezTo>
                                <a:pt x="460" y="714"/>
                                <a:pt x="463" y="721"/>
                                <a:pt x="467" y="726"/>
                              </a:cubicBezTo>
                              <a:cubicBezTo>
                                <a:pt x="468" y="728"/>
                                <a:pt x="468" y="728"/>
                                <a:pt x="470" y="730"/>
                              </a:cubicBezTo>
                              <a:cubicBezTo>
                                <a:pt x="473" y="732"/>
                                <a:pt x="477" y="733"/>
                                <a:pt x="482" y="734"/>
                              </a:cubicBezTo>
                              <a:cubicBezTo>
                                <a:pt x="486" y="734"/>
                                <a:pt x="490" y="734"/>
                                <a:pt x="494" y="734"/>
                              </a:cubicBezTo>
                              <a:cubicBezTo>
                                <a:pt x="496" y="733"/>
                                <a:pt x="498" y="732"/>
                                <a:pt x="500" y="732"/>
                              </a:cubicBezTo>
                              <a:cubicBezTo>
                                <a:pt x="504" y="733"/>
                                <a:pt x="506" y="739"/>
                                <a:pt x="512" y="739"/>
                              </a:cubicBezTo>
                              <a:cubicBezTo>
                                <a:pt x="512" y="739"/>
                                <a:pt x="512" y="740"/>
                                <a:pt x="512" y="740"/>
                              </a:cubicBezTo>
                              <a:cubicBezTo>
                                <a:pt x="514" y="742"/>
                                <a:pt x="518" y="740"/>
                                <a:pt x="521" y="739"/>
                              </a:cubicBezTo>
                              <a:cubicBezTo>
                                <a:pt x="525" y="737"/>
                                <a:pt x="528" y="735"/>
                                <a:pt x="532" y="733"/>
                              </a:cubicBezTo>
                              <a:cubicBezTo>
                                <a:pt x="533" y="731"/>
                                <a:pt x="535" y="732"/>
                                <a:pt x="535" y="735"/>
                              </a:cubicBezTo>
                              <a:cubicBezTo>
                                <a:pt x="533" y="735"/>
                                <a:pt x="531" y="737"/>
                                <a:pt x="529" y="739"/>
                              </a:cubicBezTo>
                              <a:cubicBezTo>
                                <a:pt x="523" y="746"/>
                                <a:pt x="517" y="753"/>
                                <a:pt x="511" y="760"/>
                              </a:cubicBezTo>
                              <a:cubicBezTo>
                                <a:pt x="508" y="761"/>
                                <a:pt x="505" y="763"/>
                                <a:pt x="502" y="764"/>
                              </a:cubicBezTo>
                              <a:cubicBezTo>
                                <a:pt x="500" y="766"/>
                                <a:pt x="497" y="768"/>
                                <a:pt x="494" y="770"/>
                              </a:cubicBezTo>
                              <a:cubicBezTo>
                                <a:pt x="492" y="770"/>
                                <a:pt x="491" y="771"/>
                                <a:pt x="490" y="771"/>
                              </a:cubicBezTo>
                              <a:cubicBezTo>
                                <a:pt x="482" y="773"/>
                                <a:pt x="475" y="771"/>
                                <a:pt x="469" y="769"/>
                              </a:cubicBezTo>
                              <a:cubicBezTo>
                                <a:pt x="467" y="769"/>
                                <a:pt x="466" y="768"/>
                                <a:pt x="464" y="767"/>
                              </a:cubicBezTo>
                              <a:cubicBezTo>
                                <a:pt x="458" y="764"/>
                                <a:pt x="454" y="760"/>
                                <a:pt x="450" y="754"/>
                              </a:cubicBezTo>
                              <a:cubicBezTo>
                                <a:pt x="446" y="748"/>
                                <a:pt x="445" y="744"/>
                                <a:pt x="445" y="738"/>
                              </a:cubicBezTo>
                              <a:cubicBezTo>
                                <a:pt x="445" y="737"/>
                                <a:pt x="446" y="736"/>
                                <a:pt x="446" y="736"/>
                              </a:cubicBezTo>
                              <a:cubicBezTo>
                                <a:pt x="448" y="729"/>
                                <a:pt x="445" y="719"/>
                                <a:pt x="441" y="716"/>
                              </a:cubicBezTo>
                              <a:cubicBezTo>
                                <a:pt x="439" y="715"/>
                                <a:pt x="438" y="714"/>
                                <a:pt x="436" y="714"/>
                              </a:cubicBezTo>
                              <a:cubicBezTo>
                                <a:pt x="432" y="713"/>
                                <a:pt x="427" y="712"/>
                                <a:pt x="423" y="711"/>
                              </a:cubicBezTo>
                              <a:cubicBezTo>
                                <a:pt x="422" y="711"/>
                                <a:pt x="421" y="710"/>
                                <a:pt x="419" y="710"/>
                              </a:cubicBezTo>
                              <a:cubicBezTo>
                                <a:pt x="412" y="709"/>
                                <a:pt x="406" y="712"/>
                                <a:pt x="401" y="717"/>
                              </a:cubicBezTo>
                              <a:cubicBezTo>
                                <a:pt x="400" y="718"/>
                                <a:pt x="399" y="719"/>
                                <a:pt x="398" y="720"/>
                              </a:cubicBezTo>
                              <a:cubicBezTo>
                                <a:pt x="395" y="724"/>
                                <a:pt x="393" y="730"/>
                                <a:pt x="393" y="736"/>
                              </a:cubicBezTo>
                              <a:cubicBezTo>
                                <a:pt x="393" y="736"/>
                                <a:pt x="396" y="739"/>
                                <a:pt x="398" y="738"/>
                              </a:cubicBezTo>
                              <a:cubicBezTo>
                                <a:pt x="398" y="738"/>
                                <a:pt x="401" y="734"/>
                                <a:pt x="401" y="737"/>
                              </a:cubicBezTo>
                              <a:cubicBezTo>
                                <a:pt x="401" y="741"/>
                                <a:pt x="401" y="744"/>
                                <a:pt x="401" y="748"/>
                              </a:cubicBezTo>
                              <a:cubicBezTo>
                                <a:pt x="401" y="750"/>
                                <a:pt x="402" y="752"/>
                                <a:pt x="404" y="755"/>
                              </a:cubicBezTo>
                              <a:cubicBezTo>
                                <a:pt x="405" y="757"/>
                                <a:pt x="408" y="758"/>
                                <a:pt x="411" y="759"/>
                              </a:cubicBezTo>
                              <a:cubicBezTo>
                                <a:pt x="413" y="760"/>
                                <a:pt x="415" y="760"/>
                                <a:pt x="417" y="760"/>
                              </a:cubicBezTo>
                              <a:cubicBezTo>
                                <a:pt x="417" y="763"/>
                                <a:pt x="417" y="763"/>
                                <a:pt x="417" y="768"/>
                              </a:cubicBezTo>
                              <a:cubicBezTo>
                                <a:pt x="419" y="771"/>
                                <a:pt x="422" y="773"/>
                                <a:pt x="422" y="777"/>
                              </a:cubicBezTo>
                              <a:cubicBezTo>
                                <a:pt x="421" y="779"/>
                                <a:pt x="414" y="776"/>
                                <a:pt x="413" y="775"/>
                              </a:cubicBezTo>
                              <a:cubicBezTo>
                                <a:pt x="408" y="773"/>
                                <a:pt x="402" y="769"/>
                                <a:pt x="400" y="764"/>
                              </a:cubicBezTo>
                              <a:cubicBezTo>
                                <a:pt x="398" y="763"/>
                                <a:pt x="396" y="762"/>
                                <a:pt x="394" y="761"/>
                              </a:cubicBezTo>
                              <a:cubicBezTo>
                                <a:pt x="391" y="760"/>
                                <a:pt x="389" y="760"/>
                                <a:pt x="387" y="760"/>
                              </a:cubicBezTo>
                              <a:cubicBezTo>
                                <a:pt x="386" y="760"/>
                                <a:pt x="385" y="760"/>
                                <a:pt x="384" y="761"/>
                              </a:cubicBezTo>
                              <a:cubicBezTo>
                                <a:pt x="380" y="763"/>
                                <a:pt x="375" y="765"/>
                                <a:pt x="371" y="767"/>
                              </a:cubicBezTo>
                              <a:cubicBezTo>
                                <a:pt x="368" y="769"/>
                                <a:pt x="365" y="771"/>
                                <a:pt x="365" y="771"/>
                              </a:cubicBezTo>
                              <a:cubicBezTo>
                                <a:pt x="363" y="774"/>
                                <a:pt x="361" y="776"/>
                                <a:pt x="359" y="779"/>
                              </a:cubicBezTo>
                              <a:cubicBezTo>
                                <a:pt x="355" y="785"/>
                                <a:pt x="353" y="793"/>
                                <a:pt x="355" y="800"/>
                              </a:cubicBezTo>
                              <a:cubicBezTo>
                                <a:pt x="356" y="802"/>
                                <a:pt x="358" y="803"/>
                                <a:pt x="359" y="804"/>
                              </a:cubicBezTo>
                              <a:cubicBezTo>
                                <a:pt x="360" y="804"/>
                                <a:pt x="360" y="804"/>
                                <a:pt x="362" y="804"/>
                              </a:cubicBezTo>
                              <a:cubicBezTo>
                                <a:pt x="363" y="803"/>
                                <a:pt x="364" y="801"/>
                                <a:pt x="365" y="800"/>
                              </a:cubicBezTo>
                              <a:cubicBezTo>
                                <a:pt x="367" y="797"/>
                                <a:pt x="368" y="797"/>
                                <a:pt x="372" y="797"/>
                              </a:cubicBezTo>
                              <a:cubicBezTo>
                                <a:pt x="372" y="797"/>
                                <a:pt x="373" y="797"/>
                                <a:pt x="373" y="797"/>
                              </a:cubicBezTo>
                              <a:cubicBezTo>
                                <a:pt x="376" y="800"/>
                                <a:pt x="377" y="803"/>
                                <a:pt x="380" y="805"/>
                              </a:cubicBezTo>
                              <a:cubicBezTo>
                                <a:pt x="384" y="806"/>
                                <a:pt x="387" y="806"/>
                                <a:pt x="390" y="805"/>
                              </a:cubicBezTo>
                              <a:cubicBezTo>
                                <a:pt x="393" y="805"/>
                                <a:pt x="396" y="805"/>
                                <a:pt x="398" y="809"/>
                              </a:cubicBezTo>
                              <a:cubicBezTo>
                                <a:pt x="399" y="811"/>
                                <a:pt x="402" y="813"/>
                                <a:pt x="404" y="815"/>
                              </a:cubicBezTo>
                              <a:cubicBezTo>
                                <a:pt x="404" y="815"/>
                                <a:pt x="404" y="815"/>
                                <a:pt x="400" y="813"/>
                              </a:cubicBezTo>
                              <a:cubicBezTo>
                                <a:pt x="398" y="812"/>
                                <a:pt x="396" y="812"/>
                                <a:pt x="395" y="812"/>
                              </a:cubicBezTo>
                              <a:cubicBezTo>
                                <a:pt x="386" y="812"/>
                                <a:pt x="383" y="814"/>
                                <a:pt x="381" y="823"/>
                              </a:cubicBezTo>
                              <a:cubicBezTo>
                                <a:pt x="381" y="824"/>
                                <a:pt x="381" y="824"/>
                                <a:pt x="380" y="824"/>
                              </a:cubicBezTo>
                              <a:cubicBezTo>
                                <a:pt x="378" y="826"/>
                                <a:pt x="376" y="829"/>
                                <a:pt x="374" y="831"/>
                              </a:cubicBezTo>
                              <a:cubicBezTo>
                                <a:pt x="373" y="833"/>
                                <a:pt x="372" y="834"/>
                                <a:pt x="372" y="835"/>
                              </a:cubicBezTo>
                              <a:cubicBezTo>
                                <a:pt x="370" y="839"/>
                                <a:pt x="369" y="842"/>
                                <a:pt x="368" y="846"/>
                              </a:cubicBezTo>
                              <a:cubicBezTo>
                                <a:pt x="368" y="848"/>
                                <a:pt x="368" y="848"/>
                                <a:pt x="367" y="852"/>
                              </a:cubicBezTo>
                              <a:cubicBezTo>
                                <a:pt x="368" y="855"/>
                                <a:pt x="369" y="857"/>
                                <a:pt x="371" y="861"/>
                              </a:cubicBezTo>
                              <a:cubicBezTo>
                                <a:pt x="372" y="862"/>
                                <a:pt x="374" y="866"/>
                                <a:pt x="377" y="866"/>
                              </a:cubicBezTo>
                              <a:cubicBezTo>
                                <a:pt x="378" y="866"/>
                                <a:pt x="379" y="866"/>
                                <a:pt x="380" y="865"/>
                              </a:cubicBezTo>
                              <a:cubicBezTo>
                                <a:pt x="381" y="864"/>
                                <a:pt x="382" y="864"/>
                                <a:pt x="382" y="863"/>
                              </a:cubicBezTo>
                              <a:cubicBezTo>
                                <a:pt x="387" y="857"/>
                                <a:pt x="387" y="856"/>
                                <a:pt x="387" y="856"/>
                              </a:cubicBezTo>
                              <a:cubicBezTo>
                                <a:pt x="389" y="854"/>
                                <a:pt x="391" y="854"/>
                                <a:pt x="393" y="857"/>
                              </a:cubicBezTo>
                              <a:cubicBezTo>
                                <a:pt x="396" y="859"/>
                                <a:pt x="401" y="859"/>
                                <a:pt x="405" y="857"/>
                              </a:cubicBezTo>
                              <a:cubicBezTo>
                                <a:pt x="410" y="854"/>
                                <a:pt x="414" y="850"/>
                                <a:pt x="419" y="848"/>
                              </a:cubicBezTo>
                              <a:cubicBezTo>
                                <a:pt x="420" y="847"/>
                                <a:pt x="421" y="847"/>
                                <a:pt x="422" y="847"/>
                              </a:cubicBezTo>
                              <a:cubicBezTo>
                                <a:pt x="422" y="847"/>
                                <a:pt x="423" y="847"/>
                                <a:pt x="424" y="847"/>
                              </a:cubicBezTo>
                              <a:cubicBezTo>
                                <a:pt x="427" y="848"/>
                                <a:pt x="432" y="847"/>
                                <a:pt x="436" y="847"/>
                              </a:cubicBezTo>
                              <a:cubicBezTo>
                                <a:pt x="439" y="847"/>
                                <a:pt x="444" y="846"/>
                                <a:pt x="444" y="851"/>
                              </a:cubicBezTo>
                              <a:cubicBezTo>
                                <a:pt x="441" y="853"/>
                                <a:pt x="436" y="853"/>
                                <a:pt x="433" y="853"/>
                              </a:cubicBezTo>
                              <a:cubicBezTo>
                                <a:pt x="431" y="855"/>
                                <a:pt x="430" y="856"/>
                                <a:pt x="430" y="859"/>
                              </a:cubicBezTo>
                              <a:cubicBezTo>
                                <a:pt x="431" y="863"/>
                                <a:pt x="435" y="866"/>
                                <a:pt x="440" y="868"/>
                              </a:cubicBezTo>
                              <a:cubicBezTo>
                                <a:pt x="442" y="869"/>
                                <a:pt x="446" y="870"/>
                                <a:pt x="449" y="870"/>
                              </a:cubicBezTo>
                              <a:cubicBezTo>
                                <a:pt x="452" y="870"/>
                                <a:pt x="455" y="870"/>
                                <a:pt x="458" y="870"/>
                              </a:cubicBezTo>
                              <a:cubicBezTo>
                                <a:pt x="461" y="869"/>
                                <a:pt x="463" y="868"/>
                                <a:pt x="466" y="866"/>
                              </a:cubicBezTo>
                              <a:cubicBezTo>
                                <a:pt x="470" y="863"/>
                                <a:pt x="470" y="863"/>
                                <a:pt x="472" y="861"/>
                              </a:cubicBezTo>
                              <a:cubicBezTo>
                                <a:pt x="475" y="861"/>
                                <a:pt x="479" y="861"/>
                                <a:pt x="483" y="859"/>
                              </a:cubicBezTo>
                              <a:cubicBezTo>
                                <a:pt x="489" y="855"/>
                                <a:pt x="490" y="850"/>
                                <a:pt x="491" y="844"/>
                              </a:cubicBezTo>
                              <a:cubicBezTo>
                                <a:pt x="491" y="844"/>
                                <a:pt x="492" y="843"/>
                                <a:pt x="492" y="843"/>
                              </a:cubicBezTo>
                              <a:cubicBezTo>
                                <a:pt x="492" y="842"/>
                                <a:pt x="493" y="842"/>
                                <a:pt x="493" y="842"/>
                              </a:cubicBezTo>
                              <a:cubicBezTo>
                                <a:pt x="494" y="841"/>
                                <a:pt x="495" y="840"/>
                                <a:pt x="496" y="839"/>
                              </a:cubicBezTo>
                              <a:cubicBezTo>
                                <a:pt x="498" y="837"/>
                                <a:pt x="500" y="836"/>
                                <a:pt x="503" y="834"/>
                              </a:cubicBezTo>
                              <a:cubicBezTo>
                                <a:pt x="510" y="833"/>
                                <a:pt x="516" y="833"/>
                                <a:pt x="523" y="834"/>
                              </a:cubicBezTo>
                              <a:cubicBezTo>
                                <a:pt x="526" y="834"/>
                                <a:pt x="528" y="834"/>
                                <a:pt x="531" y="834"/>
                              </a:cubicBezTo>
                              <a:cubicBezTo>
                                <a:pt x="535" y="833"/>
                                <a:pt x="540" y="831"/>
                                <a:pt x="545" y="829"/>
                              </a:cubicBezTo>
                              <a:cubicBezTo>
                                <a:pt x="547" y="827"/>
                                <a:pt x="551" y="824"/>
                                <a:pt x="553" y="822"/>
                              </a:cubicBezTo>
                              <a:cubicBezTo>
                                <a:pt x="556" y="821"/>
                                <a:pt x="558" y="821"/>
                                <a:pt x="560" y="820"/>
                              </a:cubicBezTo>
                              <a:cubicBezTo>
                                <a:pt x="564" y="819"/>
                                <a:pt x="567" y="818"/>
                                <a:pt x="571" y="816"/>
                              </a:cubicBezTo>
                              <a:cubicBezTo>
                                <a:pt x="574" y="814"/>
                                <a:pt x="577" y="812"/>
                                <a:pt x="580" y="810"/>
                              </a:cubicBezTo>
                              <a:cubicBezTo>
                                <a:pt x="584" y="807"/>
                                <a:pt x="588" y="803"/>
                                <a:pt x="591" y="799"/>
                              </a:cubicBezTo>
                              <a:cubicBezTo>
                                <a:pt x="593" y="798"/>
                                <a:pt x="595" y="798"/>
                                <a:pt x="596" y="798"/>
                              </a:cubicBezTo>
                              <a:cubicBezTo>
                                <a:pt x="598" y="797"/>
                                <a:pt x="600" y="796"/>
                                <a:pt x="602" y="796"/>
                              </a:cubicBezTo>
                              <a:cubicBezTo>
                                <a:pt x="605" y="795"/>
                                <a:pt x="609" y="793"/>
                                <a:pt x="612" y="792"/>
                              </a:cubicBezTo>
                              <a:cubicBezTo>
                                <a:pt x="616" y="789"/>
                                <a:pt x="620" y="784"/>
                                <a:pt x="624" y="780"/>
                              </a:cubicBezTo>
                              <a:cubicBezTo>
                                <a:pt x="626" y="778"/>
                                <a:pt x="627" y="776"/>
                                <a:pt x="628" y="774"/>
                              </a:cubicBezTo>
                              <a:cubicBezTo>
                                <a:pt x="630" y="774"/>
                                <a:pt x="633" y="773"/>
                                <a:pt x="635" y="772"/>
                              </a:cubicBezTo>
                              <a:cubicBezTo>
                                <a:pt x="641" y="769"/>
                                <a:pt x="646" y="765"/>
                                <a:pt x="650" y="759"/>
                              </a:cubicBezTo>
                              <a:cubicBezTo>
                                <a:pt x="651" y="756"/>
                                <a:pt x="653" y="753"/>
                                <a:pt x="654" y="750"/>
                              </a:cubicBezTo>
                              <a:cubicBezTo>
                                <a:pt x="657" y="747"/>
                                <a:pt x="661" y="745"/>
                                <a:pt x="664" y="742"/>
                              </a:cubicBezTo>
                              <a:cubicBezTo>
                                <a:pt x="664" y="741"/>
                                <a:pt x="665" y="740"/>
                                <a:pt x="666" y="739"/>
                              </a:cubicBezTo>
                              <a:cubicBezTo>
                                <a:pt x="666" y="739"/>
                                <a:pt x="667" y="738"/>
                                <a:pt x="667" y="738"/>
                              </a:cubicBezTo>
                              <a:cubicBezTo>
                                <a:pt x="668" y="737"/>
                                <a:pt x="668" y="736"/>
                                <a:pt x="669" y="735"/>
                              </a:cubicBezTo>
                              <a:cubicBezTo>
                                <a:pt x="670" y="732"/>
                                <a:pt x="670" y="730"/>
                                <a:pt x="670" y="728"/>
                              </a:cubicBezTo>
                              <a:cubicBezTo>
                                <a:pt x="669" y="722"/>
                                <a:pt x="667" y="724"/>
                                <a:pt x="664" y="725"/>
                              </a:cubicBezTo>
                              <a:cubicBezTo>
                                <a:pt x="662" y="726"/>
                                <a:pt x="661" y="726"/>
                                <a:pt x="659" y="726"/>
                              </a:cubicBezTo>
                              <a:cubicBezTo>
                                <a:pt x="656" y="727"/>
                                <a:pt x="653" y="726"/>
                                <a:pt x="650" y="726"/>
                              </a:cubicBezTo>
                              <a:cubicBezTo>
                                <a:pt x="649" y="726"/>
                                <a:pt x="649" y="726"/>
                                <a:pt x="646" y="724"/>
                              </a:cubicBezTo>
                              <a:cubicBezTo>
                                <a:pt x="641" y="720"/>
                                <a:pt x="637" y="716"/>
                                <a:pt x="633" y="714"/>
                              </a:cubicBezTo>
                              <a:cubicBezTo>
                                <a:pt x="629" y="711"/>
                                <a:pt x="625" y="709"/>
                                <a:pt x="621" y="707"/>
                              </a:cubicBezTo>
                              <a:cubicBezTo>
                                <a:pt x="619" y="706"/>
                                <a:pt x="618" y="705"/>
                                <a:pt x="616" y="704"/>
                              </a:cubicBezTo>
                              <a:cubicBezTo>
                                <a:pt x="611" y="701"/>
                                <a:pt x="606" y="696"/>
                                <a:pt x="601" y="695"/>
                              </a:cubicBezTo>
                              <a:cubicBezTo>
                                <a:pt x="598" y="693"/>
                                <a:pt x="597" y="692"/>
                                <a:pt x="596" y="690"/>
                              </a:cubicBezTo>
                              <a:cubicBezTo>
                                <a:pt x="588" y="679"/>
                                <a:pt x="593" y="662"/>
                                <a:pt x="595" y="651"/>
                              </a:cubicBezTo>
                              <a:cubicBezTo>
                                <a:pt x="596" y="643"/>
                                <a:pt x="598" y="635"/>
                                <a:pt x="600" y="627"/>
                              </a:cubicBezTo>
                              <a:cubicBezTo>
                                <a:pt x="601" y="622"/>
                                <a:pt x="601" y="618"/>
                                <a:pt x="601" y="614"/>
                              </a:cubicBezTo>
                              <a:cubicBezTo>
                                <a:pt x="600" y="609"/>
                                <a:pt x="599" y="604"/>
                                <a:pt x="598" y="602"/>
                              </a:cubicBezTo>
                              <a:cubicBezTo>
                                <a:pt x="598" y="602"/>
                                <a:pt x="598" y="602"/>
                                <a:pt x="602" y="601"/>
                              </a:cubicBezTo>
                              <a:cubicBezTo>
                                <a:pt x="608" y="599"/>
                                <a:pt x="614" y="595"/>
                                <a:pt x="620" y="591"/>
                              </a:cubicBezTo>
                              <a:cubicBezTo>
                                <a:pt x="624" y="588"/>
                                <a:pt x="630" y="583"/>
                                <a:pt x="636" y="586"/>
                              </a:cubicBezTo>
                              <a:cubicBezTo>
                                <a:pt x="638" y="589"/>
                                <a:pt x="642" y="592"/>
                                <a:pt x="644" y="597"/>
                              </a:cubicBezTo>
                              <a:cubicBezTo>
                                <a:pt x="644" y="598"/>
                                <a:pt x="645" y="599"/>
                                <a:pt x="645" y="599"/>
                              </a:cubicBezTo>
                              <a:cubicBezTo>
                                <a:pt x="647" y="602"/>
                                <a:pt x="643" y="613"/>
                                <a:pt x="643" y="616"/>
                              </a:cubicBezTo>
                              <a:cubicBezTo>
                                <a:pt x="643" y="618"/>
                                <a:pt x="642" y="620"/>
                                <a:pt x="646" y="620"/>
                              </a:cubicBezTo>
                              <a:cubicBezTo>
                                <a:pt x="655" y="615"/>
                                <a:pt x="660" y="603"/>
                                <a:pt x="664" y="594"/>
                              </a:cubicBezTo>
                              <a:cubicBezTo>
                                <a:pt x="665" y="590"/>
                                <a:pt x="666" y="586"/>
                                <a:pt x="666" y="583"/>
                              </a:cubicBezTo>
                              <a:cubicBezTo>
                                <a:pt x="666" y="582"/>
                                <a:pt x="666" y="580"/>
                                <a:pt x="666" y="579"/>
                              </a:cubicBezTo>
                              <a:cubicBezTo>
                                <a:pt x="666" y="573"/>
                                <a:pt x="662" y="568"/>
                                <a:pt x="660" y="564"/>
                              </a:cubicBezTo>
                              <a:cubicBezTo>
                                <a:pt x="655" y="558"/>
                                <a:pt x="649" y="554"/>
                                <a:pt x="643" y="550"/>
                              </a:cubicBezTo>
                              <a:cubicBezTo>
                                <a:pt x="644" y="536"/>
                                <a:pt x="644" y="536"/>
                                <a:pt x="645" y="524"/>
                              </a:cubicBezTo>
                              <a:cubicBezTo>
                                <a:pt x="650" y="521"/>
                                <a:pt x="658" y="519"/>
                                <a:pt x="664" y="516"/>
                              </a:cubicBezTo>
                              <a:cubicBezTo>
                                <a:pt x="667" y="515"/>
                                <a:pt x="669" y="514"/>
                                <a:pt x="670" y="512"/>
                              </a:cubicBezTo>
                              <a:cubicBezTo>
                                <a:pt x="675" y="511"/>
                                <a:pt x="678" y="509"/>
                                <a:pt x="682" y="506"/>
                              </a:cubicBezTo>
                              <a:cubicBezTo>
                                <a:pt x="686" y="503"/>
                                <a:pt x="689" y="499"/>
                                <a:pt x="693" y="495"/>
                              </a:cubicBezTo>
                              <a:cubicBezTo>
                                <a:pt x="695" y="491"/>
                                <a:pt x="695" y="491"/>
                                <a:pt x="698" y="486"/>
                              </a:cubicBezTo>
                              <a:cubicBezTo>
                                <a:pt x="700" y="480"/>
                                <a:pt x="702" y="475"/>
                                <a:pt x="704" y="469"/>
                              </a:cubicBezTo>
                              <a:cubicBezTo>
                                <a:pt x="707" y="460"/>
                                <a:pt x="708" y="450"/>
                                <a:pt x="709" y="442"/>
                              </a:cubicBezTo>
                              <a:cubicBezTo>
                                <a:pt x="709" y="439"/>
                                <a:pt x="709" y="437"/>
                                <a:pt x="710" y="434"/>
                              </a:cubicBezTo>
                              <a:cubicBezTo>
                                <a:pt x="709" y="420"/>
                                <a:pt x="707" y="406"/>
                                <a:pt x="703" y="394"/>
                              </a:cubicBezTo>
                              <a:cubicBezTo>
                                <a:pt x="702" y="391"/>
                                <a:pt x="701" y="390"/>
                                <a:pt x="701" y="388"/>
                              </a:cubicBezTo>
                              <a:cubicBezTo>
                                <a:pt x="694" y="372"/>
                                <a:pt x="685" y="357"/>
                                <a:pt x="675" y="345"/>
                              </a:cubicBezTo>
                              <a:cubicBezTo>
                                <a:pt x="670" y="340"/>
                                <a:pt x="666" y="335"/>
                                <a:pt x="663" y="330"/>
                              </a:cubicBezTo>
                              <a:cubicBezTo>
                                <a:pt x="660" y="323"/>
                                <a:pt x="669" y="322"/>
                                <a:pt x="674" y="320"/>
                              </a:cubicBezTo>
                              <a:cubicBezTo>
                                <a:pt x="674" y="320"/>
                                <a:pt x="675" y="319"/>
                                <a:pt x="675" y="318"/>
                              </a:cubicBezTo>
                              <a:cubicBezTo>
                                <a:pt x="682" y="312"/>
                                <a:pt x="691" y="307"/>
                                <a:pt x="698" y="301"/>
                              </a:cubicBezTo>
                              <a:cubicBezTo>
                                <a:pt x="708" y="296"/>
                                <a:pt x="708" y="296"/>
                                <a:pt x="715" y="292"/>
                              </a:cubicBezTo>
                              <a:cubicBezTo>
                                <a:pt x="718" y="289"/>
                                <a:pt x="721" y="287"/>
                                <a:pt x="724" y="285"/>
                              </a:cubicBezTo>
                              <a:cubicBezTo>
                                <a:pt x="735" y="276"/>
                                <a:pt x="743" y="264"/>
                                <a:pt x="749" y="252"/>
                              </a:cubicBezTo>
                              <a:cubicBezTo>
                                <a:pt x="750" y="250"/>
                                <a:pt x="751" y="248"/>
                                <a:pt x="752" y="246"/>
                              </a:cubicBezTo>
                              <a:cubicBezTo>
                                <a:pt x="752" y="244"/>
                                <a:pt x="753" y="242"/>
                                <a:pt x="754" y="239"/>
                              </a:cubicBezTo>
                              <a:cubicBezTo>
                                <a:pt x="756" y="230"/>
                                <a:pt x="756" y="221"/>
                                <a:pt x="756" y="212"/>
                              </a:cubicBezTo>
                              <a:cubicBezTo>
                                <a:pt x="755" y="209"/>
                                <a:pt x="755" y="205"/>
                                <a:pt x="755" y="202"/>
                              </a:cubicBezTo>
                              <a:cubicBezTo>
                                <a:pt x="751" y="188"/>
                                <a:pt x="751" y="188"/>
                                <a:pt x="746" y="167"/>
                              </a:cubicBezTo>
                              <a:cubicBezTo>
                                <a:pt x="744" y="157"/>
                                <a:pt x="742" y="148"/>
                                <a:pt x="742" y="139"/>
                              </a:cubicBezTo>
                              <a:cubicBezTo>
                                <a:pt x="742" y="138"/>
                                <a:pt x="742" y="137"/>
                                <a:pt x="742" y="137"/>
                              </a:cubicBezTo>
                              <a:cubicBezTo>
                                <a:pt x="744" y="132"/>
                                <a:pt x="745" y="127"/>
                                <a:pt x="746" y="122"/>
                              </a:cubicBezTo>
                              <a:cubicBezTo>
                                <a:pt x="754" y="110"/>
                                <a:pt x="762" y="97"/>
                                <a:pt x="765" y="84"/>
                              </a:cubicBezTo>
                              <a:cubicBezTo>
                                <a:pt x="765" y="82"/>
                                <a:pt x="765" y="81"/>
                                <a:pt x="765" y="79"/>
                              </a:cubicBezTo>
                              <a:cubicBezTo>
                                <a:pt x="764" y="77"/>
                                <a:pt x="763" y="76"/>
                                <a:pt x="761" y="75"/>
                              </a:cubicBezTo>
                              <a:cubicBezTo>
                                <a:pt x="755" y="75"/>
                                <a:pt x="758" y="75"/>
                                <a:pt x="758" y="80"/>
                              </a:cubicBezTo>
                              <a:cubicBezTo>
                                <a:pt x="757" y="81"/>
                                <a:pt x="757" y="82"/>
                                <a:pt x="757" y="83"/>
                              </a:cubicBezTo>
                              <a:cubicBezTo>
                                <a:pt x="755" y="85"/>
                                <a:pt x="753" y="88"/>
                                <a:pt x="751" y="90"/>
                              </a:cubicBezTo>
                              <a:cubicBezTo>
                                <a:pt x="746" y="95"/>
                                <a:pt x="740" y="100"/>
                                <a:pt x="735" y="105"/>
                              </a:cubicBezTo>
                              <a:cubicBezTo>
                                <a:pt x="735" y="106"/>
                                <a:pt x="734" y="107"/>
                                <a:pt x="734" y="107"/>
                              </a:cubicBezTo>
                              <a:cubicBezTo>
                                <a:pt x="729" y="110"/>
                                <a:pt x="725" y="118"/>
                                <a:pt x="723" y="124"/>
                              </a:cubicBezTo>
                              <a:cubicBezTo>
                                <a:pt x="723" y="124"/>
                                <a:pt x="722" y="125"/>
                                <a:pt x="722" y="125"/>
                              </a:cubicBezTo>
                              <a:cubicBezTo>
                                <a:pt x="719" y="127"/>
                                <a:pt x="717" y="130"/>
                                <a:pt x="715" y="133"/>
                              </a:cubicBezTo>
                              <a:cubicBezTo>
                                <a:pt x="713" y="136"/>
                                <a:pt x="711" y="140"/>
                                <a:pt x="709" y="144"/>
                              </a:cubicBezTo>
                              <a:cubicBezTo>
                                <a:pt x="708" y="147"/>
                                <a:pt x="708" y="147"/>
                                <a:pt x="707" y="152"/>
                              </a:cubicBezTo>
                              <a:cubicBezTo>
                                <a:pt x="702" y="158"/>
                                <a:pt x="698" y="165"/>
                                <a:pt x="694" y="171"/>
                              </a:cubicBezTo>
                              <a:cubicBezTo>
                                <a:pt x="693" y="173"/>
                                <a:pt x="692" y="176"/>
                                <a:pt x="691" y="177"/>
                              </a:cubicBezTo>
                              <a:cubicBezTo>
                                <a:pt x="689" y="182"/>
                                <a:pt x="689" y="188"/>
                                <a:pt x="687" y="193"/>
                              </a:cubicBezTo>
                              <a:cubicBezTo>
                                <a:pt x="685" y="195"/>
                                <a:pt x="685" y="195"/>
                                <a:pt x="685" y="196"/>
                              </a:cubicBezTo>
                              <a:cubicBezTo>
                                <a:pt x="684" y="197"/>
                                <a:pt x="684" y="197"/>
                                <a:pt x="682" y="200"/>
                              </a:cubicBezTo>
                              <a:cubicBezTo>
                                <a:pt x="682" y="200"/>
                                <a:pt x="682" y="200"/>
                                <a:pt x="681" y="201"/>
                              </a:cubicBezTo>
                              <a:cubicBezTo>
                                <a:pt x="678" y="208"/>
                                <a:pt x="677" y="214"/>
                                <a:pt x="675" y="221"/>
                              </a:cubicBezTo>
                              <a:cubicBezTo>
                                <a:pt x="675" y="225"/>
                                <a:pt x="675" y="230"/>
                                <a:pt x="675" y="234"/>
                              </a:cubicBezTo>
                              <a:cubicBezTo>
                                <a:pt x="675" y="236"/>
                                <a:pt x="673" y="235"/>
                                <a:pt x="662" y="235"/>
                              </a:cubicBezTo>
                              <a:cubicBezTo>
                                <a:pt x="660" y="235"/>
                                <a:pt x="659" y="236"/>
                                <a:pt x="657" y="236"/>
                              </a:cubicBezTo>
                              <a:cubicBezTo>
                                <a:pt x="649" y="241"/>
                                <a:pt x="647" y="249"/>
                                <a:pt x="646" y="258"/>
                              </a:cubicBezTo>
                              <a:cubicBezTo>
                                <a:pt x="646" y="260"/>
                                <a:pt x="646" y="261"/>
                                <a:pt x="646" y="263"/>
                              </a:cubicBezTo>
                              <a:cubicBezTo>
                                <a:pt x="646" y="264"/>
                                <a:pt x="647" y="266"/>
                                <a:pt x="647" y="267"/>
                              </a:cubicBezTo>
                              <a:cubicBezTo>
                                <a:pt x="649" y="270"/>
                                <a:pt x="649" y="272"/>
                                <a:pt x="654" y="272"/>
                              </a:cubicBezTo>
                              <a:cubicBezTo>
                                <a:pt x="656" y="270"/>
                                <a:pt x="657" y="267"/>
                                <a:pt x="658" y="265"/>
                              </a:cubicBezTo>
                              <a:cubicBezTo>
                                <a:pt x="659" y="263"/>
                                <a:pt x="661" y="263"/>
                                <a:pt x="663" y="263"/>
                              </a:cubicBezTo>
                              <a:cubicBezTo>
                                <a:pt x="667" y="263"/>
                                <a:pt x="669" y="263"/>
                                <a:pt x="669" y="269"/>
                              </a:cubicBezTo>
                              <a:cubicBezTo>
                                <a:pt x="669" y="270"/>
                                <a:pt x="669" y="271"/>
                                <a:pt x="668" y="272"/>
                              </a:cubicBezTo>
                              <a:cubicBezTo>
                                <a:pt x="664" y="280"/>
                                <a:pt x="659" y="289"/>
                                <a:pt x="651" y="293"/>
                              </a:cubicBezTo>
                              <a:cubicBezTo>
                                <a:pt x="649" y="295"/>
                                <a:pt x="647" y="297"/>
                                <a:pt x="645" y="300"/>
                              </a:cubicBezTo>
                              <a:cubicBezTo>
                                <a:pt x="644" y="301"/>
                                <a:pt x="642" y="302"/>
                                <a:pt x="641" y="303"/>
                              </a:cubicBezTo>
                              <a:cubicBezTo>
                                <a:pt x="635" y="304"/>
                                <a:pt x="631" y="300"/>
                                <a:pt x="628" y="297"/>
                              </a:cubicBezTo>
                              <a:cubicBezTo>
                                <a:pt x="625" y="295"/>
                                <a:pt x="622" y="292"/>
                                <a:pt x="619" y="289"/>
                              </a:cubicBezTo>
                              <a:cubicBezTo>
                                <a:pt x="618" y="287"/>
                                <a:pt x="617" y="285"/>
                                <a:pt x="616" y="284"/>
                              </a:cubicBezTo>
                              <a:cubicBezTo>
                                <a:pt x="612" y="281"/>
                                <a:pt x="612" y="275"/>
                                <a:pt x="612" y="271"/>
                              </a:cubicBezTo>
                              <a:cubicBezTo>
                                <a:pt x="613" y="269"/>
                                <a:pt x="613" y="266"/>
                                <a:pt x="616" y="266"/>
                              </a:cubicBezTo>
                              <a:cubicBezTo>
                                <a:pt x="616" y="265"/>
                                <a:pt x="617" y="265"/>
                                <a:pt x="617" y="264"/>
                              </a:cubicBezTo>
                              <a:cubicBezTo>
                                <a:pt x="621" y="263"/>
                                <a:pt x="626" y="264"/>
                                <a:pt x="629" y="268"/>
                              </a:cubicBezTo>
                              <a:cubicBezTo>
                                <a:pt x="629" y="269"/>
                                <a:pt x="629" y="269"/>
                                <a:pt x="630" y="269"/>
                              </a:cubicBezTo>
                              <a:cubicBezTo>
                                <a:pt x="630" y="270"/>
                                <a:pt x="629" y="273"/>
                                <a:pt x="632" y="274"/>
                              </a:cubicBezTo>
                              <a:cubicBezTo>
                                <a:pt x="634" y="273"/>
                                <a:pt x="636" y="272"/>
                                <a:pt x="638" y="270"/>
                              </a:cubicBezTo>
                              <a:cubicBezTo>
                                <a:pt x="639" y="268"/>
                                <a:pt x="639" y="267"/>
                                <a:pt x="640" y="266"/>
                              </a:cubicBezTo>
                              <a:cubicBezTo>
                                <a:pt x="642" y="260"/>
                                <a:pt x="641" y="256"/>
                                <a:pt x="640" y="251"/>
                              </a:cubicBezTo>
                              <a:cubicBezTo>
                                <a:pt x="639" y="247"/>
                                <a:pt x="639" y="247"/>
                                <a:pt x="637" y="245"/>
                              </a:cubicBezTo>
                              <a:cubicBezTo>
                                <a:pt x="636" y="242"/>
                                <a:pt x="634" y="240"/>
                                <a:pt x="632" y="238"/>
                              </a:cubicBezTo>
                              <a:cubicBezTo>
                                <a:pt x="631" y="237"/>
                                <a:pt x="630" y="235"/>
                                <a:pt x="628" y="234"/>
                              </a:cubicBezTo>
                              <a:cubicBezTo>
                                <a:pt x="625" y="233"/>
                                <a:pt x="624" y="232"/>
                                <a:pt x="623" y="232"/>
                              </a:cubicBezTo>
                              <a:cubicBezTo>
                                <a:pt x="620" y="231"/>
                                <a:pt x="618" y="230"/>
                                <a:pt x="616" y="230"/>
                              </a:cubicBezTo>
                              <a:cubicBezTo>
                                <a:pt x="615" y="230"/>
                                <a:pt x="615" y="231"/>
                                <a:pt x="614" y="231"/>
                              </a:cubicBezTo>
                              <a:cubicBezTo>
                                <a:pt x="612" y="231"/>
                                <a:pt x="609" y="233"/>
                                <a:pt x="607" y="233"/>
                              </a:cubicBezTo>
                              <a:cubicBezTo>
                                <a:pt x="607" y="233"/>
                                <a:pt x="606" y="233"/>
                                <a:pt x="606" y="233"/>
                              </a:cubicBezTo>
                              <a:cubicBezTo>
                                <a:pt x="604" y="232"/>
                                <a:pt x="604" y="229"/>
                                <a:pt x="604" y="228"/>
                              </a:cubicBezTo>
                              <a:cubicBezTo>
                                <a:pt x="602" y="221"/>
                                <a:pt x="598" y="191"/>
                                <a:pt x="587" y="191"/>
                              </a:cubicBezTo>
                              <a:cubicBezTo>
                                <a:pt x="586" y="188"/>
                                <a:pt x="586" y="185"/>
                                <a:pt x="585" y="183"/>
                              </a:cubicBezTo>
                              <a:cubicBezTo>
                                <a:pt x="582" y="176"/>
                                <a:pt x="577" y="173"/>
                                <a:pt x="573" y="169"/>
                              </a:cubicBezTo>
                              <a:cubicBezTo>
                                <a:pt x="572" y="169"/>
                                <a:pt x="572" y="168"/>
                                <a:pt x="572" y="168"/>
                              </a:cubicBezTo>
                              <a:cubicBezTo>
                                <a:pt x="570" y="161"/>
                                <a:pt x="568" y="153"/>
                                <a:pt x="564" y="147"/>
                              </a:cubicBezTo>
                              <a:cubicBezTo>
                                <a:pt x="560" y="141"/>
                                <a:pt x="560" y="141"/>
                                <a:pt x="560" y="140"/>
                              </a:cubicBezTo>
                              <a:cubicBezTo>
                                <a:pt x="557" y="138"/>
                                <a:pt x="557" y="138"/>
                                <a:pt x="555" y="137"/>
                              </a:cubicBezTo>
                              <a:cubicBezTo>
                                <a:pt x="554" y="136"/>
                                <a:pt x="554" y="136"/>
                                <a:pt x="553" y="134"/>
                              </a:cubicBezTo>
                              <a:cubicBezTo>
                                <a:pt x="550" y="128"/>
                                <a:pt x="548" y="123"/>
                                <a:pt x="547" y="118"/>
                              </a:cubicBezTo>
                              <a:cubicBezTo>
                                <a:pt x="543" y="112"/>
                                <a:pt x="538" y="107"/>
                                <a:pt x="534" y="103"/>
                              </a:cubicBezTo>
                              <a:cubicBezTo>
                                <a:pt x="530" y="96"/>
                                <a:pt x="527" y="90"/>
                                <a:pt x="523" y="84"/>
                              </a:cubicBezTo>
                              <a:cubicBezTo>
                                <a:pt x="523" y="84"/>
                                <a:pt x="523" y="84"/>
                                <a:pt x="519" y="80"/>
                              </a:cubicBezTo>
                              <a:cubicBezTo>
                                <a:pt x="517" y="77"/>
                                <a:pt x="515" y="76"/>
                                <a:pt x="512" y="75"/>
                              </a:cubicBezTo>
                              <a:cubicBezTo>
                                <a:pt x="508" y="73"/>
                                <a:pt x="503" y="72"/>
                                <a:pt x="499" y="72"/>
                              </a:cubicBezTo>
                              <a:cubicBezTo>
                                <a:pt x="497" y="73"/>
                                <a:pt x="493" y="74"/>
                                <a:pt x="495" y="77"/>
                              </a:cubicBezTo>
                              <a:cubicBezTo>
                                <a:pt x="497" y="79"/>
                                <a:pt x="500" y="80"/>
                                <a:pt x="501" y="84"/>
                              </a:cubicBezTo>
                              <a:cubicBezTo>
                                <a:pt x="503" y="85"/>
                                <a:pt x="504" y="86"/>
                                <a:pt x="506" y="88"/>
                              </a:cubicBezTo>
                              <a:cubicBezTo>
                                <a:pt x="510" y="92"/>
                                <a:pt x="513" y="96"/>
                                <a:pt x="515" y="102"/>
                              </a:cubicBezTo>
                              <a:cubicBezTo>
                                <a:pt x="517" y="105"/>
                                <a:pt x="517" y="105"/>
                                <a:pt x="519" y="113"/>
                              </a:cubicBezTo>
                              <a:cubicBezTo>
                                <a:pt x="521" y="119"/>
                                <a:pt x="522" y="126"/>
                                <a:pt x="521" y="133"/>
                              </a:cubicBezTo>
                              <a:cubicBezTo>
                                <a:pt x="521" y="134"/>
                                <a:pt x="521" y="135"/>
                                <a:pt x="520" y="136"/>
                              </a:cubicBezTo>
                              <a:cubicBezTo>
                                <a:pt x="518" y="157"/>
                                <a:pt x="516" y="178"/>
                                <a:pt x="516" y="200"/>
                              </a:cubicBezTo>
                              <a:cubicBezTo>
                                <a:pt x="516" y="203"/>
                                <a:pt x="516" y="206"/>
                                <a:pt x="516" y="210"/>
                              </a:cubicBezTo>
                              <a:cubicBezTo>
                                <a:pt x="516" y="213"/>
                                <a:pt x="517" y="216"/>
                                <a:pt x="517" y="218"/>
                              </a:cubicBezTo>
                              <a:cubicBezTo>
                                <a:pt x="518" y="222"/>
                                <a:pt x="519" y="227"/>
                                <a:pt x="520" y="232"/>
                              </a:cubicBezTo>
                              <a:cubicBezTo>
                                <a:pt x="521" y="236"/>
                                <a:pt x="523" y="240"/>
                                <a:pt x="525" y="245"/>
                              </a:cubicBezTo>
                              <a:cubicBezTo>
                                <a:pt x="528" y="252"/>
                                <a:pt x="533" y="259"/>
                                <a:pt x="539" y="267"/>
                              </a:cubicBezTo>
                              <a:cubicBezTo>
                                <a:pt x="540" y="268"/>
                                <a:pt x="540" y="269"/>
                                <a:pt x="545" y="273"/>
                              </a:cubicBezTo>
                              <a:cubicBezTo>
                                <a:pt x="549" y="276"/>
                                <a:pt x="549" y="276"/>
                                <a:pt x="553" y="279"/>
                              </a:cubicBezTo>
                              <a:cubicBezTo>
                                <a:pt x="554" y="280"/>
                                <a:pt x="554" y="280"/>
                                <a:pt x="554" y="280"/>
                              </a:cubicBezTo>
                              <a:cubicBezTo>
                                <a:pt x="556" y="283"/>
                                <a:pt x="561" y="285"/>
                                <a:pt x="565" y="288"/>
                              </a:cubicBezTo>
                              <a:cubicBezTo>
                                <a:pt x="567" y="290"/>
                                <a:pt x="571" y="291"/>
                                <a:pt x="572" y="295"/>
                              </a:cubicBezTo>
                              <a:cubicBezTo>
                                <a:pt x="572" y="295"/>
                                <a:pt x="577" y="299"/>
                                <a:pt x="578" y="300"/>
                              </a:cubicBezTo>
                              <a:cubicBezTo>
                                <a:pt x="584" y="305"/>
                                <a:pt x="592" y="313"/>
                                <a:pt x="599" y="320"/>
                              </a:cubicBezTo>
                              <a:cubicBezTo>
                                <a:pt x="602" y="323"/>
                                <a:pt x="605" y="325"/>
                                <a:pt x="607" y="328"/>
                              </a:cubicBezTo>
                              <a:cubicBezTo>
                                <a:pt x="607" y="328"/>
                                <a:pt x="607" y="328"/>
                                <a:pt x="604" y="331"/>
                              </a:cubicBezTo>
                              <a:cubicBezTo>
                                <a:pt x="596" y="338"/>
                                <a:pt x="596" y="338"/>
                                <a:pt x="580" y="351"/>
                              </a:cubicBezTo>
                              <a:cubicBezTo>
                                <a:pt x="578" y="353"/>
                                <a:pt x="577" y="355"/>
                                <a:pt x="575" y="356"/>
                              </a:cubicBezTo>
                              <a:cubicBezTo>
                                <a:pt x="573" y="358"/>
                                <a:pt x="570" y="361"/>
                                <a:pt x="568" y="364"/>
                              </a:cubicBezTo>
                              <a:cubicBezTo>
                                <a:pt x="566" y="365"/>
                                <a:pt x="564" y="367"/>
                                <a:pt x="562" y="368"/>
                              </a:cubicBezTo>
                              <a:cubicBezTo>
                                <a:pt x="551" y="380"/>
                                <a:pt x="545" y="396"/>
                                <a:pt x="540" y="412"/>
                              </a:cubicBezTo>
                              <a:cubicBezTo>
                                <a:pt x="539" y="413"/>
                                <a:pt x="539" y="415"/>
                                <a:pt x="539" y="417"/>
                              </a:cubicBezTo>
                              <a:cubicBezTo>
                                <a:pt x="538" y="421"/>
                                <a:pt x="538" y="425"/>
                                <a:pt x="538" y="429"/>
                              </a:cubicBezTo>
                              <a:cubicBezTo>
                                <a:pt x="538" y="434"/>
                                <a:pt x="538" y="440"/>
                                <a:pt x="538" y="445"/>
                              </a:cubicBezTo>
                              <a:cubicBezTo>
                                <a:pt x="538" y="447"/>
                                <a:pt x="539" y="449"/>
                                <a:pt x="539" y="451"/>
                              </a:cubicBezTo>
                              <a:cubicBezTo>
                                <a:pt x="539" y="453"/>
                                <a:pt x="540" y="456"/>
                                <a:pt x="540" y="458"/>
                              </a:cubicBezTo>
                              <a:cubicBezTo>
                                <a:pt x="542" y="465"/>
                                <a:pt x="543" y="470"/>
                                <a:pt x="548" y="476"/>
                              </a:cubicBezTo>
                              <a:cubicBezTo>
                                <a:pt x="549" y="478"/>
                                <a:pt x="550" y="480"/>
                                <a:pt x="551" y="481"/>
                              </a:cubicBezTo>
                              <a:cubicBezTo>
                                <a:pt x="556" y="490"/>
                                <a:pt x="562" y="497"/>
                                <a:pt x="570" y="505"/>
                              </a:cubicBezTo>
                              <a:cubicBezTo>
                                <a:pt x="575" y="509"/>
                                <a:pt x="575" y="509"/>
                                <a:pt x="580" y="513"/>
                              </a:cubicBezTo>
                              <a:cubicBezTo>
                                <a:pt x="582" y="514"/>
                                <a:pt x="586" y="516"/>
                                <a:pt x="590" y="518"/>
                              </a:cubicBezTo>
                              <a:cubicBezTo>
                                <a:pt x="592" y="519"/>
                                <a:pt x="595" y="520"/>
                                <a:pt x="597" y="521"/>
                              </a:cubicBezTo>
                              <a:cubicBezTo>
                                <a:pt x="600" y="521"/>
                                <a:pt x="600" y="521"/>
                                <a:pt x="607" y="523"/>
                              </a:cubicBezTo>
                              <a:cubicBezTo>
                                <a:pt x="608" y="523"/>
                                <a:pt x="608" y="523"/>
                                <a:pt x="608" y="524"/>
                              </a:cubicBezTo>
                              <a:cubicBezTo>
                                <a:pt x="610" y="532"/>
                                <a:pt x="608" y="544"/>
                                <a:pt x="605" y="552"/>
                              </a:cubicBezTo>
                              <a:cubicBezTo>
                                <a:pt x="602" y="557"/>
                                <a:pt x="602" y="557"/>
                                <a:pt x="601" y="559"/>
                              </a:cubicBezTo>
                              <a:cubicBezTo>
                                <a:pt x="600" y="560"/>
                                <a:pt x="599" y="561"/>
                                <a:pt x="598" y="562"/>
                              </a:cubicBezTo>
                              <a:cubicBezTo>
                                <a:pt x="595" y="564"/>
                                <a:pt x="592" y="565"/>
                                <a:pt x="589" y="566"/>
                              </a:cubicBezTo>
                              <a:cubicBezTo>
                                <a:pt x="588" y="566"/>
                                <a:pt x="586" y="566"/>
                                <a:pt x="584" y="566"/>
                              </a:cubicBezTo>
                              <a:cubicBezTo>
                                <a:pt x="579" y="564"/>
                                <a:pt x="574" y="563"/>
                                <a:pt x="570" y="561"/>
                              </a:cubicBezTo>
                              <a:cubicBezTo>
                                <a:pt x="568" y="559"/>
                                <a:pt x="566" y="558"/>
                                <a:pt x="565" y="558"/>
                              </a:cubicBezTo>
                              <a:cubicBezTo>
                                <a:pt x="556" y="552"/>
                                <a:pt x="549" y="546"/>
                                <a:pt x="542" y="539"/>
                              </a:cubicBezTo>
                              <a:cubicBezTo>
                                <a:pt x="540" y="538"/>
                                <a:pt x="539" y="536"/>
                                <a:pt x="538" y="535"/>
                              </a:cubicBezTo>
                              <a:cubicBezTo>
                                <a:pt x="530" y="526"/>
                                <a:pt x="520" y="515"/>
                                <a:pt x="516" y="505"/>
                              </a:cubicBezTo>
                              <a:cubicBezTo>
                                <a:pt x="512" y="501"/>
                                <a:pt x="508" y="496"/>
                                <a:pt x="510" y="492"/>
                              </a:cubicBezTo>
                              <a:cubicBezTo>
                                <a:pt x="511" y="490"/>
                                <a:pt x="512" y="489"/>
                                <a:pt x="514" y="489"/>
                              </a:cubicBezTo>
                              <a:cubicBezTo>
                                <a:pt x="514" y="488"/>
                                <a:pt x="514" y="488"/>
                                <a:pt x="515" y="487"/>
                              </a:cubicBezTo>
                              <a:cubicBezTo>
                                <a:pt x="515" y="484"/>
                                <a:pt x="514" y="483"/>
                                <a:pt x="513" y="482"/>
                              </a:cubicBezTo>
                              <a:cubicBezTo>
                                <a:pt x="511" y="481"/>
                                <a:pt x="511" y="481"/>
                                <a:pt x="508" y="479"/>
                              </a:cubicBezTo>
                              <a:cubicBezTo>
                                <a:pt x="500" y="476"/>
                                <a:pt x="500" y="469"/>
                                <a:pt x="499" y="462"/>
                              </a:cubicBezTo>
                              <a:cubicBezTo>
                                <a:pt x="499" y="453"/>
                                <a:pt x="499" y="443"/>
                                <a:pt x="499" y="434"/>
                              </a:cubicBezTo>
                              <a:cubicBezTo>
                                <a:pt x="499" y="431"/>
                                <a:pt x="499" y="429"/>
                                <a:pt x="498" y="426"/>
                              </a:cubicBezTo>
                              <a:cubicBezTo>
                                <a:pt x="497" y="421"/>
                                <a:pt x="496" y="416"/>
                                <a:pt x="494" y="412"/>
                              </a:cubicBezTo>
                              <a:cubicBezTo>
                                <a:pt x="495" y="412"/>
                                <a:pt x="495" y="412"/>
                                <a:pt x="495" y="411"/>
                              </a:cubicBezTo>
                              <a:cubicBezTo>
                                <a:pt x="496" y="409"/>
                                <a:pt x="490" y="409"/>
                                <a:pt x="498" y="410"/>
                              </a:cubicBezTo>
                              <a:cubicBezTo>
                                <a:pt x="500" y="410"/>
                                <a:pt x="502" y="410"/>
                                <a:pt x="503" y="410"/>
                              </a:cubicBezTo>
                              <a:cubicBezTo>
                                <a:pt x="504" y="410"/>
                                <a:pt x="505" y="409"/>
                                <a:pt x="506" y="409"/>
                              </a:cubicBezTo>
                              <a:cubicBezTo>
                                <a:pt x="508" y="409"/>
                                <a:pt x="511" y="407"/>
                                <a:pt x="513" y="406"/>
                              </a:cubicBezTo>
                              <a:cubicBezTo>
                                <a:pt x="514" y="405"/>
                                <a:pt x="516" y="403"/>
                                <a:pt x="518" y="402"/>
                              </a:cubicBezTo>
                              <a:cubicBezTo>
                                <a:pt x="522" y="397"/>
                                <a:pt x="523" y="390"/>
                                <a:pt x="523" y="385"/>
                              </a:cubicBezTo>
                              <a:cubicBezTo>
                                <a:pt x="523" y="384"/>
                                <a:pt x="523" y="384"/>
                                <a:pt x="523" y="384"/>
                              </a:cubicBezTo>
                              <a:cubicBezTo>
                                <a:pt x="522" y="383"/>
                                <a:pt x="516" y="383"/>
                                <a:pt x="516" y="383"/>
                              </a:cubicBezTo>
                              <a:cubicBezTo>
                                <a:pt x="515" y="383"/>
                                <a:pt x="514" y="383"/>
                                <a:pt x="513" y="383"/>
                              </a:cubicBezTo>
                              <a:cubicBezTo>
                                <a:pt x="510" y="381"/>
                                <a:pt x="510" y="379"/>
                                <a:pt x="509" y="377"/>
                              </a:cubicBezTo>
                              <a:cubicBezTo>
                                <a:pt x="508" y="367"/>
                                <a:pt x="508" y="357"/>
                                <a:pt x="507" y="347"/>
                              </a:cubicBezTo>
                              <a:cubicBezTo>
                                <a:pt x="505" y="346"/>
                                <a:pt x="505" y="344"/>
                                <a:pt x="505" y="343"/>
                              </a:cubicBezTo>
                              <a:cubicBezTo>
                                <a:pt x="507" y="341"/>
                                <a:pt x="511" y="339"/>
                                <a:pt x="514" y="337"/>
                              </a:cubicBezTo>
                              <a:cubicBezTo>
                                <a:pt x="516" y="336"/>
                                <a:pt x="516" y="336"/>
                                <a:pt x="516" y="336"/>
                              </a:cubicBezTo>
                              <a:cubicBezTo>
                                <a:pt x="516" y="336"/>
                                <a:pt x="517" y="335"/>
                                <a:pt x="518" y="333"/>
                              </a:cubicBezTo>
                              <a:cubicBezTo>
                                <a:pt x="519" y="331"/>
                                <a:pt x="519" y="329"/>
                                <a:pt x="519" y="328"/>
                              </a:cubicBezTo>
                              <a:cubicBezTo>
                                <a:pt x="517" y="326"/>
                                <a:pt x="517" y="326"/>
                                <a:pt x="515" y="324"/>
                              </a:cubicBezTo>
                              <a:cubicBezTo>
                                <a:pt x="514" y="323"/>
                                <a:pt x="514" y="323"/>
                                <a:pt x="512" y="320"/>
                              </a:cubicBezTo>
                              <a:cubicBezTo>
                                <a:pt x="510" y="313"/>
                                <a:pt x="512" y="306"/>
                                <a:pt x="511" y="300"/>
                              </a:cubicBezTo>
                              <a:cubicBezTo>
                                <a:pt x="510" y="296"/>
                                <a:pt x="507" y="292"/>
                                <a:pt x="506" y="290"/>
                              </a:cubicBezTo>
                              <a:cubicBezTo>
                                <a:pt x="506" y="289"/>
                                <a:pt x="506" y="289"/>
                                <a:pt x="506" y="288"/>
                              </a:cubicBezTo>
                              <a:cubicBezTo>
                                <a:pt x="509" y="287"/>
                                <a:pt x="511" y="286"/>
                                <a:pt x="514" y="284"/>
                              </a:cubicBezTo>
                              <a:cubicBezTo>
                                <a:pt x="514" y="283"/>
                                <a:pt x="514" y="283"/>
                                <a:pt x="517" y="280"/>
                              </a:cubicBezTo>
                              <a:cubicBezTo>
                                <a:pt x="517" y="279"/>
                                <a:pt x="518" y="278"/>
                                <a:pt x="518" y="277"/>
                              </a:cubicBezTo>
                              <a:cubicBezTo>
                                <a:pt x="518" y="275"/>
                                <a:pt x="518" y="274"/>
                                <a:pt x="517" y="273"/>
                              </a:cubicBezTo>
                              <a:cubicBezTo>
                                <a:pt x="516" y="272"/>
                                <a:pt x="516" y="272"/>
                                <a:pt x="510" y="270"/>
                              </a:cubicBezTo>
                              <a:cubicBezTo>
                                <a:pt x="508" y="265"/>
                                <a:pt x="508" y="261"/>
                                <a:pt x="507" y="257"/>
                              </a:cubicBezTo>
                              <a:cubicBezTo>
                                <a:pt x="505" y="252"/>
                                <a:pt x="502" y="249"/>
                                <a:pt x="500" y="245"/>
                              </a:cubicBezTo>
                              <a:cubicBezTo>
                                <a:pt x="500" y="242"/>
                                <a:pt x="504" y="240"/>
                                <a:pt x="506" y="238"/>
                              </a:cubicBezTo>
                              <a:cubicBezTo>
                                <a:pt x="507" y="237"/>
                                <a:pt x="507" y="236"/>
                                <a:pt x="508" y="235"/>
                              </a:cubicBezTo>
                              <a:cubicBezTo>
                                <a:pt x="509" y="229"/>
                                <a:pt x="509" y="221"/>
                                <a:pt x="505" y="218"/>
                              </a:cubicBezTo>
                              <a:cubicBezTo>
                                <a:pt x="502" y="216"/>
                                <a:pt x="501" y="218"/>
                                <a:pt x="499" y="219"/>
                              </a:cubicBezTo>
                              <a:cubicBezTo>
                                <a:pt x="496" y="218"/>
                                <a:pt x="494" y="218"/>
                                <a:pt x="492" y="216"/>
                              </a:cubicBezTo>
                              <a:cubicBezTo>
                                <a:pt x="491" y="214"/>
                                <a:pt x="490" y="212"/>
                                <a:pt x="489" y="210"/>
                              </a:cubicBezTo>
                              <a:cubicBezTo>
                                <a:pt x="488" y="208"/>
                                <a:pt x="486" y="207"/>
                                <a:pt x="486" y="205"/>
                              </a:cubicBezTo>
                              <a:cubicBezTo>
                                <a:pt x="489" y="201"/>
                                <a:pt x="488" y="193"/>
                                <a:pt x="488" y="189"/>
                              </a:cubicBezTo>
                              <a:cubicBezTo>
                                <a:pt x="488" y="186"/>
                                <a:pt x="488" y="183"/>
                                <a:pt x="488" y="180"/>
                              </a:cubicBezTo>
                              <a:cubicBezTo>
                                <a:pt x="488" y="176"/>
                                <a:pt x="489" y="168"/>
                                <a:pt x="486" y="166"/>
                              </a:cubicBezTo>
                              <a:cubicBezTo>
                                <a:pt x="485" y="165"/>
                                <a:pt x="484" y="166"/>
                                <a:pt x="483" y="167"/>
                              </a:cubicBezTo>
                              <a:cubicBezTo>
                                <a:pt x="482" y="170"/>
                                <a:pt x="480" y="172"/>
                                <a:pt x="478" y="175"/>
                              </a:cubicBezTo>
                              <a:cubicBezTo>
                                <a:pt x="474" y="178"/>
                                <a:pt x="469" y="180"/>
                                <a:pt x="464" y="180"/>
                              </a:cubicBezTo>
                              <a:cubicBezTo>
                                <a:pt x="463" y="176"/>
                                <a:pt x="462" y="173"/>
                                <a:pt x="463" y="170"/>
                              </a:cubicBezTo>
                              <a:cubicBezTo>
                                <a:pt x="466" y="169"/>
                                <a:pt x="466" y="169"/>
                                <a:pt x="468" y="168"/>
                              </a:cubicBezTo>
                              <a:cubicBezTo>
                                <a:pt x="470" y="164"/>
                                <a:pt x="470" y="162"/>
                                <a:pt x="470" y="159"/>
                              </a:cubicBezTo>
                              <a:cubicBezTo>
                                <a:pt x="470" y="159"/>
                                <a:pt x="469" y="158"/>
                                <a:pt x="469" y="158"/>
                              </a:cubicBezTo>
                              <a:cubicBezTo>
                                <a:pt x="470" y="155"/>
                                <a:pt x="471" y="154"/>
                                <a:pt x="473" y="151"/>
                              </a:cubicBezTo>
                              <a:cubicBezTo>
                                <a:pt x="474" y="148"/>
                                <a:pt x="475" y="148"/>
                                <a:pt x="478" y="143"/>
                              </a:cubicBezTo>
                              <a:cubicBezTo>
                                <a:pt x="481" y="141"/>
                                <a:pt x="480" y="140"/>
                                <a:pt x="484" y="140"/>
                              </a:cubicBezTo>
                              <a:cubicBezTo>
                                <a:pt x="486" y="139"/>
                                <a:pt x="488" y="138"/>
                                <a:pt x="491" y="136"/>
                              </a:cubicBezTo>
                              <a:cubicBezTo>
                                <a:pt x="491" y="134"/>
                                <a:pt x="492" y="133"/>
                                <a:pt x="492" y="132"/>
                              </a:cubicBezTo>
                              <a:cubicBezTo>
                                <a:pt x="493" y="128"/>
                                <a:pt x="493" y="122"/>
                                <a:pt x="496" y="121"/>
                              </a:cubicBezTo>
                              <a:cubicBezTo>
                                <a:pt x="499" y="117"/>
                                <a:pt x="505" y="115"/>
                                <a:pt x="507" y="110"/>
                              </a:cubicBezTo>
                              <a:cubicBezTo>
                                <a:pt x="506" y="106"/>
                                <a:pt x="506" y="104"/>
                                <a:pt x="505" y="100"/>
                              </a:cubicBezTo>
                              <a:cubicBezTo>
                                <a:pt x="504" y="99"/>
                                <a:pt x="504" y="99"/>
                                <a:pt x="502" y="97"/>
                              </a:cubicBezTo>
                              <a:cubicBezTo>
                                <a:pt x="496" y="93"/>
                                <a:pt x="490" y="94"/>
                                <a:pt x="484" y="96"/>
                              </a:cubicBezTo>
                              <a:cubicBezTo>
                                <a:pt x="481" y="99"/>
                                <a:pt x="481" y="99"/>
                                <a:pt x="480" y="100"/>
                              </a:cubicBezTo>
                              <a:cubicBezTo>
                                <a:pt x="477" y="99"/>
                                <a:pt x="475" y="98"/>
                                <a:pt x="474" y="97"/>
                              </a:cubicBezTo>
                              <a:cubicBezTo>
                                <a:pt x="471" y="97"/>
                                <a:pt x="469" y="96"/>
                                <a:pt x="466" y="96"/>
                              </a:cubicBezTo>
                              <a:cubicBezTo>
                                <a:pt x="460" y="98"/>
                                <a:pt x="458" y="100"/>
                                <a:pt x="455" y="106"/>
                              </a:cubicBezTo>
                              <a:cubicBezTo>
                                <a:pt x="452" y="114"/>
                                <a:pt x="455" y="122"/>
                                <a:pt x="460" y="128"/>
                              </a:cubicBezTo>
                              <a:cubicBezTo>
                                <a:pt x="462" y="129"/>
                                <a:pt x="462" y="129"/>
                                <a:pt x="463" y="132"/>
                              </a:cubicBezTo>
                              <a:cubicBezTo>
                                <a:pt x="463" y="133"/>
                                <a:pt x="463" y="134"/>
                                <a:pt x="463" y="135"/>
                              </a:cubicBezTo>
                              <a:cubicBezTo>
                                <a:pt x="463" y="136"/>
                                <a:pt x="463" y="136"/>
                                <a:pt x="462" y="137"/>
                              </a:cubicBezTo>
                              <a:cubicBezTo>
                                <a:pt x="461" y="140"/>
                                <a:pt x="456" y="148"/>
                                <a:pt x="452" y="148"/>
                              </a:cubicBezTo>
                              <a:cubicBezTo>
                                <a:pt x="447" y="146"/>
                                <a:pt x="453" y="144"/>
                                <a:pt x="454" y="141"/>
                              </a:cubicBezTo>
                              <a:cubicBezTo>
                                <a:pt x="454" y="141"/>
                                <a:pt x="454" y="141"/>
                                <a:pt x="455" y="140"/>
                              </a:cubicBezTo>
                              <a:cubicBezTo>
                                <a:pt x="456" y="136"/>
                                <a:pt x="454" y="130"/>
                                <a:pt x="452" y="127"/>
                              </a:cubicBezTo>
                              <a:cubicBezTo>
                                <a:pt x="451" y="127"/>
                                <a:pt x="450" y="127"/>
                                <a:pt x="450" y="126"/>
                              </a:cubicBezTo>
                              <a:cubicBezTo>
                                <a:pt x="446" y="125"/>
                                <a:pt x="444" y="127"/>
                                <a:pt x="441" y="129"/>
                              </a:cubicBezTo>
                              <a:cubicBezTo>
                                <a:pt x="441" y="129"/>
                                <a:pt x="441" y="129"/>
                                <a:pt x="441" y="129"/>
                              </a:cubicBezTo>
                              <a:cubicBezTo>
                                <a:pt x="445" y="123"/>
                                <a:pt x="447" y="118"/>
                                <a:pt x="447" y="112"/>
                              </a:cubicBezTo>
                              <a:cubicBezTo>
                                <a:pt x="447" y="111"/>
                                <a:pt x="446" y="109"/>
                                <a:pt x="446" y="108"/>
                              </a:cubicBezTo>
                              <a:cubicBezTo>
                                <a:pt x="444" y="104"/>
                                <a:pt x="443" y="102"/>
                                <a:pt x="441" y="100"/>
                              </a:cubicBezTo>
                              <a:cubicBezTo>
                                <a:pt x="439" y="100"/>
                                <a:pt x="438" y="99"/>
                                <a:pt x="437" y="99"/>
                              </a:cubicBezTo>
                              <a:cubicBezTo>
                                <a:pt x="437" y="98"/>
                                <a:pt x="437" y="98"/>
                                <a:pt x="438" y="89"/>
                              </a:cubicBezTo>
                              <a:cubicBezTo>
                                <a:pt x="438" y="86"/>
                                <a:pt x="438" y="84"/>
                                <a:pt x="438" y="82"/>
                              </a:cubicBezTo>
                              <a:cubicBezTo>
                                <a:pt x="435" y="70"/>
                                <a:pt x="425" y="71"/>
                                <a:pt x="417" y="72"/>
                              </a:cubicBezTo>
                              <a:cubicBezTo>
                                <a:pt x="416" y="73"/>
                                <a:pt x="414" y="74"/>
                                <a:pt x="413" y="74"/>
                              </a:cubicBezTo>
                              <a:cubicBezTo>
                                <a:pt x="409" y="78"/>
                                <a:pt x="408" y="80"/>
                                <a:pt x="408" y="85"/>
                              </a:cubicBezTo>
                              <a:cubicBezTo>
                                <a:pt x="408" y="88"/>
                                <a:pt x="407" y="90"/>
                                <a:pt x="407" y="93"/>
                              </a:cubicBezTo>
                              <a:cubicBezTo>
                                <a:pt x="406" y="93"/>
                                <a:pt x="404" y="93"/>
                                <a:pt x="402" y="93"/>
                              </a:cubicBezTo>
                              <a:cubicBezTo>
                                <a:pt x="394" y="94"/>
                                <a:pt x="390" y="98"/>
                                <a:pt x="388" y="106"/>
                              </a:cubicBezTo>
                              <a:cubicBezTo>
                                <a:pt x="388" y="107"/>
                                <a:pt x="388" y="109"/>
                                <a:pt x="388" y="111"/>
                              </a:cubicBezTo>
                              <a:cubicBezTo>
                                <a:pt x="389" y="112"/>
                                <a:pt x="389" y="113"/>
                                <a:pt x="389" y="114"/>
                              </a:cubicBezTo>
                              <a:cubicBezTo>
                                <a:pt x="392" y="120"/>
                                <a:pt x="396" y="124"/>
                                <a:pt x="403" y="126"/>
                              </a:cubicBezTo>
                              <a:cubicBezTo>
                                <a:pt x="403" y="127"/>
                                <a:pt x="404" y="127"/>
                                <a:pt x="405" y="127"/>
                              </a:cubicBezTo>
                              <a:cubicBezTo>
                                <a:pt x="405" y="126"/>
                                <a:pt x="406" y="126"/>
                                <a:pt x="406" y="125"/>
                              </a:cubicBezTo>
                              <a:cubicBezTo>
                                <a:pt x="407" y="126"/>
                                <a:pt x="405" y="131"/>
                                <a:pt x="404" y="132"/>
                              </a:cubicBezTo>
                              <a:cubicBezTo>
                                <a:pt x="403" y="134"/>
                                <a:pt x="401" y="136"/>
                                <a:pt x="399" y="136"/>
                              </a:cubicBezTo>
                              <a:cubicBezTo>
                                <a:pt x="394" y="137"/>
                                <a:pt x="393" y="135"/>
                                <a:pt x="393" y="131"/>
                              </a:cubicBezTo>
                              <a:cubicBezTo>
                                <a:pt x="396" y="127"/>
                                <a:pt x="392" y="122"/>
                                <a:pt x="391" y="121"/>
                              </a:cubicBezTo>
                              <a:cubicBezTo>
                                <a:pt x="386" y="116"/>
                                <a:pt x="382" y="116"/>
                                <a:pt x="379" y="122"/>
                              </a:cubicBezTo>
                              <a:cubicBezTo>
                                <a:pt x="377" y="124"/>
                                <a:pt x="375" y="124"/>
                                <a:pt x="375" y="129"/>
                              </a:cubicBezTo>
                              <a:cubicBezTo>
                                <a:pt x="375" y="129"/>
                                <a:pt x="377" y="132"/>
                                <a:pt x="378" y="132"/>
                              </a:cubicBezTo>
                              <a:cubicBezTo>
                                <a:pt x="378" y="132"/>
                                <a:pt x="378" y="132"/>
                                <a:pt x="378" y="133"/>
                              </a:cubicBezTo>
                              <a:cubicBezTo>
                                <a:pt x="378" y="133"/>
                                <a:pt x="378" y="134"/>
                                <a:pt x="377" y="135"/>
                              </a:cubicBezTo>
                              <a:cubicBezTo>
                                <a:pt x="376" y="135"/>
                                <a:pt x="375" y="134"/>
                                <a:pt x="374" y="134"/>
                              </a:cubicBezTo>
                              <a:cubicBezTo>
                                <a:pt x="374" y="133"/>
                                <a:pt x="373" y="133"/>
                                <a:pt x="372" y="132"/>
                              </a:cubicBezTo>
                              <a:cubicBezTo>
                                <a:pt x="370" y="128"/>
                                <a:pt x="369" y="125"/>
                                <a:pt x="368" y="122"/>
                              </a:cubicBezTo>
                              <a:cubicBezTo>
                                <a:pt x="369" y="119"/>
                                <a:pt x="368" y="120"/>
                                <a:pt x="371" y="119"/>
                              </a:cubicBezTo>
                              <a:cubicBezTo>
                                <a:pt x="373" y="118"/>
                                <a:pt x="372" y="118"/>
                                <a:pt x="375" y="117"/>
                              </a:cubicBezTo>
                              <a:cubicBezTo>
                                <a:pt x="378" y="117"/>
                                <a:pt x="380" y="115"/>
                                <a:pt x="381" y="112"/>
                              </a:cubicBezTo>
                              <a:cubicBezTo>
                                <a:pt x="383" y="108"/>
                                <a:pt x="383" y="102"/>
                                <a:pt x="383" y="98"/>
                              </a:cubicBezTo>
                              <a:cubicBezTo>
                                <a:pt x="383" y="97"/>
                                <a:pt x="383" y="95"/>
                                <a:pt x="382" y="94"/>
                              </a:cubicBezTo>
                              <a:cubicBezTo>
                                <a:pt x="382" y="92"/>
                                <a:pt x="380" y="88"/>
                                <a:pt x="379" y="88"/>
                              </a:cubicBezTo>
                              <a:cubicBezTo>
                                <a:pt x="374" y="84"/>
                                <a:pt x="371" y="85"/>
                                <a:pt x="366" y="85"/>
                              </a:cubicBezTo>
                              <a:cubicBezTo>
                                <a:pt x="363" y="85"/>
                                <a:pt x="363" y="84"/>
                                <a:pt x="363" y="83"/>
                              </a:cubicBezTo>
                              <a:cubicBezTo>
                                <a:pt x="361" y="81"/>
                                <a:pt x="360" y="80"/>
                                <a:pt x="358" y="78"/>
                              </a:cubicBezTo>
                              <a:cubicBezTo>
                                <a:pt x="356" y="76"/>
                                <a:pt x="353" y="75"/>
                                <a:pt x="351" y="75"/>
                              </a:cubicBezTo>
                              <a:cubicBezTo>
                                <a:pt x="349" y="74"/>
                                <a:pt x="347" y="74"/>
                                <a:pt x="345" y="74"/>
                              </a:cubicBezTo>
                              <a:cubicBezTo>
                                <a:pt x="344" y="75"/>
                                <a:pt x="343" y="75"/>
                                <a:pt x="342" y="75"/>
                              </a:cubicBezTo>
                              <a:cubicBezTo>
                                <a:pt x="337" y="78"/>
                                <a:pt x="336" y="80"/>
                                <a:pt x="335" y="85"/>
                              </a:cubicBezTo>
                              <a:cubicBezTo>
                                <a:pt x="335" y="86"/>
                                <a:pt x="335" y="87"/>
                                <a:pt x="335" y="88"/>
                              </a:cubicBezTo>
                              <a:cubicBezTo>
                                <a:pt x="335" y="89"/>
                                <a:pt x="336" y="90"/>
                                <a:pt x="338" y="92"/>
                              </a:cubicBezTo>
                              <a:cubicBezTo>
                                <a:pt x="340" y="94"/>
                                <a:pt x="344" y="96"/>
                                <a:pt x="344" y="101"/>
                              </a:cubicBezTo>
                              <a:cubicBezTo>
                                <a:pt x="344" y="102"/>
                                <a:pt x="344" y="103"/>
                                <a:pt x="343" y="104"/>
                              </a:cubicBezTo>
                              <a:cubicBezTo>
                                <a:pt x="342" y="110"/>
                                <a:pt x="348" y="116"/>
                                <a:pt x="354" y="119"/>
                              </a:cubicBezTo>
                              <a:cubicBezTo>
                                <a:pt x="355" y="124"/>
                                <a:pt x="356" y="130"/>
                                <a:pt x="356" y="137"/>
                              </a:cubicBezTo>
                              <a:cubicBezTo>
                                <a:pt x="354" y="139"/>
                                <a:pt x="354" y="140"/>
                                <a:pt x="354" y="144"/>
                              </a:cubicBezTo>
                              <a:cubicBezTo>
                                <a:pt x="354" y="145"/>
                                <a:pt x="354" y="146"/>
                                <a:pt x="354" y="147"/>
                              </a:cubicBezTo>
                              <a:cubicBezTo>
                                <a:pt x="355" y="148"/>
                                <a:pt x="356" y="148"/>
                                <a:pt x="357" y="150"/>
                              </a:cubicBezTo>
                              <a:cubicBezTo>
                                <a:pt x="357" y="151"/>
                                <a:pt x="357" y="152"/>
                                <a:pt x="357" y="152"/>
                              </a:cubicBezTo>
                              <a:cubicBezTo>
                                <a:pt x="357" y="153"/>
                                <a:pt x="357" y="153"/>
                                <a:pt x="356" y="154"/>
                              </a:cubicBezTo>
                              <a:cubicBezTo>
                                <a:pt x="354" y="159"/>
                                <a:pt x="349" y="162"/>
                                <a:pt x="345" y="165"/>
                              </a:cubicBezTo>
                              <a:cubicBezTo>
                                <a:pt x="339" y="169"/>
                                <a:pt x="334" y="174"/>
                                <a:pt x="329" y="179"/>
                              </a:cubicBezTo>
                              <a:cubicBezTo>
                                <a:pt x="328" y="180"/>
                                <a:pt x="328" y="180"/>
                                <a:pt x="327" y="181"/>
                              </a:cubicBezTo>
                              <a:cubicBezTo>
                                <a:pt x="325" y="181"/>
                                <a:pt x="322" y="181"/>
                                <a:pt x="320" y="181"/>
                              </a:cubicBezTo>
                              <a:cubicBezTo>
                                <a:pt x="319" y="181"/>
                                <a:pt x="318" y="182"/>
                                <a:pt x="317" y="182"/>
                              </a:cubicBezTo>
                              <a:cubicBezTo>
                                <a:pt x="315" y="183"/>
                                <a:pt x="315" y="183"/>
                                <a:pt x="314" y="184"/>
                              </a:cubicBezTo>
                              <a:cubicBezTo>
                                <a:pt x="311" y="187"/>
                                <a:pt x="311" y="190"/>
                                <a:pt x="310" y="194"/>
                              </a:cubicBezTo>
                              <a:cubicBezTo>
                                <a:pt x="310" y="195"/>
                                <a:pt x="309" y="195"/>
                                <a:pt x="309" y="196"/>
                              </a:cubicBezTo>
                              <a:cubicBezTo>
                                <a:pt x="304" y="202"/>
                                <a:pt x="305" y="208"/>
                                <a:pt x="307" y="217"/>
                              </a:cubicBezTo>
                              <a:cubicBezTo>
                                <a:pt x="307" y="219"/>
                                <a:pt x="308" y="221"/>
                                <a:pt x="308" y="223"/>
                              </a:cubicBezTo>
                              <a:cubicBezTo>
                                <a:pt x="308" y="226"/>
                                <a:pt x="308" y="226"/>
                                <a:pt x="308" y="226"/>
                              </a:cubicBezTo>
                              <a:cubicBezTo>
                                <a:pt x="303" y="226"/>
                                <a:pt x="299" y="225"/>
                                <a:pt x="294" y="225"/>
                              </a:cubicBezTo>
                              <a:cubicBezTo>
                                <a:pt x="284" y="223"/>
                                <a:pt x="276" y="221"/>
                                <a:pt x="267" y="219"/>
                              </a:cubicBezTo>
                              <a:cubicBezTo>
                                <a:pt x="263" y="217"/>
                                <a:pt x="258" y="215"/>
                                <a:pt x="255" y="214"/>
                              </a:cubicBezTo>
                              <a:cubicBezTo>
                                <a:pt x="248" y="208"/>
                                <a:pt x="245" y="201"/>
                                <a:pt x="244" y="194"/>
                              </a:cubicBezTo>
                              <a:cubicBezTo>
                                <a:pt x="244" y="188"/>
                                <a:pt x="246" y="185"/>
                                <a:pt x="251" y="182"/>
                              </a:cubicBezTo>
                              <a:cubicBezTo>
                                <a:pt x="253" y="182"/>
                                <a:pt x="255" y="181"/>
                                <a:pt x="256" y="179"/>
                              </a:cubicBezTo>
                              <a:cubicBezTo>
                                <a:pt x="255" y="178"/>
                                <a:pt x="255" y="178"/>
                                <a:pt x="255" y="177"/>
                              </a:cubicBezTo>
                              <a:cubicBezTo>
                                <a:pt x="255" y="177"/>
                                <a:pt x="255" y="176"/>
                                <a:pt x="254" y="176"/>
                              </a:cubicBezTo>
                              <a:cubicBezTo>
                                <a:pt x="247" y="170"/>
                                <a:pt x="238" y="168"/>
                                <a:pt x="231" y="166"/>
                              </a:cubicBezTo>
                              <a:cubicBezTo>
                                <a:pt x="229" y="166"/>
                                <a:pt x="227" y="166"/>
                                <a:pt x="226" y="166"/>
                              </a:cubicBezTo>
                              <a:cubicBezTo>
                                <a:pt x="219" y="166"/>
                                <a:pt x="210" y="166"/>
                                <a:pt x="206" y="172"/>
                              </a:cubicBezTo>
                              <a:cubicBezTo>
                                <a:pt x="200" y="176"/>
                                <a:pt x="198" y="184"/>
                                <a:pt x="197" y="191"/>
                              </a:cubicBezTo>
                              <a:cubicBezTo>
                                <a:pt x="197" y="193"/>
                                <a:pt x="197" y="195"/>
                                <a:pt x="197" y="197"/>
                              </a:cubicBezTo>
                              <a:cubicBezTo>
                                <a:pt x="197" y="199"/>
                                <a:pt x="198" y="202"/>
                                <a:pt x="198" y="205"/>
                              </a:cubicBezTo>
                              <a:cubicBezTo>
                                <a:pt x="199" y="206"/>
                                <a:pt x="199" y="208"/>
                                <a:pt x="199" y="209"/>
                              </a:cubicBezTo>
                              <a:cubicBezTo>
                                <a:pt x="200" y="210"/>
                                <a:pt x="200" y="211"/>
                                <a:pt x="201" y="212"/>
                              </a:cubicBezTo>
                              <a:cubicBezTo>
                                <a:pt x="202" y="215"/>
                                <a:pt x="204" y="217"/>
                                <a:pt x="208" y="219"/>
                              </a:cubicBezTo>
                              <a:cubicBezTo>
                                <a:pt x="210" y="221"/>
                                <a:pt x="213" y="224"/>
                                <a:pt x="216" y="226"/>
                              </a:cubicBezTo>
                              <a:cubicBezTo>
                                <a:pt x="223" y="230"/>
                                <a:pt x="231" y="236"/>
                                <a:pt x="240" y="238"/>
                              </a:cubicBezTo>
                              <a:cubicBezTo>
                                <a:pt x="241" y="238"/>
                                <a:pt x="242" y="238"/>
                                <a:pt x="244" y="239"/>
                              </a:cubicBezTo>
                              <a:cubicBezTo>
                                <a:pt x="246" y="240"/>
                                <a:pt x="246" y="240"/>
                                <a:pt x="252" y="241"/>
                              </a:cubicBezTo>
                              <a:cubicBezTo>
                                <a:pt x="269" y="244"/>
                                <a:pt x="288" y="244"/>
                                <a:pt x="307" y="247"/>
                              </a:cubicBezTo>
                              <a:cubicBezTo>
                                <a:pt x="310" y="247"/>
                                <a:pt x="310" y="247"/>
                                <a:pt x="312" y="248"/>
                              </a:cubicBezTo>
                              <a:cubicBezTo>
                                <a:pt x="316" y="256"/>
                                <a:pt x="321" y="264"/>
                                <a:pt x="324" y="274"/>
                              </a:cubicBezTo>
                              <a:cubicBezTo>
                                <a:pt x="324" y="275"/>
                                <a:pt x="325" y="279"/>
                                <a:pt x="322" y="281"/>
                              </a:cubicBezTo>
                              <a:cubicBezTo>
                                <a:pt x="321" y="281"/>
                                <a:pt x="319" y="281"/>
                                <a:pt x="318" y="281"/>
                              </a:cubicBezTo>
                              <a:cubicBezTo>
                                <a:pt x="316" y="280"/>
                                <a:pt x="315" y="280"/>
                                <a:pt x="314" y="280"/>
                              </a:cubicBezTo>
                              <a:cubicBezTo>
                                <a:pt x="312" y="286"/>
                                <a:pt x="320" y="291"/>
                                <a:pt x="325" y="293"/>
                              </a:cubicBezTo>
                              <a:cubicBezTo>
                                <a:pt x="327" y="293"/>
                                <a:pt x="329" y="293"/>
                                <a:pt x="330" y="294"/>
                              </a:cubicBezTo>
                              <a:cubicBezTo>
                                <a:pt x="332" y="295"/>
                                <a:pt x="334" y="296"/>
                                <a:pt x="337" y="297"/>
                              </a:cubicBezTo>
                              <a:cubicBezTo>
                                <a:pt x="339" y="298"/>
                                <a:pt x="341" y="298"/>
                                <a:pt x="343" y="299"/>
                              </a:cubicBezTo>
                              <a:cubicBezTo>
                                <a:pt x="347" y="299"/>
                                <a:pt x="353" y="300"/>
                                <a:pt x="359" y="300"/>
                              </a:cubicBezTo>
                              <a:cubicBezTo>
                                <a:pt x="366" y="300"/>
                                <a:pt x="366" y="300"/>
                                <a:pt x="376" y="299"/>
                              </a:cubicBezTo>
                              <a:cubicBezTo>
                                <a:pt x="380" y="298"/>
                                <a:pt x="384" y="298"/>
                                <a:pt x="389" y="297"/>
                              </a:cubicBezTo>
                              <a:cubicBezTo>
                                <a:pt x="391" y="296"/>
                                <a:pt x="393" y="295"/>
                                <a:pt x="396" y="294"/>
                              </a:cubicBezTo>
                              <a:cubicBezTo>
                                <a:pt x="394" y="297"/>
                                <a:pt x="391" y="300"/>
                                <a:pt x="388" y="301"/>
                              </a:cubicBezTo>
                              <a:cubicBezTo>
                                <a:pt x="386" y="302"/>
                                <a:pt x="384" y="303"/>
                                <a:pt x="382" y="304"/>
                              </a:cubicBezTo>
                              <a:cubicBezTo>
                                <a:pt x="375" y="306"/>
                                <a:pt x="369" y="307"/>
                                <a:pt x="363" y="306"/>
                              </a:cubicBezTo>
                              <a:cubicBezTo>
                                <a:pt x="362" y="306"/>
                                <a:pt x="361" y="306"/>
                                <a:pt x="360" y="306"/>
                              </a:cubicBezTo>
                              <a:cubicBezTo>
                                <a:pt x="356" y="303"/>
                                <a:pt x="352" y="302"/>
                                <a:pt x="348" y="302"/>
                              </a:cubicBezTo>
                              <a:cubicBezTo>
                                <a:pt x="342" y="302"/>
                                <a:pt x="336" y="302"/>
                                <a:pt x="330" y="301"/>
                              </a:cubicBezTo>
                              <a:cubicBezTo>
                                <a:pt x="329" y="301"/>
                                <a:pt x="327" y="301"/>
                                <a:pt x="326" y="300"/>
                              </a:cubicBezTo>
                              <a:cubicBezTo>
                                <a:pt x="317" y="297"/>
                                <a:pt x="316" y="292"/>
                                <a:pt x="314" y="285"/>
                              </a:cubicBezTo>
                              <a:cubicBezTo>
                                <a:pt x="313" y="285"/>
                                <a:pt x="313" y="285"/>
                                <a:pt x="313" y="285"/>
                              </a:cubicBezTo>
                              <a:cubicBezTo>
                                <a:pt x="306" y="287"/>
                                <a:pt x="304" y="292"/>
                                <a:pt x="300" y="298"/>
                              </a:cubicBezTo>
                              <a:cubicBezTo>
                                <a:pt x="300" y="298"/>
                                <a:pt x="300" y="299"/>
                                <a:pt x="300" y="299"/>
                              </a:cubicBezTo>
                              <a:cubicBezTo>
                                <a:pt x="299" y="299"/>
                                <a:pt x="297" y="298"/>
                                <a:pt x="290" y="295"/>
                              </a:cubicBezTo>
                              <a:cubicBezTo>
                                <a:pt x="287" y="293"/>
                                <a:pt x="283" y="291"/>
                                <a:pt x="280" y="290"/>
                              </a:cubicBezTo>
                              <a:cubicBezTo>
                                <a:pt x="265" y="281"/>
                                <a:pt x="250" y="271"/>
                                <a:pt x="238" y="259"/>
                              </a:cubicBezTo>
                              <a:cubicBezTo>
                                <a:pt x="225" y="249"/>
                                <a:pt x="213" y="238"/>
                                <a:pt x="202" y="227"/>
                              </a:cubicBezTo>
                              <a:cubicBezTo>
                                <a:pt x="201" y="225"/>
                                <a:pt x="199" y="223"/>
                                <a:pt x="197" y="221"/>
                              </a:cubicBezTo>
                              <a:cubicBezTo>
                                <a:pt x="197" y="221"/>
                                <a:pt x="197" y="221"/>
                                <a:pt x="192" y="214"/>
                              </a:cubicBezTo>
                              <a:cubicBezTo>
                                <a:pt x="192" y="214"/>
                                <a:pt x="192" y="214"/>
                                <a:pt x="192" y="214"/>
                              </a:cubicBezTo>
                              <a:cubicBezTo>
                                <a:pt x="187" y="209"/>
                                <a:pt x="183" y="204"/>
                                <a:pt x="181" y="199"/>
                              </a:cubicBezTo>
                              <a:cubicBezTo>
                                <a:pt x="179" y="197"/>
                                <a:pt x="179" y="197"/>
                                <a:pt x="177" y="195"/>
                              </a:cubicBezTo>
                              <a:cubicBezTo>
                                <a:pt x="170" y="185"/>
                                <a:pt x="166" y="175"/>
                                <a:pt x="163" y="165"/>
                              </a:cubicBezTo>
                              <a:cubicBezTo>
                                <a:pt x="161" y="160"/>
                                <a:pt x="161" y="160"/>
                                <a:pt x="161" y="159"/>
                              </a:cubicBezTo>
                              <a:cubicBezTo>
                                <a:pt x="158" y="153"/>
                                <a:pt x="159" y="145"/>
                                <a:pt x="160" y="140"/>
                              </a:cubicBezTo>
                              <a:cubicBezTo>
                                <a:pt x="160" y="134"/>
                                <a:pt x="161" y="128"/>
                                <a:pt x="162" y="123"/>
                              </a:cubicBezTo>
                              <a:cubicBezTo>
                                <a:pt x="163" y="115"/>
                                <a:pt x="162" y="109"/>
                                <a:pt x="162" y="103"/>
                              </a:cubicBezTo>
                              <a:cubicBezTo>
                                <a:pt x="161" y="99"/>
                                <a:pt x="161" y="99"/>
                                <a:pt x="161" y="97"/>
                              </a:cubicBezTo>
                              <a:cubicBezTo>
                                <a:pt x="160" y="95"/>
                                <a:pt x="160" y="95"/>
                                <a:pt x="158" y="92"/>
                              </a:cubicBezTo>
                              <a:cubicBezTo>
                                <a:pt x="157" y="91"/>
                                <a:pt x="157" y="91"/>
                                <a:pt x="155" y="89"/>
                              </a:cubicBezTo>
                              <a:cubicBezTo>
                                <a:pt x="150" y="87"/>
                                <a:pt x="148" y="85"/>
                                <a:pt x="145" y="81"/>
                              </a:cubicBezTo>
                              <a:cubicBezTo>
                                <a:pt x="139" y="77"/>
                                <a:pt x="134" y="75"/>
                                <a:pt x="129" y="73"/>
                              </a:cubicBezTo>
                              <a:cubicBezTo>
                                <a:pt x="127" y="73"/>
                                <a:pt x="126" y="73"/>
                                <a:pt x="124" y="73"/>
                              </a:cubicBezTo>
                              <a:cubicBezTo>
                                <a:pt x="117" y="74"/>
                                <a:pt x="113" y="77"/>
                                <a:pt x="108" y="82"/>
                              </a:cubicBezTo>
                              <a:cubicBezTo>
                                <a:pt x="106" y="85"/>
                                <a:pt x="104" y="89"/>
                                <a:pt x="105" y="93"/>
                              </a:cubicBezTo>
                              <a:cubicBezTo>
                                <a:pt x="105" y="93"/>
                                <a:pt x="105" y="93"/>
                                <a:pt x="106" y="94"/>
                              </a:cubicBezTo>
                              <a:cubicBezTo>
                                <a:pt x="110" y="94"/>
                                <a:pt x="113" y="94"/>
                                <a:pt x="116" y="94"/>
                              </a:cubicBezTo>
                              <a:cubicBezTo>
                                <a:pt x="117" y="95"/>
                                <a:pt x="118" y="96"/>
                                <a:pt x="116" y="97"/>
                              </a:cubicBezTo>
                              <a:cubicBezTo>
                                <a:pt x="115" y="98"/>
                                <a:pt x="114" y="99"/>
                                <a:pt x="113" y="102"/>
                              </a:cubicBezTo>
                              <a:cubicBezTo>
                                <a:pt x="113" y="106"/>
                                <a:pt x="112" y="111"/>
                                <a:pt x="115" y="115"/>
                              </a:cubicBezTo>
                              <a:cubicBezTo>
                                <a:pt x="116" y="117"/>
                                <a:pt x="120" y="119"/>
                                <a:pt x="122" y="122"/>
                              </a:cubicBezTo>
                              <a:cubicBezTo>
                                <a:pt x="122" y="123"/>
                                <a:pt x="122" y="123"/>
                                <a:pt x="121" y="125"/>
                              </a:cubicBezTo>
                              <a:cubicBezTo>
                                <a:pt x="121" y="128"/>
                                <a:pt x="121" y="128"/>
                                <a:pt x="121" y="132"/>
                              </a:cubicBezTo>
                              <a:cubicBezTo>
                                <a:pt x="124" y="147"/>
                                <a:pt x="124" y="147"/>
                                <a:pt x="124" y="149"/>
                              </a:cubicBezTo>
                              <a:cubicBezTo>
                                <a:pt x="122" y="148"/>
                                <a:pt x="120" y="147"/>
                                <a:pt x="118" y="147"/>
                              </a:cubicBezTo>
                              <a:cubicBezTo>
                                <a:pt x="117" y="146"/>
                                <a:pt x="115" y="144"/>
                                <a:pt x="113" y="143"/>
                              </a:cubicBezTo>
                              <a:cubicBezTo>
                                <a:pt x="110" y="141"/>
                                <a:pt x="104" y="137"/>
                                <a:pt x="103" y="134"/>
                              </a:cubicBezTo>
                              <a:cubicBezTo>
                                <a:pt x="100" y="127"/>
                                <a:pt x="100" y="127"/>
                                <a:pt x="99" y="123"/>
                              </a:cubicBezTo>
                              <a:cubicBezTo>
                                <a:pt x="98" y="122"/>
                                <a:pt x="98" y="121"/>
                                <a:pt x="97" y="120"/>
                              </a:cubicBezTo>
                              <a:cubicBezTo>
                                <a:pt x="95" y="117"/>
                                <a:pt x="93" y="116"/>
                                <a:pt x="92" y="115"/>
                              </a:cubicBezTo>
                              <a:cubicBezTo>
                                <a:pt x="86" y="112"/>
                                <a:pt x="81" y="113"/>
                                <a:pt x="76" y="114"/>
                              </a:cubicBezTo>
                              <a:cubicBezTo>
                                <a:pt x="72" y="114"/>
                                <a:pt x="67" y="115"/>
                                <a:pt x="63" y="116"/>
                              </a:cubicBezTo>
                              <a:cubicBezTo>
                                <a:pt x="62" y="117"/>
                                <a:pt x="61" y="117"/>
                                <a:pt x="60" y="118"/>
                              </a:cubicBezTo>
                              <a:cubicBezTo>
                                <a:pt x="58" y="119"/>
                                <a:pt x="57" y="121"/>
                                <a:pt x="55" y="123"/>
                              </a:cubicBezTo>
                              <a:cubicBezTo>
                                <a:pt x="52" y="129"/>
                                <a:pt x="49" y="135"/>
                                <a:pt x="48" y="142"/>
                              </a:cubicBezTo>
                              <a:cubicBezTo>
                                <a:pt x="48" y="144"/>
                                <a:pt x="48" y="145"/>
                                <a:pt x="48" y="146"/>
                              </a:cubicBezTo>
                              <a:cubicBezTo>
                                <a:pt x="48" y="148"/>
                                <a:pt x="49" y="152"/>
                                <a:pt x="52" y="153"/>
                              </a:cubicBezTo>
                              <a:cubicBezTo>
                                <a:pt x="53" y="153"/>
                                <a:pt x="54" y="153"/>
                                <a:pt x="54" y="152"/>
                              </a:cubicBezTo>
                              <a:cubicBezTo>
                                <a:pt x="55" y="151"/>
                                <a:pt x="56" y="148"/>
                                <a:pt x="58" y="145"/>
                              </a:cubicBezTo>
                              <a:cubicBezTo>
                                <a:pt x="59" y="145"/>
                                <a:pt x="61" y="144"/>
                                <a:pt x="63" y="144"/>
                              </a:cubicBezTo>
                              <a:cubicBezTo>
                                <a:pt x="63" y="145"/>
                                <a:pt x="64" y="148"/>
                                <a:pt x="64" y="149"/>
                              </a:cubicBezTo>
                              <a:cubicBezTo>
                                <a:pt x="64" y="151"/>
                                <a:pt x="65" y="153"/>
                                <a:pt x="66" y="154"/>
                              </a:cubicBezTo>
                              <a:cubicBezTo>
                                <a:pt x="67" y="157"/>
                                <a:pt x="69" y="160"/>
                                <a:pt x="73" y="162"/>
                              </a:cubicBezTo>
                              <a:cubicBezTo>
                                <a:pt x="74" y="163"/>
                                <a:pt x="75" y="164"/>
                                <a:pt x="78" y="164"/>
                              </a:cubicBezTo>
                              <a:cubicBezTo>
                                <a:pt x="79" y="164"/>
                                <a:pt x="80" y="164"/>
                                <a:pt x="81" y="164"/>
                              </a:cubicBezTo>
                              <a:cubicBezTo>
                                <a:pt x="83" y="164"/>
                                <a:pt x="84" y="163"/>
                                <a:pt x="85" y="163"/>
                              </a:cubicBezTo>
                              <a:cubicBezTo>
                                <a:pt x="89" y="161"/>
                                <a:pt x="87" y="159"/>
                                <a:pt x="91" y="163"/>
                              </a:cubicBezTo>
                              <a:cubicBezTo>
                                <a:pt x="93" y="167"/>
                                <a:pt x="94" y="170"/>
                                <a:pt x="96" y="174"/>
                              </a:cubicBezTo>
                              <a:cubicBezTo>
                                <a:pt x="99" y="176"/>
                                <a:pt x="101" y="178"/>
                                <a:pt x="105" y="180"/>
                              </a:cubicBezTo>
                              <a:cubicBezTo>
                                <a:pt x="105" y="181"/>
                                <a:pt x="105" y="181"/>
                                <a:pt x="105" y="182"/>
                              </a:cubicBezTo>
                              <a:cubicBezTo>
                                <a:pt x="102" y="183"/>
                                <a:pt x="95" y="182"/>
                                <a:pt x="93" y="181"/>
                              </a:cubicBezTo>
                              <a:cubicBezTo>
                                <a:pt x="89" y="178"/>
                                <a:pt x="86" y="175"/>
                                <a:pt x="83" y="174"/>
                              </a:cubicBezTo>
                              <a:cubicBezTo>
                                <a:pt x="79" y="172"/>
                                <a:pt x="76" y="173"/>
                                <a:pt x="73" y="174"/>
                              </a:cubicBezTo>
                              <a:cubicBezTo>
                                <a:pt x="71" y="174"/>
                                <a:pt x="70" y="175"/>
                                <a:pt x="68" y="176"/>
                              </a:cubicBezTo>
                              <a:cubicBezTo>
                                <a:pt x="64" y="179"/>
                                <a:pt x="60" y="182"/>
                                <a:pt x="55" y="184"/>
                              </a:cubicBezTo>
                              <a:cubicBezTo>
                                <a:pt x="52" y="189"/>
                                <a:pt x="49" y="192"/>
                                <a:pt x="48" y="198"/>
                              </a:cubicBezTo>
                              <a:cubicBezTo>
                                <a:pt x="48" y="199"/>
                                <a:pt x="48" y="200"/>
                                <a:pt x="48" y="201"/>
                              </a:cubicBezTo>
                              <a:cubicBezTo>
                                <a:pt x="48" y="203"/>
                                <a:pt x="48" y="205"/>
                                <a:pt x="49" y="207"/>
                              </a:cubicBezTo>
                              <a:cubicBezTo>
                                <a:pt x="49" y="209"/>
                                <a:pt x="49" y="209"/>
                                <a:pt x="51" y="212"/>
                              </a:cubicBezTo>
                              <a:cubicBezTo>
                                <a:pt x="51" y="214"/>
                                <a:pt x="52" y="217"/>
                                <a:pt x="56" y="217"/>
                              </a:cubicBezTo>
                              <a:cubicBezTo>
                                <a:pt x="56" y="216"/>
                                <a:pt x="57" y="215"/>
                                <a:pt x="58" y="214"/>
                              </a:cubicBezTo>
                              <a:cubicBezTo>
                                <a:pt x="58" y="210"/>
                                <a:pt x="59" y="209"/>
                                <a:pt x="64" y="209"/>
                              </a:cubicBezTo>
                              <a:cubicBezTo>
                                <a:pt x="65" y="210"/>
                                <a:pt x="65" y="210"/>
                                <a:pt x="66" y="210"/>
                              </a:cubicBezTo>
                              <a:cubicBezTo>
                                <a:pt x="71" y="214"/>
                                <a:pt x="74" y="221"/>
                                <a:pt x="82" y="221"/>
                              </a:cubicBezTo>
                              <a:cubicBezTo>
                                <a:pt x="84" y="220"/>
                                <a:pt x="86" y="219"/>
                                <a:pt x="88" y="218"/>
                              </a:cubicBezTo>
                              <a:cubicBezTo>
                                <a:pt x="89" y="217"/>
                                <a:pt x="89" y="217"/>
                                <a:pt x="90" y="217"/>
                              </a:cubicBezTo>
                              <a:cubicBezTo>
                                <a:pt x="90" y="216"/>
                                <a:pt x="92" y="215"/>
                                <a:pt x="93" y="214"/>
                              </a:cubicBezTo>
                              <a:cubicBezTo>
                                <a:pt x="98" y="214"/>
                                <a:pt x="105" y="216"/>
                                <a:pt x="111" y="217"/>
                              </a:cubicBezTo>
                              <a:cubicBezTo>
                                <a:pt x="113" y="217"/>
                                <a:pt x="114" y="217"/>
                                <a:pt x="115" y="217"/>
                              </a:cubicBezTo>
                              <a:cubicBezTo>
                                <a:pt x="116" y="217"/>
                                <a:pt x="117" y="217"/>
                                <a:pt x="118" y="216"/>
                              </a:cubicBezTo>
                              <a:cubicBezTo>
                                <a:pt x="120" y="215"/>
                                <a:pt x="121" y="215"/>
                                <a:pt x="124" y="216"/>
                              </a:cubicBezTo>
                              <a:cubicBezTo>
                                <a:pt x="124" y="217"/>
                                <a:pt x="124" y="219"/>
                                <a:pt x="124" y="221"/>
                              </a:cubicBezTo>
                              <a:cubicBezTo>
                                <a:pt x="124" y="222"/>
                                <a:pt x="123" y="223"/>
                                <a:pt x="123" y="224"/>
                              </a:cubicBezTo>
                              <a:cubicBezTo>
                                <a:pt x="120" y="224"/>
                                <a:pt x="118" y="224"/>
                                <a:pt x="115" y="224"/>
                              </a:cubicBezTo>
                              <a:cubicBezTo>
                                <a:pt x="110" y="225"/>
                                <a:pt x="108" y="227"/>
                                <a:pt x="104" y="230"/>
                              </a:cubicBezTo>
                              <a:cubicBezTo>
                                <a:pt x="103" y="235"/>
                                <a:pt x="101" y="239"/>
                                <a:pt x="104" y="245"/>
                              </a:cubicBezTo>
                              <a:cubicBezTo>
                                <a:pt x="105" y="246"/>
                                <a:pt x="106" y="246"/>
                                <a:pt x="107" y="246"/>
                              </a:cubicBezTo>
                              <a:cubicBezTo>
                                <a:pt x="107" y="247"/>
                                <a:pt x="103" y="250"/>
                                <a:pt x="103" y="250"/>
                              </a:cubicBezTo>
                              <a:cubicBezTo>
                                <a:pt x="102" y="250"/>
                                <a:pt x="100" y="250"/>
                                <a:pt x="99" y="250"/>
                              </a:cubicBezTo>
                              <a:cubicBezTo>
                                <a:pt x="93" y="247"/>
                                <a:pt x="93" y="247"/>
                                <a:pt x="91" y="253"/>
                              </a:cubicBezTo>
                              <a:cubicBezTo>
                                <a:pt x="91" y="254"/>
                                <a:pt x="91" y="255"/>
                                <a:pt x="91" y="255"/>
                              </a:cubicBezTo>
                              <a:cubicBezTo>
                                <a:pt x="91" y="257"/>
                                <a:pt x="93" y="259"/>
                                <a:pt x="94" y="261"/>
                              </a:cubicBezTo>
                              <a:cubicBezTo>
                                <a:pt x="94" y="261"/>
                                <a:pt x="96" y="263"/>
                                <a:pt x="97" y="264"/>
                              </a:cubicBezTo>
                              <a:cubicBezTo>
                                <a:pt x="103" y="267"/>
                                <a:pt x="110" y="269"/>
                                <a:pt x="117" y="269"/>
                              </a:cubicBezTo>
                              <a:cubicBezTo>
                                <a:pt x="119" y="268"/>
                                <a:pt x="121" y="267"/>
                                <a:pt x="123" y="267"/>
                              </a:cubicBezTo>
                              <a:cubicBezTo>
                                <a:pt x="124" y="267"/>
                                <a:pt x="125" y="266"/>
                                <a:pt x="126" y="268"/>
                              </a:cubicBezTo>
                              <a:cubicBezTo>
                                <a:pt x="126" y="269"/>
                                <a:pt x="126" y="269"/>
                                <a:pt x="127" y="269"/>
                              </a:cubicBezTo>
                              <a:cubicBezTo>
                                <a:pt x="131" y="267"/>
                                <a:pt x="136" y="268"/>
                                <a:pt x="141" y="265"/>
                              </a:cubicBezTo>
                              <a:cubicBezTo>
                                <a:pt x="141" y="264"/>
                                <a:pt x="142" y="264"/>
                                <a:pt x="143" y="263"/>
                              </a:cubicBezTo>
                              <a:cubicBezTo>
                                <a:pt x="143" y="262"/>
                                <a:pt x="144" y="260"/>
                                <a:pt x="144" y="259"/>
                              </a:cubicBezTo>
                              <a:cubicBezTo>
                                <a:pt x="146" y="256"/>
                                <a:pt x="148" y="255"/>
                                <a:pt x="151" y="253"/>
                              </a:cubicBezTo>
                              <a:cubicBezTo>
                                <a:pt x="152" y="253"/>
                                <a:pt x="152" y="253"/>
                                <a:pt x="152" y="252"/>
                              </a:cubicBezTo>
                              <a:cubicBezTo>
                                <a:pt x="153" y="254"/>
                                <a:pt x="154" y="256"/>
                                <a:pt x="154" y="257"/>
                              </a:cubicBezTo>
                              <a:cubicBezTo>
                                <a:pt x="156" y="263"/>
                                <a:pt x="156" y="269"/>
                                <a:pt x="156" y="276"/>
                              </a:cubicBezTo>
                              <a:cubicBezTo>
                                <a:pt x="155" y="287"/>
                                <a:pt x="154" y="298"/>
                                <a:pt x="156" y="309"/>
                              </a:cubicBezTo>
                              <a:cubicBezTo>
                                <a:pt x="156" y="311"/>
                                <a:pt x="157" y="313"/>
                                <a:pt x="157" y="314"/>
                              </a:cubicBezTo>
                              <a:cubicBezTo>
                                <a:pt x="159" y="318"/>
                                <a:pt x="162" y="323"/>
                                <a:pt x="165" y="327"/>
                              </a:cubicBezTo>
                              <a:cubicBezTo>
                                <a:pt x="171" y="333"/>
                                <a:pt x="171" y="333"/>
                                <a:pt x="173" y="335"/>
                              </a:cubicBezTo>
                              <a:cubicBezTo>
                                <a:pt x="174" y="335"/>
                                <a:pt x="174" y="336"/>
                                <a:pt x="175" y="336"/>
                              </a:cubicBezTo>
                              <a:cubicBezTo>
                                <a:pt x="177" y="339"/>
                                <a:pt x="178" y="343"/>
                                <a:pt x="181" y="348"/>
                              </a:cubicBezTo>
                              <a:cubicBezTo>
                                <a:pt x="181" y="349"/>
                                <a:pt x="181" y="349"/>
                                <a:pt x="187" y="358"/>
                              </a:cubicBezTo>
                              <a:cubicBezTo>
                                <a:pt x="189" y="361"/>
                                <a:pt x="192" y="365"/>
                                <a:pt x="194" y="369"/>
                              </a:cubicBezTo>
                              <a:cubicBezTo>
                                <a:pt x="198" y="374"/>
                                <a:pt x="200" y="377"/>
                                <a:pt x="200" y="377"/>
                              </a:cubicBezTo>
                              <a:cubicBezTo>
                                <a:pt x="200" y="378"/>
                                <a:pt x="200" y="380"/>
                                <a:pt x="200" y="382"/>
                              </a:cubicBezTo>
                              <a:cubicBezTo>
                                <a:pt x="198" y="385"/>
                                <a:pt x="195" y="386"/>
                                <a:pt x="193" y="388"/>
                              </a:cubicBezTo>
                              <a:cubicBezTo>
                                <a:pt x="183" y="393"/>
                                <a:pt x="171" y="395"/>
                                <a:pt x="161" y="394"/>
                              </a:cubicBezTo>
                              <a:cubicBezTo>
                                <a:pt x="160" y="393"/>
                                <a:pt x="160" y="393"/>
                                <a:pt x="159" y="393"/>
                              </a:cubicBezTo>
                              <a:cubicBezTo>
                                <a:pt x="150" y="391"/>
                                <a:pt x="161" y="407"/>
                                <a:pt x="163" y="410"/>
                              </a:cubicBezTo>
                              <a:cubicBezTo>
                                <a:pt x="166" y="411"/>
                                <a:pt x="170" y="413"/>
                                <a:pt x="174" y="416"/>
                              </a:cubicBezTo>
                              <a:cubicBezTo>
                                <a:pt x="175" y="416"/>
                                <a:pt x="178" y="418"/>
                                <a:pt x="178" y="421"/>
                              </a:cubicBezTo>
                              <a:cubicBezTo>
                                <a:pt x="176" y="423"/>
                                <a:pt x="173" y="424"/>
                                <a:pt x="170" y="425"/>
                              </a:cubicBezTo>
                              <a:cubicBezTo>
                                <a:pt x="165" y="428"/>
                                <a:pt x="157" y="430"/>
                                <a:pt x="151" y="431"/>
                              </a:cubicBezTo>
                              <a:cubicBezTo>
                                <a:pt x="148" y="431"/>
                                <a:pt x="146" y="431"/>
                                <a:pt x="143" y="431"/>
                              </a:cubicBezTo>
                              <a:cubicBezTo>
                                <a:pt x="138" y="430"/>
                                <a:pt x="136" y="428"/>
                                <a:pt x="132" y="426"/>
                              </a:cubicBezTo>
                              <a:cubicBezTo>
                                <a:pt x="130" y="426"/>
                                <a:pt x="129" y="425"/>
                                <a:pt x="128" y="425"/>
                              </a:cubicBezTo>
                              <a:cubicBezTo>
                                <a:pt x="127" y="426"/>
                                <a:pt x="125" y="427"/>
                                <a:pt x="125" y="429"/>
                              </a:cubicBezTo>
                              <a:cubicBezTo>
                                <a:pt x="126" y="438"/>
                                <a:pt x="129" y="444"/>
                                <a:pt x="135" y="451"/>
                              </a:cubicBezTo>
                              <a:cubicBezTo>
                                <a:pt x="138" y="453"/>
                                <a:pt x="138" y="453"/>
                                <a:pt x="142" y="457"/>
                              </a:cubicBezTo>
                              <a:cubicBezTo>
                                <a:pt x="149" y="461"/>
                                <a:pt x="158" y="464"/>
                                <a:pt x="167" y="464"/>
                              </a:cubicBezTo>
                              <a:cubicBezTo>
                                <a:pt x="167" y="465"/>
                                <a:pt x="167" y="465"/>
                                <a:pt x="167" y="465"/>
                              </a:cubicBezTo>
                              <a:cubicBezTo>
                                <a:pt x="163" y="474"/>
                                <a:pt x="153" y="480"/>
                                <a:pt x="146" y="487"/>
                              </a:cubicBezTo>
                              <a:cubicBezTo>
                                <a:pt x="146" y="487"/>
                                <a:pt x="146" y="487"/>
                                <a:pt x="146" y="487"/>
                              </a:cubicBezTo>
                              <a:cubicBezTo>
                                <a:pt x="143" y="491"/>
                                <a:pt x="143" y="491"/>
                                <a:pt x="140" y="496"/>
                              </a:cubicBezTo>
                              <a:cubicBezTo>
                                <a:pt x="137" y="498"/>
                                <a:pt x="135" y="501"/>
                                <a:pt x="132" y="503"/>
                              </a:cubicBezTo>
                              <a:cubicBezTo>
                                <a:pt x="128" y="504"/>
                                <a:pt x="125" y="506"/>
                                <a:pt x="122" y="507"/>
                              </a:cubicBezTo>
                              <a:cubicBezTo>
                                <a:pt x="117" y="508"/>
                                <a:pt x="113" y="507"/>
                                <a:pt x="109" y="506"/>
                              </a:cubicBezTo>
                              <a:cubicBezTo>
                                <a:pt x="107" y="506"/>
                                <a:pt x="106" y="505"/>
                                <a:pt x="105" y="504"/>
                              </a:cubicBezTo>
                              <a:cubicBezTo>
                                <a:pt x="100" y="501"/>
                                <a:pt x="96" y="497"/>
                                <a:pt x="94" y="494"/>
                              </a:cubicBezTo>
                              <a:cubicBezTo>
                                <a:pt x="90" y="490"/>
                                <a:pt x="86" y="487"/>
                                <a:pt x="82" y="485"/>
                              </a:cubicBezTo>
                              <a:cubicBezTo>
                                <a:pt x="78" y="484"/>
                                <a:pt x="75" y="483"/>
                                <a:pt x="72" y="483"/>
                              </a:cubicBezTo>
                              <a:cubicBezTo>
                                <a:pt x="68" y="486"/>
                                <a:pt x="64" y="486"/>
                                <a:pt x="60" y="486"/>
                              </a:cubicBezTo>
                              <a:cubicBezTo>
                                <a:pt x="55" y="487"/>
                                <a:pt x="51" y="490"/>
                                <a:pt x="47" y="493"/>
                              </a:cubicBezTo>
                              <a:cubicBezTo>
                                <a:pt x="44" y="496"/>
                                <a:pt x="41" y="499"/>
                                <a:pt x="39" y="503"/>
                              </a:cubicBezTo>
                              <a:cubicBezTo>
                                <a:pt x="39" y="505"/>
                                <a:pt x="38" y="506"/>
                                <a:pt x="38" y="508"/>
                              </a:cubicBezTo>
                              <a:cubicBezTo>
                                <a:pt x="38" y="510"/>
                                <a:pt x="38" y="512"/>
                                <a:pt x="38" y="514"/>
                              </a:cubicBezTo>
                              <a:cubicBezTo>
                                <a:pt x="39" y="518"/>
                                <a:pt x="40" y="522"/>
                                <a:pt x="44" y="526"/>
                              </a:cubicBezTo>
                              <a:cubicBezTo>
                                <a:pt x="45" y="528"/>
                                <a:pt x="48" y="530"/>
                                <a:pt x="50" y="528"/>
                              </a:cubicBezTo>
                              <a:close/>
                              <a:moveTo>
                                <a:pt x="389" y="842"/>
                              </a:moveTo>
                              <a:cubicBezTo>
                                <a:pt x="389" y="844"/>
                                <a:pt x="389" y="846"/>
                                <a:pt x="389" y="849"/>
                              </a:cubicBezTo>
                              <a:cubicBezTo>
                                <a:pt x="385" y="850"/>
                                <a:pt x="385" y="850"/>
                                <a:pt x="384" y="850"/>
                              </a:cubicBezTo>
                              <a:cubicBezTo>
                                <a:pt x="382" y="852"/>
                                <a:pt x="381" y="853"/>
                                <a:pt x="380" y="853"/>
                              </a:cubicBezTo>
                              <a:cubicBezTo>
                                <a:pt x="379" y="855"/>
                                <a:pt x="379" y="856"/>
                                <a:pt x="378" y="858"/>
                              </a:cubicBezTo>
                              <a:cubicBezTo>
                                <a:pt x="378" y="859"/>
                                <a:pt x="378" y="859"/>
                                <a:pt x="378" y="859"/>
                              </a:cubicBezTo>
                              <a:cubicBezTo>
                                <a:pt x="378" y="859"/>
                                <a:pt x="377" y="859"/>
                                <a:pt x="377" y="858"/>
                              </a:cubicBezTo>
                              <a:cubicBezTo>
                                <a:pt x="376" y="855"/>
                                <a:pt x="373" y="850"/>
                                <a:pt x="374" y="846"/>
                              </a:cubicBezTo>
                              <a:cubicBezTo>
                                <a:pt x="374" y="844"/>
                                <a:pt x="375" y="842"/>
                                <a:pt x="375" y="840"/>
                              </a:cubicBezTo>
                              <a:cubicBezTo>
                                <a:pt x="376" y="839"/>
                                <a:pt x="376" y="839"/>
                                <a:pt x="377" y="838"/>
                              </a:cubicBezTo>
                              <a:cubicBezTo>
                                <a:pt x="378" y="836"/>
                                <a:pt x="378" y="836"/>
                                <a:pt x="380" y="834"/>
                              </a:cubicBezTo>
                              <a:cubicBezTo>
                                <a:pt x="381" y="833"/>
                                <a:pt x="384" y="831"/>
                                <a:pt x="385" y="830"/>
                              </a:cubicBezTo>
                              <a:cubicBezTo>
                                <a:pt x="385" y="830"/>
                                <a:pt x="386" y="830"/>
                                <a:pt x="387" y="830"/>
                              </a:cubicBezTo>
                              <a:cubicBezTo>
                                <a:pt x="388" y="831"/>
                                <a:pt x="389" y="832"/>
                                <a:pt x="390" y="833"/>
                              </a:cubicBezTo>
                              <a:cubicBezTo>
                                <a:pt x="390" y="836"/>
                                <a:pt x="390" y="839"/>
                                <a:pt x="389" y="842"/>
                              </a:cubicBezTo>
                              <a:close/>
                              <a:moveTo>
                                <a:pt x="78" y="588"/>
                              </a:moveTo>
                              <a:cubicBezTo>
                                <a:pt x="77" y="590"/>
                                <a:pt x="76" y="591"/>
                                <a:pt x="76" y="593"/>
                              </a:cubicBezTo>
                              <a:cubicBezTo>
                                <a:pt x="76" y="594"/>
                                <a:pt x="75" y="595"/>
                                <a:pt x="75" y="596"/>
                              </a:cubicBezTo>
                              <a:cubicBezTo>
                                <a:pt x="75" y="596"/>
                                <a:pt x="75" y="597"/>
                                <a:pt x="74" y="597"/>
                              </a:cubicBezTo>
                              <a:cubicBezTo>
                                <a:pt x="72" y="597"/>
                                <a:pt x="73" y="606"/>
                                <a:pt x="72" y="608"/>
                              </a:cubicBezTo>
                              <a:cubicBezTo>
                                <a:pt x="72" y="609"/>
                                <a:pt x="72" y="610"/>
                                <a:pt x="72" y="612"/>
                              </a:cubicBezTo>
                              <a:cubicBezTo>
                                <a:pt x="72" y="612"/>
                                <a:pt x="73" y="612"/>
                                <a:pt x="73" y="612"/>
                              </a:cubicBezTo>
                              <a:cubicBezTo>
                                <a:pt x="72" y="612"/>
                                <a:pt x="71" y="612"/>
                                <a:pt x="71" y="613"/>
                              </a:cubicBezTo>
                              <a:cubicBezTo>
                                <a:pt x="68" y="611"/>
                                <a:pt x="65" y="609"/>
                                <a:pt x="65" y="607"/>
                              </a:cubicBezTo>
                              <a:cubicBezTo>
                                <a:pt x="63" y="605"/>
                                <a:pt x="63" y="603"/>
                                <a:pt x="63" y="602"/>
                              </a:cubicBezTo>
                              <a:cubicBezTo>
                                <a:pt x="63" y="595"/>
                                <a:pt x="62" y="587"/>
                                <a:pt x="66" y="581"/>
                              </a:cubicBezTo>
                              <a:cubicBezTo>
                                <a:pt x="67" y="581"/>
                                <a:pt x="67" y="580"/>
                                <a:pt x="68" y="580"/>
                              </a:cubicBezTo>
                              <a:cubicBezTo>
                                <a:pt x="71" y="580"/>
                                <a:pt x="72" y="579"/>
                                <a:pt x="75" y="581"/>
                              </a:cubicBezTo>
                              <a:cubicBezTo>
                                <a:pt x="76" y="582"/>
                                <a:pt x="76" y="583"/>
                                <a:pt x="77" y="583"/>
                              </a:cubicBezTo>
                              <a:cubicBezTo>
                                <a:pt x="78" y="584"/>
                                <a:pt x="78" y="585"/>
                                <a:pt x="78" y="586"/>
                              </a:cubicBezTo>
                              <a:cubicBezTo>
                                <a:pt x="78" y="586"/>
                                <a:pt x="78" y="587"/>
                                <a:pt x="78" y="588"/>
                              </a:cubicBezTo>
                              <a:close/>
                              <a:moveTo>
                                <a:pt x="147" y="636"/>
                              </a:moveTo>
                              <a:cubicBezTo>
                                <a:pt x="147" y="636"/>
                                <a:pt x="147" y="636"/>
                                <a:pt x="147" y="637"/>
                              </a:cubicBezTo>
                              <a:cubicBezTo>
                                <a:pt x="145" y="637"/>
                                <a:pt x="142" y="637"/>
                                <a:pt x="140" y="637"/>
                              </a:cubicBezTo>
                              <a:cubicBezTo>
                                <a:pt x="137" y="636"/>
                                <a:pt x="133" y="634"/>
                                <a:pt x="132" y="633"/>
                              </a:cubicBezTo>
                              <a:cubicBezTo>
                                <a:pt x="129" y="631"/>
                                <a:pt x="128" y="630"/>
                                <a:pt x="127" y="628"/>
                              </a:cubicBezTo>
                              <a:cubicBezTo>
                                <a:pt x="126" y="627"/>
                                <a:pt x="126" y="626"/>
                                <a:pt x="126" y="625"/>
                              </a:cubicBezTo>
                              <a:cubicBezTo>
                                <a:pt x="125" y="622"/>
                                <a:pt x="125" y="620"/>
                                <a:pt x="125" y="617"/>
                              </a:cubicBezTo>
                              <a:cubicBezTo>
                                <a:pt x="127" y="617"/>
                                <a:pt x="127" y="617"/>
                                <a:pt x="129" y="616"/>
                              </a:cubicBezTo>
                              <a:cubicBezTo>
                                <a:pt x="133" y="616"/>
                                <a:pt x="135" y="616"/>
                                <a:pt x="139" y="619"/>
                              </a:cubicBezTo>
                              <a:cubicBezTo>
                                <a:pt x="140" y="620"/>
                                <a:pt x="140" y="620"/>
                                <a:pt x="140" y="620"/>
                              </a:cubicBezTo>
                              <a:cubicBezTo>
                                <a:pt x="141" y="623"/>
                                <a:pt x="141" y="626"/>
                                <a:pt x="142" y="630"/>
                              </a:cubicBezTo>
                              <a:cubicBezTo>
                                <a:pt x="143" y="630"/>
                                <a:pt x="143" y="631"/>
                                <a:pt x="143" y="631"/>
                              </a:cubicBezTo>
                              <a:cubicBezTo>
                                <a:pt x="144" y="631"/>
                                <a:pt x="144" y="632"/>
                                <a:pt x="144" y="632"/>
                              </a:cubicBezTo>
                              <a:cubicBezTo>
                                <a:pt x="145" y="633"/>
                                <a:pt x="146" y="634"/>
                                <a:pt x="147" y="636"/>
                              </a:cubicBezTo>
                              <a:close/>
                              <a:moveTo>
                                <a:pt x="214" y="583"/>
                              </a:moveTo>
                              <a:cubicBezTo>
                                <a:pt x="213" y="585"/>
                                <a:pt x="213" y="585"/>
                                <a:pt x="213" y="586"/>
                              </a:cubicBezTo>
                              <a:cubicBezTo>
                                <a:pt x="212" y="586"/>
                                <a:pt x="211" y="588"/>
                                <a:pt x="211" y="588"/>
                              </a:cubicBezTo>
                              <a:cubicBezTo>
                                <a:pt x="210" y="590"/>
                                <a:pt x="209" y="591"/>
                                <a:pt x="208" y="592"/>
                              </a:cubicBezTo>
                              <a:cubicBezTo>
                                <a:pt x="206" y="593"/>
                                <a:pt x="205" y="594"/>
                                <a:pt x="204" y="595"/>
                              </a:cubicBezTo>
                              <a:cubicBezTo>
                                <a:pt x="203" y="595"/>
                                <a:pt x="201" y="596"/>
                                <a:pt x="199" y="597"/>
                              </a:cubicBezTo>
                              <a:cubicBezTo>
                                <a:pt x="198" y="597"/>
                                <a:pt x="196" y="597"/>
                                <a:pt x="194" y="597"/>
                              </a:cubicBezTo>
                              <a:cubicBezTo>
                                <a:pt x="194" y="596"/>
                                <a:pt x="195" y="596"/>
                                <a:pt x="195" y="595"/>
                              </a:cubicBezTo>
                              <a:cubicBezTo>
                                <a:pt x="197" y="591"/>
                                <a:pt x="197" y="591"/>
                                <a:pt x="198" y="588"/>
                              </a:cubicBezTo>
                              <a:cubicBezTo>
                                <a:pt x="199" y="587"/>
                                <a:pt x="199" y="586"/>
                                <a:pt x="199" y="584"/>
                              </a:cubicBezTo>
                              <a:cubicBezTo>
                                <a:pt x="200" y="582"/>
                                <a:pt x="199" y="579"/>
                                <a:pt x="198" y="578"/>
                              </a:cubicBezTo>
                              <a:cubicBezTo>
                                <a:pt x="198" y="574"/>
                                <a:pt x="198" y="575"/>
                                <a:pt x="200" y="573"/>
                              </a:cubicBezTo>
                              <a:cubicBezTo>
                                <a:pt x="205" y="573"/>
                                <a:pt x="209" y="573"/>
                                <a:pt x="213" y="572"/>
                              </a:cubicBezTo>
                              <a:cubicBezTo>
                                <a:pt x="214" y="573"/>
                                <a:pt x="214" y="573"/>
                                <a:pt x="214" y="573"/>
                              </a:cubicBezTo>
                              <a:cubicBezTo>
                                <a:pt x="215" y="575"/>
                                <a:pt x="215" y="576"/>
                                <a:pt x="216" y="578"/>
                              </a:cubicBezTo>
                              <a:cubicBezTo>
                                <a:pt x="216" y="579"/>
                                <a:pt x="215" y="581"/>
                                <a:pt x="214" y="583"/>
                              </a:cubicBezTo>
                              <a:close/>
                              <a:moveTo>
                                <a:pt x="300" y="490"/>
                              </a:moveTo>
                              <a:cubicBezTo>
                                <a:pt x="300" y="490"/>
                                <a:pt x="300" y="490"/>
                                <a:pt x="299" y="491"/>
                              </a:cubicBezTo>
                              <a:cubicBezTo>
                                <a:pt x="299" y="491"/>
                                <a:pt x="298" y="491"/>
                                <a:pt x="298" y="491"/>
                              </a:cubicBezTo>
                              <a:cubicBezTo>
                                <a:pt x="293" y="493"/>
                                <a:pt x="288" y="496"/>
                                <a:pt x="283" y="497"/>
                              </a:cubicBezTo>
                              <a:cubicBezTo>
                                <a:pt x="287" y="495"/>
                                <a:pt x="291" y="492"/>
                                <a:pt x="295" y="490"/>
                              </a:cubicBezTo>
                              <a:cubicBezTo>
                                <a:pt x="297" y="488"/>
                                <a:pt x="298" y="487"/>
                                <a:pt x="300" y="486"/>
                              </a:cubicBezTo>
                              <a:cubicBezTo>
                                <a:pt x="302" y="484"/>
                                <a:pt x="304" y="481"/>
                                <a:pt x="306" y="479"/>
                              </a:cubicBezTo>
                              <a:cubicBezTo>
                                <a:pt x="308" y="476"/>
                                <a:pt x="310" y="474"/>
                                <a:pt x="311" y="471"/>
                              </a:cubicBezTo>
                              <a:cubicBezTo>
                                <a:pt x="313" y="469"/>
                                <a:pt x="315" y="467"/>
                                <a:pt x="316" y="465"/>
                              </a:cubicBezTo>
                              <a:cubicBezTo>
                                <a:pt x="316" y="463"/>
                                <a:pt x="318" y="461"/>
                                <a:pt x="318" y="459"/>
                              </a:cubicBezTo>
                              <a:cubicBezTo>
                                <a:pt x="319" y="458"/>
                                <a:pt x="320" y="456"/>
                                <a:pt x="321" y="455"/>
                              </a:cubicBezTo>
                              <a:cubicBezTo>
                                <a:pt x="321" y="454"/>
                                <a:pt x="321" y="454"/>
                                <a:pt x="321" y="453"/>
                              </a:cubicBezTo>
                              <a:cubicBezTo>
                                <a:pt x="322" y="454"/>
                                <a:pt x="320" y="457"/>
                                <a:pt x="320" y="458"/>
                              </a:cubicBezTo>
                              <a:cubicBezTo>
                                <a:pt x="319" y="460"/>
                                <a:pt x="318" y="463"/>
                                <a:pt x="318" y="466"/>
                              </a:cubicBezTo>
                              <a:cubicBezTo>
                                <a:pt x="316" y="467"/>
                                <a:pt x="316" y="469"/>
                                <a:pt x="315" y="471"/>
                              </a:cubicBezTo>
                              <a:cubicBezTo>
                                <a:pt x="315" y="472"/>
                                <a:pt x="314" y="472"/>
                                <a:pt x="314" y="472"/>
                              </a:cubicBezTo>
                              <a:cubicBezTo>
                                <a:pt x="313" y="475"/>
                                <a:pt x="310" y="481"/>
                                <a:pt x="307" y="483"/>
                              </a:cubicBezTo>
                              <a:cubicBezTo>
                                <a:pt x="306" y="484"/>
                                <a:pt x="306" y="484"/>
                                <a:pt x="306" y="485"/>
                              </a:cubicBezTo>
                              <a:cubicBezTo>
                                <a:pt x="305" y="486"/>
                                <a:pt x="305" y="487"/>
                                <a:pt x="304" y="487"/>
                              </a:cubicBezTo>
                              <a:cubicBezTo>
                                <a:pt x="302" y="488"/>
                                <a:pt x="301" y="489"/>
                                <a:pt x="300" y="490"/>
                              </a:cubicBezTo>
                              <a:close/>
                              <a:moveTo>
                                <a:pt x="151" y="674"/>
                              </a:moveTo>
                              <a:cubicBezTo>
                                <a:pt x="148" y="671"/>
                                <a:pt x="148" y="671"/>
                                <a:pt x="148" y="670"/>
                              </a:cubicBezTo>
                              <a:cubicBezTo>
                                <a:pt x="147" y="670"/>
                                <a:pt x="146" y="669"/>
                                <a:pt x="145" y="669"/>
                              </a:cubicBezTo>
                              <a:cubicBezTo>
                                <a:pt x="142" y="669"/>
                                <a:pt x="139" y="669"/>
                                <a:pt x="136" y="669"/>
                              </a:cubicBezTo>
                              <a:cubicBezTo>
                                <a:pt x="136" y="667"/>
                                <a:pt x="136" y="667"/>
                                <a:pt x="137" y="666"/>
                              </a:cubicBezTo>
                              <a:cubicBezTo>
                                <a:pt x="138" y="662"/>
                                <a:pt x="139" y="661"/>
                                <a:pt x="142" y="659"/>
                              </a:cubicBezTo>
                              <a:cubicBezTo>
                                <a:pt x="143" y="658"/>
                                <a:pt x="146" y="659"/>
                                <a:pt x="147" y="657"/>
                              </a:cubicBezTo>
                              <a:cubicBezTo>
                                <a:pt x="148" y="657"/>
                                <a:pt x="149" y="657"/>
                                <a:pt x="149" y="657"/>
                              </a:cubicBezTo>
                              <a:cubicBezTo>
                                <a:pt x="152" y="656"/>
                                <a:pt x="156" y="658"/>
                                <a:pt x="159" y="658"/>
                              </a:cubicBezTo>
                              <a:cubicBezTo>
                                <a:pt x="161" y="659"/>
                                <a:pt x="162" y="659"/>
                                <a:pt x="164" y="661"/>
                              </a:cubicBezTo>
                              <a:cubicBezTo>
                                <a:pt x="165" y="662"/>
                                <a:pt x="166" y="662"/>
                                <a:pt x="166" y="664"/>
                              </a:cubicBezTo>
                              <a:cubicBezTo>
                                <a:pt x="164" y="666"/>
                                <a:pt x="163" y="668"/>
                                <a:pt x="162" y="669"/>
                              </a:cubicBezTo>
                              <a:cubicBezTo>
                                <a:pt x="161" y="670"/>
                                <a:pt x="160" y="671"/>
                                <a:pt x="159" y="671"/>
                              </a:cubicBezTo>
                              <a:cubicBezTo>
                                <a:pt x="158" y="673"/>
                                <a:pt x="154" y="675"/>
                                <a:pt x="152" y="676"/>
                              </a:cubicBezTo>
                              <a:cubicBezTo>
                                <a:pt x="151" y="675"/>
                                <a:pt x="151" y="674"/>
                                <a:pt x="151" y="674"/>
                              </a:cubicBezTo>
                              <a:close/>
                              <a:moveTo>
                                <a:pt x="170" y="694"/>
                              </a:moveTo>
                              <a:cubicBezTo>
                                <a:pt x="170" y="692"/>
                                <a:pt x="169" y="687"/>
                                <a:pt x="169" y="687"/>
                              </a:cubicBezTo>
                              <a:cubicBezTo>
                                <a:pt x="165" y="687"/>
                                <a:pt x="167" y="688"/>
                                <a:pt x="165" y="690"/>
                              </a:cubicBezTo>
                              <a:cubicBezTo>
                                <a:pt x="164" y="691"/>
                                <a:pt x="164" y="691"/>
                                <a:pt x="163" y="692"/>
                              </a:cubicBezTo>
                              <a:cubicBezTo>
                                <a:pt x="159" y="693"/>
                                <a:pt x="157" y="692"/>
                                <a:pt x="154" y="691"/>
                              </a:cubicBezTo>
                              <a:cubicBezTo>
                                <a:pt x="152" y="687"/>
                                <a:pt x="153" y="685"/>
                                <a:pt x="154" y="683"/>
                              </a:cubicBezTo>
                              <a:cubicBezTo>
                                <a:pt x="157" y="681"/>
                                <a:pt x="162" y="679"/>
                                <a:pt x="164" y="675"/>
                              </a:cubicBezTo>
                              <a:cubicBezTo>
                                <a:pt x="165" y="675"/>
                                <a:pt x="165" y="675"/>
                                <a:pt x="166" y="675"/>
                              </a:cubicBezTo>
                              <a:cubicBezTo>
                                <a:pt x="168" y="673"/>
                                <a:pt x="170" y="669"/>
                                <a:pt x="170" y="667"/>
                              </a:cubicBezTo>
                              <a:cubicBezTo>
                                <a:pt x="172" y="666"/>
                                <a:pt x="175" y="665"/>
                                <a:pt x="178" y="666"/>
                              </a:cubicBezTo>
                              <a:cubicBezTo>
                                <a:pt x="179" y="668"/>
                                <a:pt x="181" y="669"/>
                                <a:pt x="183" y="672"/>
                              </a:cubicBezTo>
                              <a:cubicBezTo>
                                <a:pt x="183" y="673"/>
                                <a:pt x="183" y="673"/>
                                <a:pt x="184" y="674"/>
                              </a:cubicBezTo>
                              <a:cubicBezTo>
                                <a:pt x="184" y="676"/>
                                <a:pt x="183" y="679"/>
                                <a:pt x="183" y="681"/>
                              </a:cubicBezTo>
                              <a:cubicBezTo>
                                <a:pt x="184" y="682"/>
                                <a:pt x="185" y="683"/>
                                <a:pt x="186" y="684"/>
                              </a:cubicBezTo>
                              <a:cubicBezTo>
                                <a:pt x="190" y="685"/>
                                <a:pt x="192" y="687"/>
                                <a:pt x="196" y="689"/>
                              </a:cubicBezTo>
                              <a:cubicBezTo>
                                <a:pt x="197" y="690"/>
                                <a:pt x="198" y="692"/>
                                <a:pt x="200" y="694"/>
                              </a:cubicBezTo>
                              <a:cubicBezTo>
                                <a:pt x="201" y="695"/>
                                <a:pt x="202" y="697"/>
                                <a:pt x="205" y="699"/>
                              </a:cubicBezTo>
                              <a:cubicBezTo>
                                <a:pt x="209" y="701"/>
                                <a:pt x="214" y="703"/>
                                <a:pt x="216" y="704"/>
                              </a:cubicBezTo>
                              <a:cubicBezTo>
                                <a:pt x="216" y="704"/>
                                <a:pt x="216" y="704"/>
                                <a:pt x="216" y="704"/>
                              </a:cubicBezTo>
                              <a:cubicBezTo>
                                <a:pt x="213" y="706"/>
                                <a:pt x="209" y="707"/>
                                <a:pt x="206" y="710"/>
                              </a:cubicBezTo>
                              <a:cubicBezTo>
                                <a:pt x="205" y="711"/>
                                <a:pt x="203" y="712"/>
                                <a:pt x="202" y="713"/>
                              </a:cubicBezTo>
                              <a:cubicBezTo>
                                <a:pt x="199" y="714"/>
                                <a:pt x="196" y="714"/>
                                <a:pt x="194" y="714"/>
                              </a:cubicBezTo>
                              <a:cubicBezTo>
                                <a:pt x="190" y="714"/>
                                <a:pt x="186" y="711"/>
                                <a:pt x="184" y="710"/>
                              </a:cubicBezTo>
                              <a:cubicBezTo>
                                <a:pt x="181" y="708"/>
                                <a:pt x="179" y="706"/>
                                <a:pt x="178" y="704"/>
                              </a:cubicBezTo>
                              <a:cubicBezTo>
                                <a:pt x="178" y="704"/>
                                <a:pt x="177" y="704"/>
                                <a:pt x="177" y="703"/>
                              </a:cubicBezTo>
                              <a:cubicBezTo>
                                <a:pt x="176" y="702"/>
                                <a:pt x="176" y="701"/>
                                <a:pt x="175" y="701"/>
                              </a:cubicBezTo>
                              <a:cubicBezTo>
                                <a:pt x="174" y="698"/>
                                <a:pt x="171" y="695"/>
                                <a:pt x="170" y="694"/>
                              </a:cubicBezTo>
                              <a:close/>
                              <a:moveTo>
                                <a:pt x="143" y="731"/>
                              </a:moveTo>
                              <a:cubicBezTo>
                                <a:pt x="137" y="731"/>
                                <a:pt x="136" y="731"/>
                                <a:pt x="132" y="735"/>
                              </a:cubicBezTo>
                              <a:cubicBezTo>
                                <a:pt x="132" y="736"/>
                                <a:pt x="131" y="736"/>
                                <a:pt x="131" y="737"/>
                              </a:cubicBezTo>
                              <a:cubicBezTo>
                                <a:pt x="131" y="738"/>
                                <a:pt x="131" y="739"/>
                                <a:pt x="131" y="740"/>
                              </a:cubicBezTo>
                              <a:cubicBezTo>
                                <a:pt x="131" y="740"/>
                                <a:pt x="131" y="740"/>
                                <a:pt x="131" y="740"/>
                              </a:cubicBezTo>
                              <a:cubicBezTo>
                                <a:pt x="128" y="736"/>
                                <a:pt x="128" y="731"/>
                                <a:pt x="128" y="728"/>
                              </a:cubicBezTo>
                              <a:cubicBezTo>
                                <a:pt x="129" y="724"/>
                                <a:pt x="131" y="721"/>
                                <a:pt x="133" y="719"/>
                              </a:cubicBezTo>
                              <a:cubicBezTo>
                                <a:pt x="134" y="719"/>
                                <a:pt x="134" y="719"/>
                                <a:pt x="134" y="718"/>
                              </a:cubicBezTo>
                              <a:cubicBezTo>
                                <a:pt x="135" y="718"/>
                                <a:pt x="135" y="718"/>
                                <a:pt x="136" y="717"/>
                              </a:cubicBezTo>
                              <a:cubicBezTo>
                                <a:pt x="140" y="717"/>
                                <a:pt x="140" y="717"/>
                                <a:pt x="144" y="721"/>
                              </a:cubicBezTo>
                              <a:cubicBezTo>
                                <a:pt x="144" y="723"/>
                                <a:pt x="144" y="728"/>
                                <a:pt x="143" y="731"/>
                              </a:cubicBezTo>
                              <a:close/>
                              <a:moveTo>
                                <a:pt x="170" y="784"/>
                              </a:moveTo>
                              <a:cubicBezTo>
                                <a:pt x="170" y="786"/>
                                <a:pt x="170" y="788"/>
                                <a:pt x="170" y="789"/>
                              </a:cubicBezTo>
                              <a:cubicBezTo>
                                <a:pt x="168" y="788"/>
                                <a:pt x="166" y="787"/>
                                <a:pt x="165" y="786"/>
                              </a:cubicBezTo>
                              <a:cubicBezTo>
                                <a:pt x="161" y="781"/>
                                <a:pt x="162" y="778"/>
                                <a:pt x="162" y="773"/>
                              </a:cubicBezTo>
                              <a:cubicBezTo>
                                <a:pt x="163" y="770"/>
                                <a:pt x="164" y="768"/>
                                <a:pt x="165" y="766"/>
                              </a:cubicBezTo>
                              <a:cubicBezTo>
                                <a:pt x="168" y="766"/>
                                <a:pt x="170" y="766"/>
                                <a:pt x="173" y="768"/>
                              </a:cubicBezTo>
                              <a:cubicBezTo>
                                <a:pt x="174" y="769"/>
                                <a:pt x="174" y="770"/>
                                <a:pt x="175" y="772"/>
                              </a:cubicBezTo>
                              <a:cubicBezTo>
                                <a:pt x="176" y="773"/>
                                <a:pt x="176" y="776"/>
                                <a:pt x="177" y="779"/>
                              </a:cubicBezTo>
                              <a:cubicBezTo>
                                <a:pt x="173" y="780"/>
                                <a:pt x="172" y="780"/>
                                <a:pt x="170" y="784"/>
                              </a:cubicBezTo>
                              <a:close/>
                              <a:moveTo>
                                <a:pt x="254" y="787"/>
                              </a:moveTo>
                              <a:cubicBezTo>
                                <a:pt x="252" y="791"/>
                                <a:pt x="249" y="794"/>
                                <a:pt x="246" y="796"/>
                              </a:cubicBezTo>
                              <a:cubicBezTo>
                                <a:pt x="243" y="796"/>
                                <a:pt x="241" y="797"/>
                                <a:pt x="240" y="798"/>
                              </a:cubicBezTo>
                              <a:cubicBezTo>
                                <a:pt x="237" y="798"/>
                                <a:pt x="235" y="798"/>
                                <a:pt x="233" y="798"/>
                              </a:cubicBezTo>
                              <a:cubicBezTo>
                                <a:pt x="230" y="798"/>
                                <a:pt x="227" y="797"/>
                                <a:pt x="225" y="796"/>
                              </a:cubicBezTo>
                              <a:cubicBezTo>
                                <a:pt x="225" y="796"/>
                                <a:pt x="225" y="795"/>
                                <a:pt x="225" y="795"/>
                              </a:cubicBezTo>
                              <a:cubicBezTo>
                                <a:pt x="228" y="793"/>
                                <a:pt x="230" y="792"/>
                                <a:pt x="233" y="790"/>
                              </a:cubicBezTo>
                              <a:cubicBezTo>
                                <a:pt x="233" y="790"/>
                                <a:pt x="233" y="790"/>
                                <a:pt x="233" y="790"/>
                              </a:cubicBezTo>
                              <a:cubicBezTo>
                                <a:pt x="233" y="780"/>
                                <a:pt x="234" y="782"/>
                                <a:pt x="242" y="781"/>
                              </a:cubicBezTo>
                              <a:cubicBezTo>
                                <a:pt x="245" y="781"/>
                                <a:pt x="249" y="783"/>
                                <a:pt x="254" y="785"/>
                              </a:cubicBezTo>
                              <a:cubicBezTo>
                                <a:pt x="254" y="785"/>
                                <a:pt x="254" y="787"/>
                                <a:pt x="254" y="787"/>
                              </a:cubicBezTo>
                              <a:close/>
                              <a:moveTo>
                                <a:pt x="497" y="628"/>
                              </a:moveTo>
                              <a:cubicBezTo>
                                <a:pt x="493" y="629"/>
                                <a:pt x="493" y="629"/>
                                <a:pt x="485" y="630"/>
                              </a:cubicBezTo>
                              <a:cubicBezTo>
                                <a:pt x="470" y="630"/>
                                <a:pt x="455" y="630"/>
                                <a:pt x="441" y="630"/>
                              </a:cubicBezTo>
                              <a:cubicBezTo>
                                <a:pt x="429" y="632"/>
                                <a:pt x="416" y="632"/>
                                <a:pt x="405" y="632"/>
                              </a:cubicBezTo>
                              <a:cubicBezTo>
                                <a:pt x="402" y="632"/>
                                <a:pt x="400" y="632"/>
                                <a:pt x="398" y="633"/>
                              </a:cubicBezTo>
                              <a:cubicBezTo>
                                <a:pt x="390" y="634"/>
                                <a:pt x="383" y="636"/>
                                <a:pt x="376" y="637"/>
                              </a:cubicBezTo>
                              <a:cubicBezTo>
                                <a:pt x="374" y="637"/>
                                <a:pt x="372" y="637"/>
                                <a:pt x="369" y="637"/>
                              </a:cubicBezTo>
                              <a:cubicBezTo>
                                <a:pt x="365" y="636"/>
                                <a:pt x="358" y="634"/>
                                <a:pt x="355" y="635"/>
                              </a:cubicBezTo>
                              <a:cubicBezTo>
                                <a:pt x="355" y="637"/>
                                <a:pt x="354" y="638"/>
                                <a:pt x="355" y="640"/>
                              </a:cubicBezTo>
                              <a:cubicBezTo>
                                <a:pt x="355" y="640"/>
                                <a:pt x="355" y="640"/>
                                <a:pt x="355" y="641"/>
                              </a:cubicBezTo>
                              <a:cubicBezTo>
                                <a:pt x="358" y="641"/>
                                <a:pt x="359" y="641"/>
                                <a:pt x="362" y="643"/>
                              </a:cubicBezTo>
                              <a:cubicBezTo>
                                <a:pt x="362" y="645"/>
                                <a:pt x="356" y="652"/>
                                <a:pt x="354" y="654"/>
                              </a:cubicBezTo>
                              <a:cubicBezTo>
                                <a:pt x="349" y="657"/>
                                <a:pt x="343" y="661"/>
                                <a:pt x="338" y="665"/>
                              </a:cubicBezTo>
                              <a:cubicBezTo>
                                <a:pt x="338" y="666"/>
                                <a:pt x="338" y="666"/>
                                <a:pt x="336" y="668"/>
                              </a:cubicBezTo>
                              <a:cubicBezTo>
                                <a:pt x="334" y="671"/>
                                <a:pt x="334" y="671"/>
                                <a:pt x="333" y="673"/>
                              </a:cubicBezTo>
                              <a:cubicBezTo>
                                <a:pt x="333" y="675"/>
                                <a:pt x="332" y="676"/>
                                <a:pt x="332" y="677"/>
                              </a:cubicBezTo>
                              <a:cubicBezTo>
                                <a:pt x="332" y="678"/>
                                <a:pt x="331" y="679"/>
                                <a:pt x="331" y="681"/>
                              </a:cubicBezTo>
                              <a:cubicBezTo>
                                <a:pt x="331" y="682"/>
                                <a:pt x="331" y="684"/>
                                <a:pt x="331" y="685"/>
                              </a:cubicBezTo>
                              <a:cubicBezTo>
                                <a:pt x="331" y="685"/>
                                <a:pt x="331" y="686"/>
                                <a:pt x="331" y="686"/>
                              </a:cubicBezTo>
                              <a:cubicBezTo>
                                <a:pt x="334" y="686"/>
                                <a:pt x="335" y="685"/>
                                <a:pt x="338" y="688"/>
                              </a:cubicBezTo>
                              <a:cubicBezTo>
                                <a:pt x="339" y="690"/>
                                <a:pt x="340" y="693"/>
                                <a:pt x="342" y="696"/>
                              </a:cubicBezTo>
                              <a:cubicBezTo>
                                <a:pt x="349" y="698"/>
                                <a:pt x="349" y="698"/>
                                <a:pt x="350" y="698"/>
                              </a:cubicBezTo>
                              <a:cubicBezTo>
                                <a:pt x="350" y="699"/>
                                <a:pt x="352" y="699"/>
                                <a:pt x="353" y="700"/>
                              </a:cubicBezTo>
                              <a:cubicBezTo>
                                <a:pt x="355" y="700"/>
                                <a:pt x="363" y="703"/>
                                <a:pt x="365" y="702"/>
                              </a:cubicBezTo>
                              <a:cubicBezTo>
                                <a:pt x="368" y="701"/>
                                <a:pt x="370" y="701"/>
                                <a:pt x="372" y="700"/>
                              </a:cubicBezTo>
                              <a:cubicBezTo>
                                <a:pt x="374" y="700"/>
                                <a:pt x="374" y="700"/>
                                <a:pt x="375" y="700"/>
                              </a:cubicBezTo>
                              <a:cubicBezTo>
                                <a:pt x="377" y="698"/>
                                <a:pt x="377" y="698"/>
                                <a:pt x="380" y="698"/>
                              </a:cubicBezTo>
                              <a:cubicBezTo>
                                <a:pt x="379" y="700"/>
                                <a:pt x="377" y="703"/>
                                <a:pt x="376" y="704"/>
                              </a:cubicBezTo>
                              <a:cubicBezTo>
                                <a:pt x="365" y="709"/>
                                <a:pt x="353" y="709"/>
                                <a:pt x="342" y="709"/>
                              </a:cubicBezTo>
                              <a:cubicBezTo>
                                <a:pt x="336" y="710"/>
                                <a:pt x="331" y="711"/>
                                <a:pt x="327" y="715"/>
                              </a:cubicBezTo>
                              <a:cubicBezTo>
                                <a:pt x="325" y="716"/>
                                <a:pt x="323" y="717"/>
                                <a:pt x="327" y="719"/>
                              </a:cubicBezTo>
                              <a:cubicBezTo>
                                <a:pt x="327" y="719"/>
                                <a:pt x="328" y="719"/>
                                <a:pt x="329" y="719"/>
                              </a:cubicBezTo>
                              <a:cubicBezTo>
                                <a:pt x="330" y="718"/>
                                <a:pt x="330" y="718"/>
                                <a:pt x="331" y="717"/>
                              </a:cubicBezTo>
                              <a:cubicBezTo>
                                <a:pt x="337" y="717"/>
                                <a:pt x="343" y="715"/>
                                <a:pt x="349" y="715"/>
                              </a:cubicBezTo>
                              <a:cubicBezTo>
                                <a:pt x="355" y="715"/>
                                <a:pt x="363" y="716"/>
                                <a:pt x="371" y="714"/>
                              </a:cubicBezTo>
                              <a:cubicBezTo>
                                <a:pt x="371" y="716"/>
                                <a:pt x="365" y="720"/>
                                <a:pt x="364" y="721"/>
                              </a:cubicBezTo>
                              <a:cubicBezTo>
                                <a:pt x="356" y="726"/>
                                <a:pt x="348" y="726"/>
                                <a:pt x="340" y="726"/>
                              </a:cubicBezTo>
                              <a:cubicBezTo>
                                <a:pt x="328" y="726"/>
                                <a:pt x="312" y="724"/>
                                <a:pt x="303" y="731"/>
                              </a:cubicBezTo>
                              <a:cubicBezTo>
                                <a:pt x="302" y="732"/>
                                <a:pt x="301" y="733"/>
                                <a:pt x="303" y="734"/>
                              </a:cubicBezTo>
                              <a:cubicBezTo>
                                <a:pt x="307" y="734"/>
                                <a:pt x="311" y="733"/>
                                <a:pt x="315" y="732"/>
                              </a:cubicBezTo>
                              <a:cubicBezTo>
                                <a:pt x="325" y="732"/>
                                <a:pt x="335" y="733"/>
                                <a:pt x="345" y="734"/>
                              </a:cubicBezTo>
                              <a:cubicBezTo>
                                <a:pt x="346" y="734"/>
                                <a:pt x="346" y="735"/>
                                <a:pt x="346" y="735"/>
                              </a:cubicBezTo>
                              <a:cubicBezTo>
                                <a:pt x="343" y="737"/>
                                <a:pt x="340" y="738"/>
                                <a:pt x="337" y="740"/>
                              </a:cubicBezTo>
                              <a:cubicBezTo>
                                <a:pt x="335" y="740"/>
                                <a:pt x="333" y="741"/>
                                <a:pt x="330" y="742"/>
                              </a:cubicBezTo>
                              <a:cubicBezTo>
                                <a:pt x="328" y="742"/>
                                <a:pt x="324" y="742"/>
                                <a:pt x="321" y="742"/>
                              </a:cubicBezTo>
                              <a:cubicBezTo>
                                <a:pt x="310" y="740"/>
                                <a:pt x="294" y="734"/>
                                <a:pt x="283" y="741"/>
                              </a:cubicBezTo>
                              <a:cubicBezTo>
                                <a:pt x="282" y="743"/>
                                <a:pt x="283" y="743"/>
                                <a:pt x="286" y="744"/>
                              </a:cubicBezTo>
                              <a:cubicBezTo>
                                <a:pt x="286" y="744"/>
                                <a:pt x="287" y="744"/>
                                <a:pt x="287" y="743"/>
                              </a:cubicBezTo>
                              <a:cubicBezTo>
                                <a:pt x="288" y="743"/>
                                <a:pt x="289" y="743"/>
                                <a:pt x="290" y="742"/>
                              </a:cubicBezTo>
                              <a:cubicBezTo>
                                <a:pt x="294" y="742"/>
                                <a:pt x="294" y="742"/>
                                <a:pt x="297" y="743"/>
                              </a:cubicBezTo>
                              <a:cubicBezTo>
                                <a:pt x="301" y="744"/>
                                <a:pt x="306" y="744"/>
                                <a:pt x="311" y="747"/>
                              </a:cubicBezTo>
                              <a:cubicBezTo>
                                <a:pt x="311" y="747"/>
                                <a:pt x="314" y="748"/>
                                <a:pt x="314" y="749"/>
                              </a:cubicBezTo>
                              <a:cubicBezTo>
                                <a:pt x="307" y="752"/>
                                <a:pt x="299" y="754"/>
                                <a:pt x="292" y="752"/>
                              </a:cubicBezTo>
                              <a:cubicBezTo>
                                <a:pt x="287" y="752"/>
                                <a:pt x="282" y="751"/>
                                <a:pt x="277" y="751"/>
                              </a:cubicBezTo>
                              <a:cubicBezTo>
                                <a:pt x="274" y="751"/>
                                <a:pt x="271" y="751"/>
                                <a:pt x="269" y="751"/>
                              </a:cubicBezTo>
                              <a:cubicBezTo>
                                <a:pt x="267" y="751"/>
                                <a:pt x="266" y="751"/>
                                <a:pt x="264" y="751"/>
                              </a:cubicBezTo>
                              <a:cubicBezTo>
                                <a:pt x="262" y="751"/>
                                <a:pt x="258" y="751"/>
                                <a:pt x="257" y="752"/>
                              </a:cubicBezTo>
                              <a:cubicBezTo>
                                <a:pt x="257" y="752"/>
                                <a:pt x="257" y="753"/>
                                <a:pt x="256" y="753"/>
                              </a:cubicBezTo>
                              <a:cubicBezTo>
                                <a:pt x="257" y="754"/>
                                <a:pt x="257" y="754"/>
                                <a:pt x="259" y="756"/>
                              </a:cubicBezTo>
                              <a:cubicBezTo>
                                <a:pt x="263" y="758"/>
                                <a:pt x="265" y="760"/>
                                <a:pt x="267" y="765"/>
                              </a:cubicBezTo>
                              <a:cubicBezTo>
                                <a:pt x="267" y="767"/>
                                <a:pt x="267" y="768"/>
                                <a:pt x="267" y="770"/>
                              </a:cubicBezTo>
                              <a:cubicBezTo>
                                <a:pt x="266" y="772"/>
                                <a:pt x="265" y="775"/>
                                <a:pt x="263" y="777"/>
                              </a:cubicBezTo>
                              <a:cubicBezTo>
                                <a:pt x="261" y="779"/>
                                <a:pt x="259" y="779"/>
                                <a:pt x="257" y="780"/>
                              </a:cubicBezTo>
                              <a:cubicBezTo>
                                <a:pt x="256" y="778"/>
                                <a:pt x="253" y="777"/>
                                <a:pt x="252" y="776"/>
                              </a:cubicBezTo>
                              <a:cubicBezTo>
                                <a:pt x="247" y="775"/>
                                <a:pt x="247" y="775"/>
                                <a:pt x="246" y="775"/>
                              </a:cubicBezTo>
                              <a:cubicBezTo>
                                <a:pt x="244" y="775"/>
                                <a:pt x="242" y="775"/>
                                <a:pt x="240" y="775"/>
                              </a:cubicBezTo>
                              <a:cubicBezTo>
                                <a:pt x="237" y="776"/>
                                <a:pt x="231" y="778"/>
                                <a:pt x="229" y="775"/>
                              </a:cubicBezTo>
                              <a:cubicBezTo>
                                <a:pt x="228" y="770"/>
                                <a:pt x="232" y="765"/>
                                <a:pt x="234" y="762"/>
                              </a:cubicBezTo>
                              <a:cubicBezTo>
                                <a:pt x="234" y="758"/>
                                <a:pt x="235" y="753"/>
                                <a:pt x="233" y="750"/>
                              </a:cubicBezTo>
                              <a:cubicBezTo>
                                <a:pt x="232" y="748"/>
                                <a:pt x="231" y="748"/>
                                <a:pt x="229" y="748"/>
                              </a:cubicBezTo>
                              <a:cubicBezTo>
                                <a:pt x="225" y="749"/>
                                <a:pt x="226" y="751"/>
                                <a:pt x="225" y="755"/>
                              </a:cubicBezTo>
                              <a:cubicBezTo>
                                <a:pt x="221" y="756"/>
                                <a:pt x="218" y="759"/>
                                <a:pt x="215" y="761"/>
                              </a:cubicBezTo>
                              <a:cubicBezTo>
                                <a:pt x="214" y="761"/>
                                <a:pt x="212" y="762"/>
                                <a:pt x="211" y="763"/>
                              </a:cubicBezTo>
                              <a:cubicBezTo>
                                <a:pt x="205" y="764"/>
                                <a:pt x="200" y="764"/>
                                <a:pt x="196" y="764"/>
                              </a:cubicBezTo>
                              <a:cubicBezTo>
                                <a:pt x="195" y="765"/>
                                <a:pt x="195" y="765"/>
                                <a:pt x="195" y="765"/>
                              </a:cubicBezTo>
                              <a:cubicBezTo>
                                <a:pt x="195" y="768"/>
                                <a:pt x="197" y="774"/>
                                <a:pt x="194" y="777"/>
                              </a:cubicBezTo>
                              <a:cubicBezTo>
                                <a:pt x="191" y="778"/>
                                <a:pt x="185" y="780"/>
                                <a:pt x="183" y="778"/>
                              </a:cubicBezTo>
                              <a:cubicBezTo>
                                <a:pt x="181" y="776"/>
                                <a:pt x="181" y="774"/>
                                <a:pt x="180" y="772"/>
                              </a:cubicBezTo>
                              <a:cubicBezTo>
                                <a:pt x="179" y="769"/>
                                <a:pt x="179" y="769"/>
                                <a:pt x="178" y="766"/>
                              </a:cubicBezTo>
                              <a:cubicBezTo>
                                <a:pt x="176" y="765"/>
                                <a:pt x="175" y="763"/>
                                <a:pt x="174" y="762"/>
                              </a:cubicBezTo>
                              <a:cubicBezTo>
                                <a:pt x="174" y="762"/>
                                <a:pt x="173" y="762"/>
                                <a:pt x="172" y="761"/>
                              </a:cubicBezTo>
                              <a:cubicBezTo>
                                <a:pt x="170" y="760"/>
                                <a:pt x="168" y="758"/>
                                <a:pt x="169" y="757"/>
                              </a:cubicBezTo>
                              <a:cubicBezTo>
                                <a:pt x="171" y="756"/>
                                <a:pt x="177" y="756"/>
                                <a:pt x="178" y="755"/>
                              </a:cubicBezTo>
                              <a:cubicBezTo>
                                <a:pt x="178" y="755"/>
                                <a:pt x="182" y="754"/>
                                <a:pt x="185" y="752"/>
                              </a:cubicBezTo>
                              <a:cubicBezTo>
                                <a:pt x="187" y="752"/>
                                <a:pt x="189" y="751"/>
                                <a:pt x="191" y="750"/>
                              </a:cubicBezTo>
                              <a:cubicBezTo>
                                <a:pt x="192" y="748"/>
                                <a:pt x="195" y="747"/>
                                <a:pt x="197" y="746"/>
                              </a:cubicBezTo>
                              <a:cubicBezTo>
                                <a:pt x="202" y="740"/>
                                <a:pt x="202" y="740"/>
                                <a:pt x="203" y="740"/>
                              </a:cubicBezTo>
                              <a:cubicBezTo>
                                <a:pt x="205" y="740"/>
                                <a:pt x="206" y="739"/>
                                <a:pt x="207" y="738"/>
                              </a:cubicBezTo>
                              <a:cubicBezTo>
                                <a:pt x="208" y="737"/>
                                <a:pt x="209" y="734"/>
                                <a:pt x="208" y="734"/>
                              </a:cubicBezTo>
                              <a:cubicBezTo>
                                <a:pt x="200" y="734"/>
                                <a:pt x="193" y="736"/>
                                <a:pt x="186" y="738"/>
                              </a:cubicBezTo>
                              <a:cubicBezTo>
                                <a:pt x="184" y="738"/>
                                <a:pt x="182" y="738"/>
                                <a:pt x="180" y="739"/>
                              </a:cubicBezTo>
                              <a:cubicBezTo>
                                <a:pt x="174" y="739"/>
                                <a:pt x="171" y="738"/>
                                <a:pt x="168" y="734"/>
                              </a:cubicBezTo>
                              <a:cubicBezTo>
                                <a:pt x="168" y="734"/>
                                <a:pt x="168" y="734"/>
                                <a:pt x="168" y="734"/>
                              </a:cubicBezTo>
                              <a:cubicBezTo>
                                <a:pt x="163" y="730"/>
                                <a:pt x="163" y="732"/>
                                <a:pt x="162" y="737"/>
                              </a:cubicBezTo>
                              <a:cubicBezTo>
                                <a:pt x="161" y="738"/>
                                <a:pt x="160" y="739"/>
                                <a:pt x="159" y="739"/>
                              </a:cubicBezTo>
                              <a:cubicBezTo>
                                <a:pt x="158" y="739"/>
                                <a:pt x="156" y="740"/>
                                <a:pt x="155" y="740"/>
                              </a:cubicBezTo>
                              <a:cubicBezTo>
                                <a:pt x="151" y="740"/>
                                <a:pt x="149" y="738"/>
                                <a:pt x="148" y="735"/>
                              </a:cubicBezTo>
                              <a:cubicBezTo>
                                <a:pt x="148" y="735"/>
                                <a:pt x="148" y="734"/>
                                <a:pt x="148" y="734"/>
                              </a:cubicBezTo>
                              <a:cubicBezTo>
                                <a:pt x="149" y="724"/>
                                <a:pt x="149" y="724"/>
                                <a:pt x="149" y="722"/>
                              </a:cubicBezTo>
                              <a:cubicBezTo>
                                <a:pt x="148" y="718"/>
                                <a:pt x="147" y="714"/>
                                <a:pt x="145" y="713"/>
                              </a:cubicBezTo>
                              <a:cubicBezTo>
                                <a:pt x="145" y="708"/>
                                <a:pt x="148" y="707"/>
                                <a:pt x="152" y="708"/>
                              </a:cubicBezTo>
                              <a:cubicBezTo>
                                <a:pt x="154" y="710"/>
                                <a:pt x="155" y="710"/>
                                <a:pt x="157" y="713"/>
                              </a:cubicBezTo>
                              <a:cubicBezTo>
                                <a:pt x="158" y="714"/>
                                <a:pt x="158" y="716"/>
                                <a:pt x="159" y="717"/>
                              </a:cubicBezTo>
                              <a:cubicBezTo>
                                <a:pt x="160" y="717"/>
                                <a:pt x="163" y="716"/>
                                <a:pt x="167" y="716"/>
                              </a:cubicBezTo>
                              <a:cubicBezTo>
                                <a:pt x="170" y="716"/>
                                <a:pt x="174" y="716"/>
                                <a:pt x="178" y="717"/>
                              </a:cubicBezTo>
                              <a:cubicBezTo>
                                <a:pt x="179" y="718"/>
                                <a:pt x="180" y="718"/>
                                <a:pt x="181" y="718"/>
                              </a:cubicBezTo>
                              <a:cubicBezTo>
                                <a:pt x="184" y="719"/>
                                <a:pt x="187" y="719"/>
                                <a:pt x="190" y="721"/>
                              </a:cubicBezTo>
                              <a:cubicBezTo>
                                <a:pt x="195" y="721"/>
                                <a:pt x="199" y="720"/>
                                <a:pt x="204" y="719"/>
                              </a:cubicBezTo>
                              <a:cubicBezTo>
                                <a:pt x="206" y="718"/>
                                <a:pt x="206" y="718"/>
                                <a:pt x="207" y="717"/>
                              </a:cubicBezTo>
                              <a:cubicBezTo>
                                <a:pt x="208" y="717"/>
                                <a:pt x="208" y="717"/>
                                <a:pt x="209" y="717"/>
                              </a:cubicBezTo>
                              <a:cubicBezTo>
                                <a:pt x="213" y="715"/>
                                <a:pt x="218" y="713"/>
                                <a:pt x="223" y="711"/>
                              </a:cubicBezTo>
                              <a:cubicBezTo>
                                <a:pt x="225" y="710"/>
                                <a:pt x="226" y="709"/>
                                <a:pt x="228" y="709"/>
                              </a:cubicBezTo>
                              <a:cubicBezTo>
                                <a:pt x="229" y="709"/>
                                <a:pt x="230" y="708"/>
                                <a:pt x="231" y="708"/>
                              </a:cubicBezTo>
                              <a:cubicBezTo>
                                <a:pt x="237" y="707"/>
                                <a:pt x="243" y="709"/>
                                <a:pt x="250" y="707"/>
                              </a:cubicBezTo>
                              <a:cubicBezTo>
                                <a:pt x="253" y="705"/>
                                <a:pt x="256" y="703"/>
                                <a:pt x="259" y="700"/>
                              </a:cubicBezTo>
                              <a:cubicBezTo>
                                <a:pt x="260" y="698"/>
                                <a:pt x="261" y="696"/>
                                <a:pt x="262" y="694"/>
                              </a:cubicBezTo>
                              <a:cubicBezTo>
                                <a:pt x="263" y="689"/>
                                <a:pt x="261" y="685"/>
                                <a:pt x="259" y="682"/>
                              </a:cubicBezTo>
                              <a:cubicBezTo>
                                <a:pt x="256" y="678"/>
                                <a:pt x="255" y="677"/>
                                <a:pt x="255" y="677"/>
                              </a:cubicBezTo>
                              <a:cubicBezTo>
                                <a:pt x="255" y="675"/>
                                <a:pt x="254" y="674"/>
                                <a:pt x="254" y="673"/>
                              </a:cubicBezTo>
                              <a:cubicBezTo>
                                <a:pt x="254" y="668"/>
                                <a:pt x="254" y="665"/>
                                <a:pt x="257" y="662"/>
                              </a:cubicBezTo>
                              <a:cubicBezTo>
                                <a:pt x="258" y="661"/>
                                <a:pt x="258" y="660"/>
                                <a:pt x="258" y="659"/>
                              </a:cubicBezTo>
                              <a:cubicBezTo>
                                <a:pt x="258" y="654"/>
                                <a:pt x="256" y="656"/>
                                <a:pt x="253" y="658"/>
                              </a:cubicBezTo>
                              <a:cubicBezTo>
                                <a:pt x="252" y="660"/>
                                <a:pt x="249" y="662"/>
                                <a:pt x="247" y="664"/>
                              </a:cubicBezTo>
                              <a:cubicBezTo>
                                <a:pt x="242" y="666"/>
                                <a:pt x="237" y="667"/>
                                <a:pt x="233" y="667"/>
                              </a:cubicBezTo>
                              <a:cubicBezTo>
                                <a:pt x="233" y="666"/>
                                <a:pt x="233" y="666"/>
                                <a:pt x="233" y="666"/>
                              </a:cubicBezTo>
                              <a:cubicBezTo>
                                <a:pt x="238" y="663"/>
                                <a:pt x="240" y="654"/>
                                <a:pt x="243" y="649"/>
                              </a:cubicBezTo>
                              <a:cubicBezTo>
                                <a:pt x="245" y="646"/>
                                <a:pt x="245" y="645"/>
                                <a:pt x="249" y="644"/>
                              </a:cubicBezTo>
                              <a:cubicBezTo>
                                <a:pt x="250" y="643"/>
                                <a:pt x="250" y="643"/>
                                <a:pt x="250" y="643"/>
                              </a:cubicBezTo>
                              <a:cubicBezTo>
                                <a:pt x="253" y="643"/>
                                <a:pt x="252" y="641"/>
                                <a:pt x="252" y="639"/>
                              </a:cubicBezTo>
                              <a:cubicBezTo>
                                <a:pt x="250" y="638"/>
                                <a:pt x="248" y="638"/>
                                <a:pt x="246" y="638"/>
                              </a:cubicBezTo>
                              <a:cubicBezTo>
                                <a:pt x="238" y="640"/>
                                <a:pt x="232" y="644"/>
                                <a:pt x="226" y="649"/>
                              </a:cubicBezTo>
                              <a:cubicBezTo>
                                <a:pt x="222" y="651"/>
                                <a:pt x="219" y="654"/>
                                <a:pt x="216" y="657"/>
                              </a:cubicBezTo>
                              <a:cubicBezTo>
                                <a:pt x="212" y="658"/>
                                <a:pt x="212" y="658"/>
                                <a:pt x="210" y="659"/>
                              </a:cubicBezTo>
                              <a:cubicBezTo>
                                <a:pt x="206" y="660"/>
                                <a:pt x="201" y="660"/>
                                <a:pt x="197" y="659"/>
                              </a:cubicBezTo>
                              <a:cubicBezTo>
                                <a:pt x="195" y="658"/>
                                <a:pt x="193" y="658"/>
                                <a:pt x="192" y="657"/>
                              </a:cubicBezTo>
                              <a:cubicBezTo>
                                <a:pt x="189" y="655"/>
                                <a:pt x="183" y="649"/>
                                <a:pt x="183" y="648"/>
                              </a:cubicBezTo>
                              <a:cubicBezTo>
                                <a:pt x="186" y="649"/>
                                <a:pt x="194" y="648"/>
                                <a:pt x="198" y="646"/>
                              </a:cubicBezTo>
                              <a:cubicBezTo>
                                <a:pt x="204" y="644"/>
                                <a:pt x="209" y="637"/>
                                <a:pt x="214" y="632"/>
                              </a:cubicBezTo>
                              <a:cubicBezTo>
                                <a:pt x="216" y="628"/>
                                <a:pt x="219" y="625"/>
                                <a:pt x="221" y="622"/>
                              </a:cubicBezTo>
                              <a:cubicBezTo>
                                <a:pt x="223" y="619"/>
                                <a:pt x="224" y="615"/>
                                <a:pt x="227" y="613"/>
                              </a:cubicBezTo>
                              <a:cubicBezTo>
                                <a:pt x="230" y="608"/>
                                <a:pt x="232" y="605"/>
                                <a:pt x="238" y="603"/>
                              </a:cubicBezTo>
                              <a:cubicBezTo>
                                <a:pt x="239" y="602"/>
                                <a:pt x="240" y="602"/>
                                <a:pt x="241" y="601"/>
                              </a:cubicBezTo>
                              <a:cubicBezTo>
                                <a:pt x="244" y="601"/>
                                <a:pt x="247" y="600"/>
                                <a:pt x="250" y="600"/>
                              </a:cubicBezTo>
                              <a:cubicBezTo>
                                <a:pt x="253" y="599"/>
                                <a:pt x="257" y="599"/>
                                <a:pt x="259" y="596"/>
                              </a:cubicBezTo>
                              <a:cubicBezTo>
                                <a:pt x="259" y="593"/>
                                <a:pt x="257" y="594"/>
                                <a:pt x="256" y="593"/>
                              </a:cubicBezTo>
                              <a:cubicBezTo>
                                <a:pt x="255" y="593"/>
                                <a:pt x="254" y="594"/>
                                <a:pt x="253" y="594"/>
                              </a:cubicBezTo>
                              <a:cubicBezTo>
                                <a:pt x="251" y="594"/>
                                <a:pt x="249" y="594"/>
                                <a:pt x="248" y="594"/>
                              </a:cubicBezTo>
                              <a:cubicBezTo>
                                <a:pt x="242" y="593"/>
                                <a:pt x="238" y="591"/>
                                <a:pt x="235" y="587"/>
                              </a:cubicBezTo>
                              <a:cubicBezTo>
                                <a:pt x="235" y="586"/>
                                <a:pt x="234" y="586"/>
                                <a:pt x="234" y="585"/>
                              </a:cubicBezTo>
                              <a:cubicBezTo>
                                <a:pt x="233" y="582"/>
                                <a:pt x="233" y="578"/>
                                <a:pt x="234" y="576"/>
                              </a:cubicBezTo>
                              <a:cubicBezTo>
                                <a:pt x="235" y="576"/>
                                <a:pt x="236" y="576"/>
                                <a:pt x="237" y="577"/>
                              </a:cubicBezTo>
                              <a:cubicBezTo>
                                <a:pt x="239" y="577"/>
                                <a:pt x="241" y="577"/>
                                <a:pt x="242" y="578"/>
                              </a:cubicBezTo>
                              <a:cubicBezTo>
                                <a:pt x="244" y="578"/>
                                <a:pt x="246" y="578"/>
                                <a:pt x="248" y="578"/>
                              </a:cubicBezTo>
                              <a:cubicBezTo>
                                <a:pt x="255" y="577"/>
                                <a:pt x="262" y="574"/>
                                <a:pt x="268" y="571"/>
                              </a:cubicBezTo>
                              <a:cubicBezTo>
                                <a:pt x="269" y="571"/>
                                <a:pt x="269" y="571"/>
                                <a:pt x="269" y="570"/>
                              </a:cubicBezTo>
                              <a:cubicBezTo>
                                <a:pt x="271" y="570"/>
                                <a:pt x="272" y="569"/>
                                <a:pt x="274" y="569"/>
                              </a:cubicBezTo>
                              <a:cubicBezTo>
                                <a:pt x="277" y="569"/>
                                <a:pt x="280" y="568"/>
                                <a:pt x="284" y="569"/>
                              </a:cubicBezTo>
                              <a:cubicBezTo>
                                <a:pt x="285" y="570"/>
                                <a:pt x="286" y="571"/>
                                <a:pt x="288" y="573"/>
                              </a:cubicBezTo>
                              <a:cubicBezTo>
                                <a:pt x="289" y="574"/>
                                <a:pt x="290" y="577"/>
                                <a:pt x="293" y="575"/>
                              </a:cubicBezTo>
                              <a:cubicBezTo>
                                <a:pt x="293" y="575"/>
                                <a:pt x="293" y="575"/>
                                <a:pt x="294" y="574"/>
                              </a:cubicBezTo>
                              <a:cubicBezTo>
                                <a:pt x="294" y="572"/>
                                <a:pt x="293" y="571"/>
                                <a:pt x="292" y="570"/>
                              </a:cubicBezTo>
                              <a:cubicBezTo>
                                <a:pt x="292" y="562"/>
                                <a:pt x="292" y="560"/>
                                <a:pt x="298" y="555"/>
                              </a:cubicBezTo>
                              <a:cubicBezTo>
                                <a:pt x="301" y="555"/>
                                <a:pt x="304" y="554"/>
                                <a:pt x="306" y="554"/>
                              </a:cubicBezTo>
                              <a:cubicBezTo>
                                <a:pt x="308" y="554"/>
                                <a:pt x="308" y="554"/>
                                <a:pt x="309" y="554"/>
                              </a:cubicBezTo>
                              <a:cubicBezTo>
                                <a:pt x="308" y="555"/>
                                <a:pt x="308" y="555"/>
                                <a:pt x="307" y="556"/>
                              </a:cubicBezTo>
                              <a:cubicBezTo>
                                <a:pt x="307" y="558"/>
                                <a:pt x="307" y="565"/>
                                <a:pt x="309" y="568"/>
                              </a:cubicBezTo>
                              <a:cubicBezTo>
                                <a:pt x="310" y="570"/>
                                <a:pt x="312" y="571"/>
                                <a:pt x="315" y="572"/>
                              </a:cubicBezTo>
                              <a:cubicBezTo>
                                <a:pt x="320" y="579"/>
                                <a:pt x="329" y="579"/>
                                <a:pt x="338" y="580"/>
                              </a:cubicBezTo>
                              <a:cubicBezTo>
                                <a:pt x="343" y="580"/>
                                <a:pt x="348" y="580"/>
                                <a:pt x="353" y="580"/>
                              </a:cubicBezTo>
                              <a:cubicBezTo>
                                <a:pt x="359" y="581"/>
                                <a:pt x="366" y="583"/>
                                <a:pt x="373" y="584"/>
                              </a:cubicBezTo>
                              <a:cubicBezTo>
                                <a:pt x="375" y="584"/>
                                <a:pt x="377" y="584"/>
                                <a:pt x="379" y="584"/>
                              </a:cubicBezTo>
                              <a:cubicBezTo>
                                <a:pt x="389" y="584"/>
                                <a:pt x="399" y="582"/>
                                <a:pt x="409" y="580"/>
                              </a:cubicBezTo>
                              <a:cubicBezTo>
                                <a:pt x="414" y="579"/>
                                <a:pt x="414" y="579"/>
                                <a:pt x="426" y="578"/>
                              </a:cubicBezTo>
                              <a:cubicBezTo>
                                <a:pt x="430" y="578"/>
                                <a:pt x="434" y="578"/>
                                <a:pt x="438" y="578"/>
                              </a:cubicBezTo>
                              <a:cubicBezTo>
                                <a:pt x="447" y="578"/>
                                <a:pt x="457" y="579"/>
                                <a:pt x="467" y="576"/>
                              </a:cubicBezTo>
                              <a:cubicBezTo>
                                <a:pt x="469" y="576"/>
                                <a:pt x="474" y="576"/>
                                <a:pt x="475" y="579"/>
                              </a:cubicBezTo>
                              <a:cubicBezTo>
                                <a:pt x="470" y="581"/>
                                <a:pt x="465" y="583"/>
                                <a:pt x="461" y="586"/>
                              </a:cubicBezTo>
                              <a:cubicBezTo>
                                <a:pt x="458" y="588"/>
                                <a:pt x="454" y="591"/>
                                <a:pt x="452" y="593"/>
                              </a:cubicBezTo>
                              <a:cubicBezTo>
                                <a:pt x="451" y="595"/>
                                <a:pt x="447" y="601"/>
                                <a:pt x="449" y="603"/>
                              </a:cubicBezTo>
                              <a:cubicBezTo>
                                <a:pt x="454" y="603"/>
                                <a:pt x="461" y="601"/>
                                <a:pt x="466" y="599"/>
                              </a:cubicBezTo>
                              <a:cubicBezTo>
                                <a:pt x="469" y="599"/>
                                <a:pt x="471" y="599"/>
                                <a:pt x="474" y="599"/>
                              </a:cubicBezTo>
                              <a:cubicBezTo>
                                <a:pt x="479" y="600"/>
                                <a:pt x="479" y="600"/>
                                <a:pt x="479" y="600"/>
                              </a:cubicBezTo>
                              <a:cubicBezTo>
                                <a:pt x="478" y="601"/>
                                <a:pt x="478" y="601"/>
                                <a:pt x="479" y="603"/>
                              </a:cubicBezTo>
                              <a:cubicBezTo>
                                <a:pt x="481" y="610"/>
                                <a:pt x="487" y="614"/>
                                <a:pt x="495" y="614"/>
                              </a:cubicBezTo>
                              <a:cubicBezTo>
                                <a:pt x="500" y="611"/>
                                <a:pt x="499" y="611"/>
                                <a:pt x="502" y="616"/>
                              </a:cubicBezTo>
                              <a:cubicBezTo>
                                <a:pt x="502" y="618"/>
                                <a:pt x="503" y="620"/>
                                <a:pt x="504" y="623"/>
                              </a:cubicBezTo>
                              <a:cubicBezTo>
                                <a:pt x="504" y="628"/>
                                <a:pt x="502" y="627"/>
                                <a:pt x="497" y="628"/>
                              </a:cubicBezTo>
                              <a:close/>
                              <a:moveTo>
                                <a:pt x="479" y="586"/>
                              </a:moveTo>
                              <a:cubicBezTo>
                                <a:pt x="481" y="586"/>
                                <a:pt x="482" y="586"/>
                                <a:pt x="484" y="586"/>
                              </a:cubicBezTo>
                              <a:cubicBezTo>
                                <a:pt x="485" y="586"/>
                                <a:pt x="486" y="587"/>
                                <a:pt x="487" y="588"/>
                              </a:cubicBezTo>
                              <a:cubicBezTo>
                                <a:pt x="487" y="588"/>
                                <a:pt x="488" y="590"/>
                                <a:pt x="490" y="591"/>
                              </a:cubicBezTo>
                              <a:cubicBezTo>
                                <a:pt x="490" y="593"/>
                                <a:pt x="491" y="594"/>
                                <a:pt x="493" y="596"/>
                              </a:cubicBezTo>
                              <a:cubicBezTo>
                                <a:pt x="494" y="598"/>
                                <a:pt x="496" y="601"/>
                                <a:pt x="497" y="604"/>
                              </a:cubicBezTo>
                              <a:cubicBezTo>
                                <a:pt x="497" y="604"/>
                                <a:pt x="498" y="605"/>
                                <a:pt x="498" y="606"/>
                              </a:cubicBezTo>
                              <a:cubicBezTo>
                                <a:pt x="496" y="607"/>
                                <a:pt x="494" y="607"/>
                                <a:pt x="494" y="607"/>
                              </a:cubicBezTo>
                              <a:cubicBezTo>
                                <a:pt x="491" y="606"/>
                                <a:pt x="489" y="606"/>
                                <a:pt x="487" y="605"/>
                              </a:cubicBezTo>
                              <a:cubicBezTo>
                                <a:pt x="487" y="604"/>
                                <a:pt x="487" y="604"/>
                                <a:pt x="486" y="604"/>
                              </a:cubicBezTo>
                              <a:cubicBezTo>
                                <a:pt x="486" y="602"/>
                                <a:pt x="486" y="600"/>
                                <a:pt x="485" y="598"/>
                              </a:cubicBezTo>
                              <a:cubicBezTo>
                                <a:pt x="485" y="593"/>
                                <a:pt x="485" y="594"/>
                                <a:pt x="482" y="592"/>
                              </a:cubicBezTo>
                              <a:cubicBezTo>
                                <a:pt x="474" y="592"/>
                                <a:pt x="467" y="593"/>
                                <a:pt x="461" y="595"/>
                              </a:cubicBezTo>
                              <a:cubicBezTo>
                                <a:pt x="460" y="595"/>
                                <a:pt x="460" y="595"/>
                                <a:pt x="459" y="595"/>
                              </a:cubicBezTo>
                              <a:cubicBezTo>
                                <a:pt x="461" y="594"/>
                                <a:pt x="464" y="592"/>
                                <a:pt x="466" y="591"/>
                              </a:cubicBezTo>
                              <a:cubicBezTo>
                                <a:pt x="467" y="590"/>
                                <a:pt x="467" y="590"/>
                                <a:pt x="467" y="590"/>
                              </a:cubicBezTo>
                              <a:cubicBezTo>
                                <a:pt x="468" y="589"/>
                                <a:pt x="469" y="589"/>
                                <a:pt x="470" y="589"/>
                              </a:cubicBezTo>
                              <a:cubicBezTo>
                                <a:pt x="471" y="588"/>
                                <a:pt x="471" y="588"/>
                                <a:pt x="471" y="588"/>
                              </a:cubicBezTo>
                              <a:cubicBezTo>
                                <a:pt x="473" y="587"/>
                                <a:pt x="476" y="586"/>
                                <a:pt x="479" y="586"/>
                              </a:cubicBezTo>
                              <a:close/>
                              <a:moveTo>
                                <a:pt x="512" y="723"/>
                              </a:moveTo>
                              <a:cubicBezTo>
                                <a:pt x="510" y="723"/>
                                <a:pt x="510" y="724"/>
                                <a:pt x="510" y="725"/>
                              </a:cubicBezTo>
                              <a:cubicBezTo>
                                <a:pt x="510" y="726"/>
                                <a:pt x="510" y="726"/>
                                <a:pt x="508" y="728"/>
                              </a:cubicBezTo>
                              <a:cubicBezTo>
                                <a:pt x="507" y="728"/>
                                <a:pt x="505" y="729"/>
                                <a:pt x="503" y="729"/>
                              </a:cubicBezTo>
                              <a:cubicBezTo>
                                <a:pt x="503" y="728"/>
                                <a:pt x="504" y="728"/>
                                <a:pt x="505" y="728"/>
                              </a:cubicBezTo>
                              <a:cubicBezTo>
                                <a:pt x="505" y="728"/>
                                <a:pt x="505" y="728"/>
                                <a:pt x="506" y="726"/>
                              </a:cubicBezTo>
                              <a:cubicBezTo>
                                <a:pt x="508" y="724"/>
                                <a:pt x="510" y="721"/>
                                <a:pt x="512" y="719"/>
                              </a:cubicBezTo>
                              <a:cubicBezTo>
                                <a:pt x="512" y="720"/>
                                <a:pt x="512" y="722"/>
                                <a:pt x="512" y="723"/>
                              </a:cubicBezTo>
                              <a:close/>
                              <a:moveTo>
                                <a:pt x="403" y="727"/>
                              </a:moveTo>
                              <a:cubicBezTo>
                                <a:pt x="402" y="727"/>
                                <a:pt x="401" y="728"/>
                                <a:pt x="400" y="728"/>
                              </a:cubicBezTo>
                              <a:cubicBezTo>
                                <a:pt x="400" y="725"/>
                                <a:pt x="402" y="725"/>
                                <a:pt x="403" y="723"/>
                              </a:cubicBezTo>
                              <a:cubicBezTo>
                                <a:pt x="403" y="723"/>
                                <a:pt x="404" y="722"/>
                                <a:pt x="405" y="721"/>
                              </a:cubicBezTo>
                              <a:cubicBezTo>
                                <a:pt x="406" y="718"/>
                                <a:pt x="409" y="717"/>
                                <a:pt x="412" y="716"/>
                              </a:cubicBezTo>
                              <a:cubicBezTo>
                                <a:pt x="412" y="716"/>
                                <a:pt x="412" y="716"/>
                                <a:pt x="413" y="716"/>
                              </a:cubicBezTo>
                              <a:cubicBezTo>
                                <a:pt x="417" y="716"/>
                                <a:pt x="421" y="715"/>
                                <a:pt x="424" y="718"/>
                              </a:cubicBezTo>
                              <a:cubicBezTo>
                                <a:pt x="424" y="718"/>
                                <a:pt x="424" y="718"/>
                                <a:pt x="425" y="718"/>
                              </a:cubicBezTo>
                              <a:cubicBezTo>
                                <a:pt x="425" y="720"/>
                                <a:pt x="425" y="722"/>
                                <a:pt x="423" y="724"/>
                              </a:cubicBezTo>
                              <a:cubicBezTo>
                                <a:pt x="422" y="726"/>
                                <a:pt x="420" y="728"/>
                                <a:pt x="419" y="729"/>
                              </a:cubicBezTo>
                              <a:cubicBezTo>
                                <a:pt x="417" y="729"/>
                                <a:pt x="415" y="729"/>
                                <a:pt x="414" y="729"/>
                              </a:cubicBezTo>
                              <a:cubicBezTo>
                                <a:pt x="412" y="728"/>
                                <a:pt x="410" y="727"/>
                                <a:pt x="409" y="727"/>
                              </a:cubicBezTo>
                              <a:cubicBezTo>
                                <a:pt x="407" y="727"/>
                                <a:pt x="405" y="727"/>
                                <a:pt x="403" y="727"/>
                              </a:cubicBezTo>
                              <a:close/>
                              <a:moveTo>
                                <a:pt x="417" y="752"/>
                              </a:moveTo>
                              <a:cubicBezTo>
                                <a:pt x="414" y="752"/>
                                <a:pt x="411" y="751"/>
                                <a:pt x="409" y="749"/>
                              </a:cubicBezTo>
                              <a:cubicBezTo>
                                <a:pt x="407" y="746"/>
                                <a:pt x="407" y="746"/>
                                <a:pt x="407" y="743"/>
                              </a:cubicBezTo>
                              <a:cubicBezTo>
                                <a:pt x="408" y="740"/>
                                <a:pt x="408" y="740"/>
                                <a:pt x="410" y="739"/>
                              </a:cubicBezTo>
                              <a:cubicBezTo>
                                <a:pt x="413" y="738"/>
                                <a:pt x="416" y="737"/>
                                <a:pt x="419" y="736"/>
                              </a:cubicBezTo>
                              <a:cubicBezTo>
                                <a:pt x="421" y="735"/>
                                <a:pt x="423" y="734"/>
                                <a:pt x="425" y="733"/>
                              </a:cubicBezTo>
                              <a:cubicBezTo>
                                <a:pt x="428" y="731"/>
                                <a:pt x="430" y="728"/>
                                <a:pt x="432" y="725"/>
                              </a:cubicBezTo>
                              <a:cubicBezTo>
                                <a:pt x="432" y="720"/>
                                <a:pt x="432" y="720"/>
                                <a:pt x="437" y="722"/>
                              </a:cubicBezTo>
                              <a:cubicBezTo>
                                <a:pt x="438" y="723"/>
                                <a:pt x="439" y="726"/>
                                <a:pt x="440" y="729"/>
                              </a:cubicBezTo>
                              <a:cubicBezTo>
                                <a:pt x="440" y="730"/>
                                <a:pt x="440" y="732"/>
                                <a:pt x="440" y="733"/>
                              </a:cubicBezTo>
                              <a:cubicBezTo>
                                <a:pt x="440" y="734"/>
                                <a:pt x="439" y="736"/>
                                <a:pt x="438" y="738"/>
                              </a:cubicBezTo>
                              <a:cubicBezTo>
                                <a:pt x="438" y="739"/>
                                <a:pt x="437" y="740"/>
                                <a:pt x="437" y="741"/>
                              </a:cubicBezTo>
                              <a:cubicBezTo>
                                <a:pt x="436" y="744"/>
                                <a:pt x="435" y="747"/>
                                <a:pt x="435" y="751"/>
                              </a:cubicBezTo>
                              <a:cubicBezTo>
                                <a:pt x="435" y="751"/>
                                <a:pt x="437" y="753"/>
                                <a:pt x="439" y="752"/>
                              </a:cubicBezTo>
                              <a:cubicBezTo>
                                <a:pt x="439" y="750"/>
                                <a:pt x="439" y="750"/>
                                <a:pt x="440" y="752"/>
                              </a:cubicBezTo>
                              <a:cubicBezTo>
                                <a:pt x="442" y="755"/>
                                <a:pt x="443" y="759"/>
                                <a:pt x="446" y="763"/>
                              </a:cubicBezTo>
                              <a:cubicBezTo>
                                <a:pt x="447" y="764"/>
                                <a:pt x="449" y="765"/>
                                <a:pt x="451" y="767"/>
                              </a:cubicBezTo>
                              <a:cubicBezTo>
                                <a:pt x="452" y="767"/>
                                <a:pt x="453" y="769"/>
                                <a:pt x="454" y="770"/>
                              </a:cubicBezTo>
                              <a:cubicBezTo>
                                <a:pt x="457" y="771"/>
                                <a:pt x="460" y="772"/>
                                <a:pt x="464" y="775"/>
                              </a:cubicBezTo>
                              <a:cubicBezTo>
                                <a:pt x="464" y="775"/>
                                <a:pt x="465" y="775"/>
                                <a:pt x="465" y="775"/>
                              </a:cubicBezTo>
                              <a:cubicBezTo>
                                <a:pt x="462" y="775"/>
                                <a:pt x="459" y="776"/>
                                <a:pt x="456" y="776"/>
                              </a:cubicBezTo>
                              <a:cubicBezTo>
                                <a:pt x="449" y="777"/>
                                <a:pt x="449" y="777"/>
                                <a:pt x="441" y="779"/>
                              </a:cubicBezTo>
                              <a:cubicBezTo>
                                <a:pt x="440" y="780"/>
                                <a:pt x="438" y="780"/>
                                <a:pt x="437" y="780"/>
                              </a:cubicBezTo>
                              <a:cubicBezTo>
                                <a:pt x="435" y="777"/>
                                <a:pt x="434" y="776"/>
                                <a:pt x="432" y="774"/>
                              </a:cubicBezTo>
                              <a:cubicBezTo>
                                <a:pt x="431" y="772"/>
                                <a:pt x="430" y="771"/>
                                <a:pt x="429" y="770"/>
                              </a:cubicBezTo>
                              <a:cubicBezTo>
                                <a:pt x="429" y="770"/>
                                <a:pt x="426" y="767"/>
                                <a:pt x="426" y="765"/>
                              </a:cubicBezTo>
                              <a:cubicBezTo>
                                <a:pt x="425" y="760"/>
                                <a:pt x="424" y="756"/>
                                <a:pt x="424" y="751"/>
                              </a:cubicBezTo>
                              <a:cubicBezTo>
                                <a:pt x="423" y="750"/>
                                <a:pt x="418" y="752"/>
                                <a:pt x="417" y="752"/>
                              </a:cubicBezTo>
                              <a:close/>
                              <a:moveTo>
                                <a:pt x="380" y="781"/>
                              </a:moveTo>
                              <a:cubicBezTo>
                                <a:pt x="380" y="781"/>
                                <a:pt x="380" y="782"/>
                                <a:pt x="380" y="782"/>
                              </a:cubicBezTo>
                              <a:cubicBezTo>
                                <a:pt x="380" y="783"/>
                                <a:pt x="379" y="785"/>
                                <a:pt x="378" y="786"/>
                              </a:cubicBezTo>
                              <a:cubicBezTo>
                                <a:pt x="378" y="787"/>
                                <a:pt x="377" y="787"/>
                                <a:pt x="377" y="789"/>
                              </a:cubicBezTo>
                              <a:cubicBezTo>
                                <a:pt x="373" y="789"/>
                                <a:pt x="370" y="789"/>
                                <a:pt x="367" y="790"/>
                              </a:cubicBezTo>
                              <a:cubicBezTo>
                                <a:pt x="365" y="791"/>
                                <a:pt x="364" y="792"/>
                                <a:pt x="363" y="794"/>
                              </a:cubicBezTo>
                              <a:cubicBezTo>
                                <a:pt x="362" y="794"/>
                                <a:pt x="363" y="786"/>
                                <a:pt x="363" y="786"/>
                              </a:cubicBezTo>
                              <a:cubicBezTo>
                                <a:pt x="364" y="784"/>
                                <a:pt x="364" y="784"/>
                                <a:pt x="364" y="783"/>
                              </a:cubicBezTo>
                              <a:cubicBezTo>
                                <a:pt x="365" y="782"/>
                                <a:pt x="365" y="782"/>
                                <a:pt x="366" y="780"/>
                              </a:cubicBezTo>
                              <a:cubicBezTo>
                                <a:pt x="367" y="779"/>
                                <a:pt x="368" y="778"/>
                                <a:pt x="368" y="777"/>
                              </a:cubicBezTo>
                              <a:cubicBezTo>
                                <a:pt x="370" y="776"/>
                                <a:pt x="371" y="775"/>
                                <a:pt x="372" y="774"/>
                              </a:cubicBezTo>
                              <a:cubicBezTo>
                                <a:pt x="373" y="774"/>
                                <a:pt x="375" y="773"/>
                                <a:pt x="376" y="772"/>
                              </a:cubicBezTo>
                              <a:cubicBezTo>
                                <a:pt x="378" y="772"/>
                                <a:pt x="379" y="772"/>
                                <a:pt x="381" y="772"/>
                              </a:cubicBezTo>
                              <a:cubicBezTo>
                                <a:pt x="381" y="773"/>
                                <a:pt x="381" y="779"/>
                                <a:pt x="380" y="781"/>
                              </a:cubicBezTo>
                              <a:close/>
                              <a:moveTo>
                                <a:pt x="461" y="862"/>
                              </a:moveTo>
                              <a:cubicBezTo>
                                <a:pt x="461" y="863"/>
                                <a:pt x="456" y="864"/>
                                <a:pt x="456" y="864"/>
                              </a:cubicBezTo>
                              <a:cubicBezTo>
                                <a:pt x="452" y="864"/>
                                <a:pt x="448" y="864"/>
                                <a:pt x="444" y="864"/>
                              </a:cubicBezTo>
                              <a:cubicBezTo>
                                <a:pt x="441" y="863"/>
                                <a:pt x="439" y="862"/>
                                <a:pt x="438" y="862"/>
                              </a:cubicBezTo>
                              <a:cubicBezTo>
                                <a:pt x="437" y="860"/>
                                <a:pt x="436" y="860"/>
                                <a:pt x="436" y="859"/>
                              </a:cubicBezTo>
                              <a:cubicBezTo>
                                <a:pt x="438" y="859"/>
                                <a:pt x="440" y="859"/>
                                <a:pt x="442" y="859"/>
                              </a:cubicBezTo>
                              <a:cubicBezTo>
                                <a:pt x="443" y="858"/>
                                <a:pt x="445" y="857"/>
                                <a:pt x="446" y="857"/>
                              </a:cubicBezTo>
                              <a:cubicBezTo>
                                <a:pt x="448" y="855"/>
                                <a:pt x="450" y="854"/>
                                <a:pt x="452" y="852"/>
                              </a:cubicBezTo>
                              <a:cubicBezTo>
                                <a:pt x="454" y="852"/>
                                <a:pt x="457" y="852"/>
                                <a:pt x="460" y="852"/>
                              </a:cubicBezTo>
                              <a:cubicBezTo>
                                <a:pt x="460" y="853"/>
                                <a:pt x="461" y="853"/>
                                <a:pt x="461" y="853"/>
                              </a:cubicBezTo>
                              <a:cubicBezTo>
                                <a:pt x="462" y="855"/>
                                <a:pt x="465" y="855"/>
                                <a:pt x="467" y="858"/>
                              </a:cubicBezTo>
                              <a:cubicBezTo>
                                <a:pt x="467" y="858"/>
                                <a:pt x="467" y="858"/>
                                <a:pt x="467" y="859"/>
                              </a:cubicBezTo>
                              <a:cubicBezTo>
                                <a:pt x="465" y="860"/>
                                <a:pt x="463" y="862"/>
                                <a:pt x="461" y="862"/>
                              </a:cubicBezTo>
                              <a:close/>
                              <a:moveTo>
                                <a:pt x="597" y="309"/>
                              </a:moveTo>
                              <a:cubicBezTo>
                                <a:pt x="595" y="307"/>
                                <a:pt x="592" y="304"/>
                                <a:pt x="590" y="303"/>
                              </a:cubicBezTo>
                              <a:cubicBezTo>
                                <a:pt x="590" y="303"/>
                                <a:pt x="590" y="303"/>
                                <a:pt x="590" y="302"/>
                              </a:cubicBezTo>
                              <a:cubicBezTo>
                                <a:pt x="587" y="299"/>
                                <a:pt x="583" y="297"/>
                                <a:pt x="581" y="294"/>
                              </a:cubicBezTo>
                              <a:cubicBezTo>
                                <a:pt x="577" y="290"/>
                                <a:pt x="572" y="286"/>
                                <a:pt x="568" y="283"/>
                              </a:cubicBezTo>
                              <a:cubicBezTo>
                                <a:pt x="562" y="278"/>
                                <a:pt x="555" y="273"/>
                                <a:pt x="550" y="268"/>
                              </a:cubicBezTo>
                              <a:cubicBezTo>
                                <a:pt x="545" y="263"/>
                                <a:pt x="540" y="258"/>
                                <a:pt x="536" y="253"/>
                              </a:cubicBezTo>
                              <a:cubicBezTo>
                                <a:pt x="532" y="247"/>
                                <a:pt x="530" y="242"/>
                                <a:pt x="527" y="236"/>
                              </a:cubicBezTo>
                              <a:cubicBezTo>
                                <a:pt x="527" y="234"/>
                                <a:pt x="526" y="232"/>
                                <a:pt x="525" y="230"/>
                              </a:cubicBezTo>
                              <a:cubicBezTo>
                                <a:pt x="524" y="223"/>
                                <a:pt x="523" y="215"/>
                                <a:pt x="522" y="209"/>
                              </a:cubicBezTo>
                              <a:cubicBezTo>
                                <a:pt x="521" y="200"/>
                                <a:pt x="521" y="192"/>
                                <a:pt x="521" y="185"/>
                              </a:cubicBezTo>
                              <a:cubicBezTo>
                                <a:pt x="522" y="178"/>
                                <a:pt x="522" y="178"/>
                                <a:pt x="524" y="164"/>
                              </a:cubicBezTo>
                              <a:cubicBezTo>
                                <a:pt x="524" y="156"/>
                                <a:pt x="524" y="156"/>
                                <a:pt x="525" y="151"/>
                              </a:cubicBezTo>
                              <a:cubicBezTo>
                                <a:pt x="527" y="141"/>
                                <a:pt x="526" y="131"/>
                                <a:pt x="526" y="122"/>
                              </a:cubicBezTo>
                              <a:cubicBezTo>
                                <a:pt x="525" y="115"/>
                                <a:pt x="524" y="108"/>
                                <a:pt x="522" y="102"/>
                              </a:cubicBezTo>
                              <a:cubicBezTo>
                                <a:pt x="522" y="100"/>
                                <a:pt x="521" y="98"/>
                                <a:pt x="520" y="96"/>
                              </a:cubicBezTo>
                              <a:cubicBezTo>
                                <a:pt x="518" y="93"/>
                                <a:pt x="514" y="88"/>
                                <a:pt x="511" y="86"/>
                              </a:cubicBezTo>
                              <a:cubicBezTo>
                                <a:pt x="509" y="84"/>
                                <a:pt x="507" y="82"/>
                                <a:pt x="506" y="80"/>
                              </a:cubicBezTo>
                              <a:cubicBezTo>
                                <a:pt x="510" y="81"/>
                                <a:pt x="514" y="84"/>
                                <a:pt x="518" y="87"/>
                              </a:cubicBezTo>
                              <a:cubicBezTo>
                                <a:pt x="522" y="91"/>
                                <a:pt x="524" y="97"/>
                                <a:pt x="527" y="103"/>
                              </a:cubicBezTo>
                              <a:cubicBezTo>
                                <a:pt x="529" y="109"/>
                                <a:pt x="531" y="116"/>
                                <a:pt x="532" y="123"/>
                              </a:cubicBezTo>
                              <a:cubicBezTo>
                                <a:pt x="533" y="133"/>
                                <a:pt x="534" y="144"/>
                                <a:pt x="533" y="155"/>
                              </a:cubicBezTo>
                              <a:cubicBezTo>
                                <a:pt x="531" y="165"/>
                                <a:pt x="532" y="177"/>
                                <a:pt x="534" y="189"/>
                              </a:cubicBezTo>
                              <a:cubicBezTo>
                                <a:pt x="535" y="193"/>
                                <a:pt x="535" y="199"/>
                                <a:pt x="539" y="202"/>
                              </a:cubicBezTo>
                              <a:cubicBezTo>
                                <a:pt x="539" y="203"/>
                                <a:pt x="541" y="204"/>
                                <a:pt x="541" y="202"/>
                              </a:cubicBezTo>
                              <a:cubicBezTo>
                                <a:pt x="541" y="202"/>
                                <a:pt x="540" y="198"/>
                                <a:pt x="537" y="181"/>
                              </a:cubicBezTo>
                              <a:cubicBezTo>
                                <a:pt x="537" y="167"/>
                                <a:pt x="537" y="153"/>
                                <a:pt x="538" y="139"/>
                              </a:cubicBezTo>
                              <a:cubicBezTo>
                                <a:pt x="538" y="134"/>
                                <a:pt x="538" y="129"/>
                                <a:pt x="538" y="124"/>
                              </a:cubicBezTo>
                              <a:cubicBezTo>
                                <a:pt x="537" y="121"/>
                                <a:pt x="536" y="118"/>
                                <a:pt x="537" y="116"/>
                              </a:cubicBezTo>
                              <a:cubicBezTo>
                                <a:pt x="542" y="121"/>
                                <a:pt x="544" y="130"/>
                                <a:pt x="546" y="138"/>
                              </a:cubicBezTo>
                              <a:cubicBezTo>
                                <a:pt x="546" y="141"/>
                                <a:pt x="547" y="145"/>
                                <a:pt x="547" y="150"/>
                              </a:cubicBezTo>
                              <a:cubicBezTo>
                                <a:pt x="547" y="162"/>
                                <a:pt x="547" y="174"/>
                                <a:pt x="547" y="187"/>
                              </a:cubicBezTo>
                              <a:cubicBezTo>
                                <a:pt x="547" y="194"/>
                                <a:pt x="548" y="201"/>
                                <a:pt x="549" y="208"/>
                              </a:cubicBezTo>
                              <a:cubicBezTo>
                                <a:pt x="550" y="210"/>
                                <a:pt x="550" y="214"/>
                                <a:pt x="553" y="216"/>
                              </a:cubicBezTo>
                              <a:cubicBezTo>
                                <a:pt x="554" y="216"/>
                                <a:pt x="555" y="216"/>
                                <a:pt x="555" y="215"/>
                              </a:cubicBezTo>
                              <a:cubicBezTo>
                                <a:pt x="555" y="209"/>
                                <a:pt x="554" y="204"/>
                                <a:pt x="553" y="198"/>
                              </a:cubicBezTo>
                              <a:cubicBezTo>
                                <a:pt x="553" y="196"/>
                                <a:pt x="553" y="193"/>
                                <a:pt x="553" y="191"/>
                              </a:cubicBezTo>
                              <a:cubicBezTo>
                                <a:pt x="553" y="174"/>
                                <a:pt x="555" y="158"/>
                                <a:pt x="553" y="142"/>
                              </a:cubicBezTo>
                              <a:cubicBezTo>
                                <a:pt x="556" y="143"/>
                                <a:pt x="561" y="154"/>
                                <a:pt x="563" y="158"/>
                              </a:cubicBezTo>
                              <a:cubicBezTo>
                                <a:pt x="564" y="162"/>
                                <a:pt x="566" y="168"/>
                                <a:pt x="567" y="174"/>
                              </a:cubicBezTo>
                              <a:cubicBezTo>
                                <a:pt x="568" y="187"/>
                                <a:pt x="569" y="202"/>
                                <a:pt x="569" y="215"/>
                              </a:cubicBezTo>
                              <a:cubicBezTo>
                                <a:pt x="570" y="222"/>
                                <a:pt x="571" y="228"/>
                                <a:pt x="573" y="235"/>
                              </a:cubicBezTo>
                              <a:cubicBezTo>
                                <a:pt x="574" y="236"/>
                                <a:pt x="574" y="236"/>
                                <a:pt x="575" y="236"/>
                              </a:cubicBezTo>
                              <a:cubicBezTo>
                                <a:pt x="577" y="234"/>
                                <a:pt x="576" y="230"/>
                                <a:pt x="576" y="228"/>
                              </a:cubicBezTo>
                              <a:cubicBezTo>
                                <a:pt x="574" y="179"/>
                                <a:pt x="574" y="179"/>
                                <a:pt x="574" y="178"/>
                              </a:cubicBezTo>
                              <a:cubicBezTo>
                                <a:pt x="583" y="183"/>
                                <a:pt x="583" y="196"/>
                                <a:pt x="584" y="205"/>
                              </a:cubicBezTo>
                              <a:cubicBezTo>
                                <a:pt x="585" y="212"/>
                                <a:pt x="585" y="212"/>
                                <a:pt x="585" y="228"/>
                              </a:cubicBezTo>
                              <a:cubicBezTo>
                                <a:pt x="586" y="240"/>
                                <a:pt x="586" y="240"/>
                                <a:pt x="586" y="241"/>
                              </a:cubicBezTo>
                              <a:cubicBezTo>
                                <a:pt x="587" y="243"/>
                                <a:pt x="587" y="245"/>
                                <a:pt x="588" y="247"/>
                              </a:cubicBezTo>
                              <a:cubicBezTo>
                                <a:pt x="589" y="247"/>
                                <a:pt x="589" y="247"/>
                                <a:pt x="589" y="247"/>
                              </a:cubicBezTo>
                              <a:cubicBezTo>
                                <a:pt x="590" y="247"/>
                                <a:pt x="590" y="247"/>
                                <a:pt x="590" y="247"/>
                              </a:cubicBezTo>
                              <a:cubicBezTo>
                                <a:pt x="590" y="246"/>
                                <a:pt x="591" y="246"/>
                                <a:pt x="591" y="245"/>
                              </a:cubicBezTo>
                              <a:cubicBezTo>
                                <a:pt x="591" y="230"/>
                                <a:pt x="589" y="215"/>
                                <a:pt x="589" y="201"/>
                              </a:cubicBezTo>
                              <a:cubicBezTo>
                                <a:pt x="592" y="201"/>
                                <a:pt x="594" y="210"/>
                                <a:pt x="594" y="213"/>
                              </a:cubicBezTo>
                              <a:cubicBezTo>
                                <a:pt x="596" y="221"/>
                                <a:pt x="597" y="228"/>
                                <a:pt x="598" y="235"/>
                              </a:cubicBezTo>
                              <a:cubicBezTo>
                                <a:pt x="598" y="239"/>
                                <a:pt x="599" y="242"/>
                                <a:pt x="602" y="246"/>
                              </a:cubicBezTo>
                              <a:cubicBezTo>
                                <a:pt x="602" y="246"/>
                                <a:pt x="602" y="246"/>
                                <a:pt x="603" y="246"/>
                              </a:cubicBezTo>
                              <a:cubicBezTo>
                                <a:pt x="606" y="242"/>
                                <a:pt x="608" y="240"/>
                                <a:pt x="612" y="238"/>
                              </a:cubicBezTo>
                              <a:cubicBezTo>
                                <a:pt x="613" y="238"/>
                                <a:pt x="614" y="237"/>
                                <a:pt x="615" y="237"/>
                              </a:cubicBezTo>
                              <a:cubicBezTo>
                                <a:pt x="618" y="237"/>
                                <a:pt x="620" y="237"/>
                                <a:pt x="624" y="239"/>
                              </a:cubicBezTo>
                              <a:cubicBezTo>
                                <a:pt x="626" y="240"/>
                                <a:pt x="630" y="243"/>
                                <a:pt x="632" y="246"/>
                              </a:cubicBezTo>
                              <a:cubicBezTo>
                                <a:pt x="632" y="248"/>
                                <a:pt x="633" y="249"/>
                                <a:pt x="633" y="251"/>
                              </a:cubicBezTo>
                              <a:cubicBezTo>
                                <a:pt x="633" y="253"/>
                                <a:pt x="635" y="258"/>
                                <a:pt x="633" y="262"/>
                              </a:cubicBezTo>
                              <a:cubicBezTo>
                                <a:pt x="633" y="262"/>
                                <a:pt x="632" y="262"/>
                                <a:pt x="632" y="262"/>
                              </a:cubicBezTo>
                              <a:cubicBezTo>
                                <a:pt x="632" y="261"/>
                                <a:pt x="631" y="260"/>
                                <a:pt x="630" y="259"/>
                              </a:cubicBezTo>
                              <a:cubicBezTo>
                                <a:pt x="629" y="258"/>
                                <a:pt x="629" y="258"/>
                                <a:pt x="627" y="257"/>
                              </a:cubicBezTo>
                              <a:cubicBezTo>
                                <a:pt x="626" y="257"/>
                                <a:pt x="625" y="257"/>
                                <a:pt x="624" y="257"/>
                              </a:cubicBezTo>
                              <a:cubicBezTo>
                                <a:pt x="620" y="257"/>
                                <a:pt x="617" y="257"/>
                                <a:pt x="614" y="258"/>
                              </a:cubicBezTo>
                              <a:cubicBezTo>
                                <a:pt x="607" y="263"/>
                                <a:pt x="605" y="267"/>
                                <a:pt x="606" y="275"/>
                              </a:cubicBezTo>
                              <a:cubicBezTo>
                                <a:pt x="606" y="278"/>
                                <a:pt x="607" y="280"/>
                                <a:pt x="609" y="284"/>
                              </a:cubicBezTo>
                              <a:cubicBezTo>
                                <a:pt x="609" y="284"/>
                                <a:pt x="609" y="284"/>
                                <a:pt x="610" y="286"/>
                              </a:cubicBezTo>
                              <a:cubicBezTo>
                                <a:pt x="615" y="293"/>
                                <a:pt x="622" y="299"/>
                                <a:pt x="629" y="306"/>
                              </a:cubicBezTo>
                              <a:cubicBezTo>
                                <a:pt x="629" y="306"/>
                                <a:pt x="629" y="306"/>
                                <a:pt x="630" y="307"/>
                              </a:cubicBezTo>
                              <a:cubicBezTo>
                                <a:pt x="631" y="308"/>
                                <a:pt x="632" y="309"/>
                                <a:pt x="631" y="310"/>
                              </a:cubicBezTo>
                              <a:cubicBezTo>
                                <a:pt x="630" y="312"/>
                                <a:pt x="630" y="312"/>
                                <a:pt x="626" y="314"/>
                              </a:cubicBezTo>
                              <a:cubicBezTo>
                                <a:pt x="622" y="317"/>
                                <a:pt x="618" y="321"/>
                                <a:pt x="613" y="323"/>
                              </a:cubicBezTo>
                              <a:cubicBezTo>
                                <a:pt x="607" y="318"/>
                                <a:pt x="602" y="314"/>
                                <a:pt x="597" y="309"/>
                              </a:cubicBezTo>
                              <a:close/>
                              <a:moveTo>
                                <a:pt x="505" y="502"/>
                              </a:moveTo>
                              <a:cubicBezTo>
                                <a:pt x="508" y="509"/>
                                <a:pt x="514" y="517"/>
                                <a:pt x="520" y="523"/>
                              </a:cubicBezTo>
                              <a:cubicBezTo>
                                <a:pt x="526" y="532"/>
                                <a:pt x="533" y="540"/>
                                <a:pt x="542" y="548"/>
                              </a:cubicBezTo>
                              <a:cubicBezTo>
                                <a:pt x="543" y="549"/>
                                <a:pt x="545" y="551"/>
                                <a:pt x="547" y="552"/>
                              </a:cubicBezTo>
                              <a:cubicBezTo>
                                <a:pt x="548" y="553"/>
                                <a:pt x="548" y="553"/>
                                <a:pt x="548" y="554"/>
                              </a:cubicBezTo>
                              <a:cubicBezTo>
                                <a:pt x="555" y="559"/>
                                <a:pt x="564" y="566"/>
                                <a:pt x="574" y="569"/>
                              </a:cubicBezTo>
                              <a:cubicBezTo>
                                <a:pt x="576" y="570"/>
                                <a:pt x="580" y="571"/>
                                <a:pt x="584" y="572"/>
                              </a:cubicBezTo>
                              <a:cubicBezTo>
                                <a:pt x="586" y="572"/>
                                <a:pt x="588" y="572"/>
                                <a:pt x="590" y="572"/>
                              </a:cubicBezTo>
                              <a:cubicBezTo>
                                <a:pt x="596" y="571"/>
                                <a:pt x="600" y="569"/>
                                <a:pt x="605" y="565"/>
                              </a:cubicBezTo>
                              <a:cubicBezTo>
                                <a:pt x="608" y="561"/>
                                <a:pt x="611" y="556"/>
                                <a:pt x="613" y="551"/>
                              </a:cubicBezTo>
                              <a:cubicBezTo>
                                <a:pt x="615" y="548"/>
                                <a:pt x="615" y="544"/>
                                <a:pt x="615" y="541"/>
                              </a:cubicBezTo>
                              <a:cubicBezTo>
                                <a:pt x="615" y="533"/>
                                <a:pt x="615" y="526"/>
                                <a:pt x="614" y="519"/>
                              </a:cubicBezTo>
                              <a:cubicBezTo>
                                <a:pt x="610" y="517"/>
                                <a:pt x="607" y="517"/>
                                <a:pt x="604" y="516"/>
                              </a:cubicBezTo>
                              <a:cubicBezTo>
                                <a:pt x="599" y="514"/>
                                <a:pt x="588" y="511"/>
                                <a:pt x="585" y="507"/>
                              </a:cubicBezTo>
                              <a:cubicBezTo>
                                <a:pt x="583" y="506"/>
                                <a:pt x="580" y="505"/>
                                <a:pt x="578" y="503"/>
                              </a:cubicBezTo>
                              <a:cubicBezTo>
                                <a:pt x="574" y="500"/>
                                <a:pt x="570" y="497"/>
                                <a:pt x="567" y="495"/>
                              </a:cubicBezTo>
                              <a:cubicBezTo>
                                <a:pt x="564" y="491"/>
                                <a:pt x="561" y="488"/>
                                <a:pt x="559" y="485"/>
                              </a:cubicBezTo>
                              <a:cubicBezTo>
                                <a:pt x="557" y="482"/>
                                <a:pt x="556" y="480"/>
                                <a:pt x="556" y="479"/>
                              </a:cubicBezTo>
                              <a:cubicBezTo>
                                <a:pt x="555" y="477"/>
                                <a:pt x="551" y="472"/>
                                <a:pt x="551" y="470"/>
                              </a:cubicBezTo>
                              <a:cubicBezTo>
                                <a:pt x="551" y="470"/>
                                <a:pt x="551" y="470"/>
                                <a:pt x="547" y="461"/>
                              </a:cubicBezTo>
                              <a:cubicBezTo>
                                <a:pt x="547" y="459"/>
                                <a:pt x="546" y="457"/>
                                <a:pt x="546" y="455"/>
                              </a:cubicBezTo>
                              <a:cubicBezTo>
                                <a:pt x="545" y="454"/>
                                <a:pt x="544" y="453"/>
                                <a:pt x="544" y="452"/>
                              </a:cubicBezTo>
                              <a:cubicBezTo>
                                <a:pt x="544" y="451"/>
                                <a:pt x="543" y="449"/>
                                <a:pt x="543" y="448"/>
                              </a:cubicBezTo>
                              <a:cubicBezTo>
                                <a:pt x="542" y="441"/>
                                <a:pt x="543" y="435"/>
                                <a:pt x="543" y="429"/>
                              </a:cubicBezTo>
                              <a:cubicBezTo>
                                <a:pt x="544" y="424"/>
                                <a:pt x="544" y="419"/>
                                <a:pt x="545" y="414"/>
                              </a:cubicBezTo>
                              <a:cubicBezTo>
                                <a:pt x="546" y="408"/>
                                <a:pt x="548" y="402"/>
                                <a:pt x="550" y="397"/>
                              </a:cubicBezTo>
                              <a:cubicBezTo>
                                <a:pt x="550" y="397"/>
                                <a:pt x="553" y="392"/>
                                <a:pt x="557" y="385"/>
                              </a:cubicBezTo>
                              <a:cubicBezTo>
                                <a:pt x="563" y="377"/>
                                <a:pt x="563" y="377"/>
                                <a:pt x="568" y="371"/>
                              </a:cubicBezTo>
                              <a:cubicBezTo>
                                <a:pt x="574" y="364"/>
                                <a:pt x="580" y="358"/>
                                <a:pt x="587" y="352"/>
                              </a:cubicBezTo>
                              <a:cubicBezTo>
                                <a:pt x="588" y="351"/>
                                <a:pt x="589" y="350"/>
                                <a:pt x="590" y="349"/>
                              </a:cubicBezTo>
                              <a:cubicBezTo>
                                <a:pt x="598" y="341"/>
                                <a:pt x="608" y="334"/>
                                <a:pt x="617" y="327"/>
                              </a:cubicBezTo>
                              <a:cubicBezTo>
                                <a:pt x="618" y="326"/>
                                <a:pt x="619" y="325"/>
                                <a:pt x="621" y="324"/>
                              </a:cubicBezTo>
                              <a:cubicBezTo>
                                <a:pt x="631" y="318"/>
                                <a:pt x="631" y="317"/>
                                <a:pt x="632" y="317"/>
                              </a:cubicBezTo>
                              <a:cubicBezTo>
                                <a:pt x="637" y="313"/>
                                <a:pt x="642" y="309"/>
                                <a:pt x="647" y="305"/>
                              </a:cubicBezTo>
                              <a:cubicBezTo>
                                <a:pt x="649" y="303"/>
                                <a:pt x="653" y="300"/>
                                <a:pt x="656" y="298"/>
                              </a:cubicBezTo>
                              <a:cubicBezTo>
                                <a:pt x="658" y="295"/>
                                <a:pt x="661" y="293"/>
                                <a:pt x="663" y="290"/>
                              </a:cubicBezTo>
                              <a:cubicBezTo>
                                <a:pt x="666" y="288"/>
                                <a:pt x="670" y="285"/>
                                <a:pt x="672" y="283"/>
                              </a:cubicBezTo>
                              <a:cubicBezTo>
                                <a:pt x="673" y="282"/>
                                <a:pt x="674" y="281"/>
                                <a:pt x="674" y="279"/>
                              </a:cubicBezTo>
                              <a:cubicBezTo>
                                <a:pt x="675" y="276"/>
                                <a:pt x="675" y="276"/>
                                <a:pt x="676" y="274"/>
                              </a:cubicBezTo>
                              <a:cubicBezTo>
                                <a:pt x="676" y="272"/>
                                <a:pt x="676" y="271"/>
                                <a:pt x="676" y="270"/>
                              </a:cubicBezTo>
                              <a:cubicBezTo>
                                <a:pt x="674" y="259"/>
                                <a:pt x="667" y="257"/>
                                <a:pt x="659" y="256"/>
                              </a:cubicBezTo>
                              <a:cubicBezTo>
                                <a:pt x="657" y="258"/>
                                <a:pt x="657" y="258"/>
                                <a:pt x="655" y="259"/>
                              </a:cubicBezTo>
                              <a:cubicBezTo>
                                <a:pt x="653" y="259"/>
                                <a:pt x="653" y="259"/>
                                <a:pt x="653" y="258"/>
                              </a:cubicBezTo>
                              <a:cubicBezTo>
                                <a:pt x="653" y="252"/>
                                <a:pt x="654" y="247"/>
                                <a:pt x="658" y="243"/>
                              </a:cubicBezTo>
                              <a:cubicBezTo>
                                <a:pt x="661" y="243"/>
                                <a:pt x="663" y="242"/>
                                <a:pt x="665" y="242"/>
                              </a:cubicBezTo>
                              <a:cubicBezTo>
                                <a:pt x="669" y="242"/>
                                <a:pt x="672" y="242"/>
                                <a:pt x="675" y="246"/>
                              </a:cubicBezTo>
                              <a:cubicBezTo>
                                <a:pt x="676" y="248"/>
                                <a:pt x="676" y="248"/>
                                <a:pt x="676" y="250"/>
                              </a:cubicBezTo>
                              <a:cubicBezTo>
                                <a:pt x="677" y="251"/>
                                <a:pt x="678" y="252"/>
                                <a:pt x="680" y="253"/>
                              </a:cubicBezTo>
                              <a:cubicBezTo>
                                <a:pt x="681" y="253"/>
                                <a:pt x="683" y="253"/>
                                <a:pt x="684" y="252"/>
                              </a:cubicBezTo>
                              <a:cubicBezTo>
                                <a:pt x="683" y="238"/>
                                <a:pt x="682" y="224"/>
                                <a:pt x="684" y="210"/>
                              </a:cubicBezTo>
                              <a:cubicBezTo>
                                <a:pt x="684" y="208"/>
                                <a:pt x="685" y="206"/>
                                <a:pt x="686" y="205"/>
                              </a:cubicBezTo>
                              <a:cubicBezTo>
                                <a:pt x="688" y="215"/>
                                <a:pt x="689" y="225"/>
                                <a:pt x="692" y="236"/>
                              </a:cubicBezTo>
                              <a:cubicBezTo>
                                <a:pt x="692" y="237"/>
                                <a:pt x="692" y="241"/>
                                <a:pt x="694" y="241"/>
                              </a:cubicBezTo>
                              <a:cubicBezTo>
                                <a:pt x="694" y="240"/>
                                <a:pt x="695" y="240"/>
                                <a:pt x="695" y="240"/>
                              </a:cubicBezTo>
                              <a:cubicBezTo>
                                <a:pt x="694" y="224"/>
                                <a:pt x="693" y="208"/>
                                <a:pt x="694" y="193"/>
                              </a:cubicBezTo>
                              <a:cubicBezTo>
                                <a:pt x="695" y="189"/>
                                <a:pt x="696" y="186"/>
                                <a:pt x="696" y="183"/>
                              </a:cubicBezTo>
                              <a:cubicBezTo>
                                <a:pt x="698" y="177"/>
                                <a:pt x="700" y="172"/>
                                <a:pt x="702" y="167"/>
                              </a:cubicBezTo>
                              <a:cubicBezTo>
                                <a:pt x="705" y="162"/>
                                <a:pt x="705" y="162"/>
                                <a:pt x="705" y="162"/>
                              </a:cubicBezTo>
                              <a:cubicBezTo>
                                <a:pt x="705" y="163"/>
                                <a:pt x="704" y="166"/>
                                <a:pt x="703" y="168"/>
                              </a:cubicBezTo>
                              <a:cubicBezTo>
                                <a:pt x="702" y="183"/>
                                <a:pt x="704" y="198"/>
                                <a:pt x="707" y="213"/>
                              </a:cubicBezTo>
                              <a:cubicBezTo>
                                <a:pt x="708" y="217"/>
                                <a:pt x="709" y="220"/>
                                <a:pt x="710" y="225"/>
                              </a:cubicBezTo>
                              <a:cubicBezTo>
                                <a:pt x="710" y="225"/>
                                <a:pt x="712" y="228"/>
                                <a:pt x="714" y="227"/>
                              </a:cubicBezTo>
                              <a:cubicBezTo>
                                <a:pt x="712" y="217"/>
                                <a:pt x="711" y="207"/>
                                <a:pt x="710" y="197"/>
                              </a:cubicBezTo>
                              <a:cubicBezTo>
                                <a:pt x="710" y="193"/>
                                <a:pt x="709" y="189"/>
                                <a:pt x="709" y="185"/>
                              </a:cubicBezTo>
                              <a:cubicBezTo>
                                <a:pt x="709" y="182"/>
                                <a:pt x="709" y="179"/>
                                <a:pt x="709" y="175"/>
                              </a:cubicBezTo>
                              <a:cubicBezTo>
                                <a:pt x="709" y="170"/>
                                <a:pt x="709" y="170"/>
                                <a:pt x="710" y="164"/>
                              </a:cubicBezTo>
                              <a:cubicBezTo>
                                <a:pt x="712" y="155"/>
                                <a:pt x="714" y="146"/>
                                <a:pt x="718" y="138"/>
                              </a:cubicBezTo>
                              <a:cubicBezTo>
                                <a:pt x="719" y="135"/>
                                <a:pt x="719" y="135"/>
                                <a:pt x="720" y="135"/>
                              </a:cubicBezTo>
                              <a:cubicBezTo>
                                <a:pt x="720" y="137"/>
                                <a:pt x="719" y="139"/>
                                <a:pt x="719" y="141"/>
                              </a:cubicBezTo>
                              <a:cubicBezTo>
                                <a:pt x="718" y="143"/>
                                <a:pt x="718" y="146"/>
                                <a:pt x="718" y="148"/>
                              </a:cubicBezTo>
                              <a:cubicBezTo>
                                <a:pt x="718" y="151"/>
                                <a:pt x="718" y="154"/>
                                <a:pt x="718" y="157"/>
                              </a:cubicBezTo>
                              <a:cubicBezTo>
                                <a:pt x="719" y="170"/>
                                <a:pt x="722" y="184"/>
                                <a:pt x="725" y="198"/>
                              </a:cubicBezTo>
                              <a:cubicBezTo>
                                <a:pt x="726" y="199"/>
                                <a:pt x="727" y="201"/>
                                <a:pt x="727" y="203"/>
                              </a:cubicBezTo>
                              <a:cubicBezTo>
                                <a:pt x="728" y="204"/>
                                <a:pt x="728" y="205"/>
                                <a:pt x="729" y="205"/>
                              </a:cubicBezTo>
                              <a:cubicBezTo>
                                <a:pt x="730" y="204"/>
                                <a:pt x="730" y="204"/>
                                <a:pt x="730" y="204"/>
                              </a:cubicBezTo>
                              <a:cubicBezTo>
                                <a:pt x="730" y="197"/>
                                <a:pt x="729" y="191"/>
                                <a:pt x="728" y="186"/>
                              </a:cubicBezTo>
                              <a:cubicBezTo>
                                <a:pt x="727" y="181"/>
                                <a:pt x="726" y="177"/>
                                <a:pt x="726" y="172"/>
                              </a:cubicBezTo>
                              <a:cubicBezTo>
                                <a:pt x="725" y="166"/>
                                <a:pt x="725" y="160"/>
                                <a:pt x="725" y="155"/>
                              </a:cubicBezTo>
                              <a:cubicBezTo>
                                <a:pt x="725" y="148"/>
                                <a:pt x="725" y="148"/>
                                <a:pt x="726" y="141"/>
                              </a:cubicBezTo>
                              <a:cubicBezTo>
                                <a:pt x="727" y="133"/>
                                <a:pt x="728" y="126"/>
                                <a:pt x="731" y="120"/>
                              </a:cubicBezTo>
                              <a:cubicBezTo>
                                <a:pt x="732" y="118"/>
                                <a:pt x="733" y="116"/>
                                <a:pt x="734" y="115"/>
                              </a:cubicBezTo>
                              <a:cubicBezTo>
                                <a:pt x="736" y="112"/>
                                <a:pt x="740" y="106"/>
                                <a:pt x="743" y="105"/>
                              </a:cubicBezTo>
                              <a:cubicBezTo>
                                <a:pt x="743" y="105"/>
                                <a:pt x="743" y="105"/>
                                <a:pt x="748" y="102"/>
                              </a:cubicBezTo>
                              <a:cubicBezTo>
                                <a:pt x="752" y="97"/>
                                <a:pt x="755" y="92"/>
                                <a:pt x="759" y="87"/>
                              </a:cubicBezTo>
                              <a:cubicBezTo>
                                <a:pt x="759" y="87"/>
                                <a:pt x="759" y="87"/>
                                <a:pt x="759" y="88"/>
                              </a:cubicBezTo>
                              <a:cubicBezTo>
                                <a:pt x="758" y="90"/>
                                <a:pt x="757" y="93"/>
                                <a:pt x="756" y="95"/>
                              </a:cubicBezTo>
                              <a:cubicBezTo>
                                <a:pt x="750" y="104"/>
                                <a:pt x="750" y="104"/>
                                <a:pt x="740" y="120"/>
                              </a:cubicBezTo>
                              <a:cubicBezTo>
                                <a:pt x="739" y="123"/>
                                <a:pt x="739" y="123"/>
                                <a:pt x="738" y="124"/>
                              </a:cubicBezTo>
                              <a:cubicBezTo>
                                <a:pt x="737" y="128"/>
                                <a:pt x="737" y="128"/>
                                <a:pt x="736" y="131"/>
                              </a:cubicBezTo>
                              <a:cubicBezTo>
                                <a:pt x="736" y="133"/>
                                <a:pt x="736" y="135"/>
                                <a:pt x="735" y="138"/>
                              </a:cubicBezTo>
                              <a:cubicBezTo>
                                <a:pt x="735" y="140"/>
                                <a:pt x="735" y="142"/>
                                <a:pt x="735" y="144"/>
                              </a:cubicBezTo>
                              <a:cubicBezTo>
                                <a:pt x="735" y="147"/>
                                <a:pt x="736" y="150"/>
                                <a:pt x="736" y="153"/>
                              </a:cubicBezTo>
                              <a:cubicBezTo>
                                <a:pt x="736" y="158"/>
                                <a:pt x="736" y="158"/>
                                <a:pt x="738" y="164"/>
                              </a:cubicBezTo>
                              <a:cubicBezTo>
                                <a:pt x="740" y="175"/>
                                <a:pt x="744" y="186"/>
                                <a:pt x="746" y="197"/>
                              </a:cubicBezTo>
                              <a:cubicBezTo>
                                <a:pt x="747" y="201"/>
                                <a:pt x="747" y="204"/>
                                <a:pt x="747" y="207"/>
                              </a:cubicBezTo>
                              <a:cubicBezTo>
                                <a:pt x="751" y="213"/>
                                <a:pt x="748" y="224"/>
                                <a:pt x="747" y="230"/>
                              </a:cubicBezTo>
                              <a:cubicBezTo>
                                <a:pt x="746" y="234"/>
                                <a:pt x="744" y="239"/>
                                <a:pt x="743" y="244"/>
                              </a:cubicBezTo>
                              <a:cubicBezTo>
                                <a:pt x="741" y="249"/>
                                <a:pt x="738" y="258"/>
                                <a:pt x="733" y="262"/>
                              </a:cubicBezTo>
                              <a:cubicBezTo>
                                <a:pt x="727" y="271"/>
                                <a:pt x="718" y="278"/>
                                <a:pt x="710" y="285"/>
                              </a:cubicBezTo>
                              <a:cubicBezTo>
                                <a:pt x="695" y="292"/>
                                <a:pt x="682" y="303"/>
                                <a:pt x="669" y="314"/>
                              </a:cubicBezTo>
                              <a:cubicBezTo>
                                <a:pt x="661" y="319"/>
                                <a:pt x="653" y="327"/>
                                <a:pt x="646" y="333"/>
                              </a:cubicBezTo>
                              <a:cubicBezTo>
                                <a:pt x="645" y="334"/>
                                <a:pt x="644" y="334"/>
                                <a:pt x="643" y="335"/>
                              </a:cubicBezTo>
                              <a:cubicBezTo>
                                <a:pt x="641" y="337"/>
                                <a:pt x="635" y="341"/>
                                <a:pt x="635" y="342"/>
                              </a:cubicBezTo>
                              <a:cubicBezTo>
                                <a:pt x="627" y="348"/>
                                <a:pt x="619" y="354"/>
                                <a:pt x="611" y="361"/>
                              </a:cubicBezTo>
                              <a:cubicBezTo>
                                <a:pt x="604" y="366"/>
                                <a:pt x="598" y="372"/>
                                <a:pt x="592" y="378"/>
                              </a:cubicBezTo>
                              <a:cubicBezTo>
                                <a:pt x="585" y="383"/>
                                <a:pt x="580" y="392"/>
                                <a:pt x="576" y="400"/>
                              </a:cubicBezTo>
                              <a:cubicBezTo>
                                <a:pt x="575" y="405"/>
                                <a:pt x="572" y="410"/>
                                <a:pt x="571" y="415"/>
                              </a:cubicBezTo>
                              <a:cubicBezTo>
                                <a:pt x="570" y="421"/>
                                <a:pt x="570" y="421"/>
                                <a:pt x="569" y="425"/>
                              </a:cubicBezTo>
                              <a:cubicBezTo>
                                <a:pt x="569" y="429"/>
                                <a:pt x="569" y="429"/>
                                <a:pt x="569" y="432"/>
                              </a:cubicBezTo>
                              <a:cubicBezTo>
                                <a:pt x="569" y="438"/>
                                <a:pt x="571" y="446"/>
                                <a:pt x="573" y="453"/>
                              </a:cubicBezTo>
                              <a:cubicBezTo>
                                <a:pt x="574" y="457"/>
                                <a:pt x="576" y="460"/>
                                <a:pt x="578" y="465"/>
                              </a:cubicBezTo>
                              <a:cubicBezTo>
                                <a:pt x="581" y="469"/>
                                <a:pt x="581" y="469"/>
                                <a:pt x="583" y="472"/>
                              </a:cubicBezTo>
                              <a:cubicBezTo>
                                <a:pt x="585" y="476"/>
                                <a:pt x="588" y="479"/>
                                <a:pt x="592" y="482"/>
                              </a:cubicBezTo>
                              <a:cubicBezTo>
                                <a:pt x="593" y="484"/>
                                <a:pt x="595" y="485"/>
                                <a:pt x="597" y="487"/>
                              </a:cubicBezTo>
                              <a:cubicBezTo>
                                <a:pt x="599" y="488"/>
                                <a:pt x="604" y="491"/>
                                <a:pt x="608" y="492"/>
                              </a:cubicBezTo>
                              <a:cubicBezTo>
                                <a:pt x="608" y="492"/>
                                <a:pt x="608" y="492"/>
                                <a:pt x="615" y="494"/>
                              </a:cubicBezTo>
                              <a:cubicBezTo>
                                <a:pt x="617" y="494"/>
                                <a:pt x="620" y="495"/>
                                <a:pt x="622" y="495"/>
                              </a:cubicBezTo>
                              <a:cubicBezTo>
                                <a:pt x="626" y="495"/>
                                <a:pt x="631" y="495"/>
                                <a:pt x="635" y="494"/>
                              </a:cubicBezTo>
                              <a:cubicBezTo>
                                <a:pt x="642" y="493"/>
                                <a:pt x="642" y="493"/>
                                <a:pt x="645" y="492"/>
                              </a:cubicBezTo>
                              <a:cubicBezTo>
                                <a:pt x="649" y="490"/>
                                <a:pt x="653" y="487"/>
                                <a:pt x="657" y="485"/>
                              </a:cubicBezTo>
                              <a:cubicBezTo>
                                <a:pt x="660" y="482"/>
                                <a:pt x="664" y="477"/>
                                <a:pt x="667" y="473"/>
                              </a:cubicBezTo>
                              <a:cubicBezTo>
                                <a:pt x="668" y="472"/>
                                <a:pt x="669" y="470"/>
                                <a:pt x="670" y="468"/>
                              </a:cubicBezTo>
                              <a:cubicBezTo>
                                <a:pt x="674" y="461"/>
                                <a:pt x="676" y="455"/>
                                <a:pt x="677" y="448"/>
                              </a:cubicBezTo>
                              <a:cubicBezTo>
                                <a:pt x="677" y="445"/>
                                <a:pt x="678" y="443"/>
                                <a:pt x="678" y="440"/>
                              </a:cubicBezTo>
                              <a:cubicBezTo>
                                <a:pt x="678" y="434"/>
                                <a:pt x="678" y="429"/>
                                <a:pt x="678" y="423"/>
                              </a:cubicBezTo>
                              <a:cubicBezTo>
                                <a:pt x="677" y="416"/>
                                <a:pt x="675" y="409"/>
                                <a:pt x="673" y="402"/>
                              </a:cubicBezTo>
                              <a:cubicBezTo>
                                <a:pt x="670" y="394"/>
                                <a:pt x="667" y="388"/>
                                <a:pt x="664" y="381"/>
                              </a:cubicBezTo>
                              <a:cubicBezTo>
                                <a:pt x="660" y="375"/>
                                <a:pt x="657" y="369"/>
                                <a:pt x="653" y="363"/>
                              </a:cubicBezTo>
                              <a:cubicBezTo>
                                <a:pt x="651" y="361"/>
                                <a:pt x="649" y="358"/>
                                <a:pt x="648" y="357"/>
                              </a:cubicBezTo>
                              <a:cubicBezTo>
                                <a:pt x="646" y="355"/>
                                <a:pt x="646" y="355"/>
                                <a:pt x="644" y="353"/>
                              </a:cubicBezTo>
                              <a:cubicBezTo>
                                <a:pt x="637" y="348"/>
                                <a:pt x="639" y="348"/>
                                <a:pt x="643" y="344"/>
                              </a:cubicBezTo>
                              <a:cubicBezTo>
                                <a:pt x="646" y="341"/>
                                <a:pt x="649" y="339"/>
                                <a:pt x="652" y="337"/>
                              </a:cubicBezTo>
                              <a:cubicBezTo>
                                <a:pt x="654" y="336"/>
                                <a:pt x="654" y="335"/>
                                <a:pt x="656" y="336"/>
                              </a:cubicBezTo>
                              <a:cubicBezTo>
                                <a:pt x="658" y="338"/>
                                <a:pt x="659" y="339"/>
                                <a:pt x="659" y="339"/>
                              </a:cubicBezTo>
                              <a:cubicBezTo>
                                <a:pt x="661" y="341"/>
                                <a:pt x="663" y="343"/>
                                <a:pt x="664" y="344"/>
                              </a:cubicBezTo>
                              <a:cubicBezTo>
                                <a:pt x="677" y="361"/>
                                <a:pt x="689" y="380"/>
                                <a:pt x="697" y="400"/>
                              </a:cubicBezTo>
                              <a:cubicBezTo>
                                <a:pt x="698" y="402"/>
                                <a:pt x="698" y="405"/>
                                <a:pt x="699" y="407"/>
                              </a:cubicBezTo>
                              <a:cubicBezTo>
                                <a:pt x="700" y="410"/>
                                <a:pt x="700" y="413"/>
                                <a:pt x="700" y="416"/>
                              </a:cubicBezTo>
                              <a:cubicBezTo>
                                <a:pt x="701" y="427"/>
                                <a:pt x="701" y="439"/>
                                <a:pt x="701" y="450"/>
                              </a:cubicBezTo>
                              <a:cubicBezTo>
                                <a:pt x="700" y="455"/>
                                <a:pt x="700" y="460"/>
                                <a:pt x="698" y="464"/>
                              </a:cubicBezTo>
                              <a:cubicBezTo>
                                <a:pt x="698" y="468"/>
                                <a:pt x="697" y="472"/>
                                <a:pt x="695" y="476"/>
                              </a:cubicBezTo>
                              <a:cubicBezTo>
                                <a:pt x="694" y="476"/>
                                <a:pt x="694" y="476"/>
                                <a:pt x="694" y="476"/>
                              </a:cubicBezTo>
                              <a:cubicBezTo>
                                <a:pt x="692" y="480"/>
                                <a:pt x="688" y="488"/>
                                <a:pt x="685" y="491"/>
                              </a:cubicBezTo>
                              <a:cubicBezTo>
                                <a:pt x="682" y="496"/>
                                <a:pt x="676" y="500"/>
                                <a:pt x="672" y="504"/>
                              </a:cubicBezTo>
                              <a:cubicBezTo>
                                <a:pt x="666" y="508"/>
                                <a:pt x="660" y="511"/>
                                <a:pt x="654" y="513"/>
                              </a:cubicBezTo>
                              <a:cubicBezTo>
                                <a:pt x="651" y="514"/>
                                <a:pt x="648" y="515"/>
                                <a:pt x="645" y="516"/>
                              </a:cubicBezTo>
                              <a:cubicBezTo>
                                <a:pt x="641" y="517"/>
                                <a:pt x="639" y="518"/>
                                <a:pt x="638" y="522"/>
                              </a:cubicBezTo>
                              <a:cubicBezTo>
                                <a:pt x="638" y="531"/>
                                <a:pt x="637" y="540"/>
                                <a:pt x="636" y="549"/>
                              </a:cubicBezTo>
                              <a:cubicBezTo>
                                <a:pt x="635" y="551"/>
                                <a:pt x="635" y="553"/>
                                <a:pt x="633" y="555"/>
                              </a:cubicBezTo>
                              <a:cubicBezTo>
                                <a:pt x="633" y="557"/>
                                <a:pt x="633" y="558"/>
                                <a:pt x="636" y="560"/>
                              </a:cubicBezTo>
                              <a:cubicBezTo>
                                <a:pt x="637" y="560"/>
                                <a:pt x="644" y="561"/>
                                <a:pt x="647" y="561"/>
                              </a:cubicBezTo>
                              <a:cubicBezTo>
                                <a:pt x="650" y="562"/>
                                <a:pt x="653" y="566"/>
                                <a:pt x="655" y="570"/>
                              </a:cubicBezTo>
                              <a:cubicBezTo>
                                <a:pt x="656" y="572"/>
                                <a:pt x="657" y="575"/>
                                <a:pt x="658" y="578"/>
                              </a:cubicBezTo>
                              <a:cubicBezTo>
                                <a:pt x="658" y="579"/>
                                <a:pt x="658" y="581"/>
                                <a:pt x="658" y="582"/>
                              </a:cubicBezTo>
                              <a:cubicBezTo>
                                <a:pt x="658" y="586"/>
                                <a:pt x="658" y="586"/>
                                <a:pt x="658" y="589"/>
                              </a:cubicBezTo>
                              <a:cubicBezTo>
                                <a:pt x="657" y="594"/>
                                <a:pt x="656" y="598"/>
                                <a:pt x="653" y="602"/>
                              </a:cubicBezTo>
                              <a:cubicBezTo>
                                <a:pt x="653" y="602"/>
                                <a:pt x="652" y="602"/>
                                <a:pt x="652" y="602"/>
                              </a:cubicBezTo>
                              <a:cubicBezTo>
                                <a:pt x="652" y="600"/>
                                <a:pt x="652" y="597"/>
                                <a:pt x="651" y="595"/>
                              </a:cubicBezTo>
                              <a:cubicBezTo>
                                <a:pt x="649" y="585"/>
                                <a:pt x="642" y="580"/>
                                <a:pt x="634" y="577"/>
                              </a:cubicBezTo>
                              <a:cubicBezTo>
                                <a:pt x="632" y="577"/>
                                <a:pt x="630" y="577"/>
                                <a:pt x="628" y="577"/>
                              </a:cubicBezTo>
                              <a:cubicBezTo>
                                <a:pt x="627" y="577"/>
                                <a:pt x="627" y="578"/>
                                <a:pt x="626" y="579"/>
                              </a:cubicBezTo>
                              <a:cubicBezTo>
                                <a:pt x="626" y="579"/>
                                <a:pt x="626" y="579"/>
                                <a:pt x="623" y="582"/>
                              </a:cubicBezTo>
                              <a:cubicBezTo>
                                <a:pt x="621" y="583"/>
                                <a:pt x="620" y="584"/>
                                <a:pt x="618" y="585"/>
                              </a:cubicBezTo>
                              <a:cubicBezTo>
                                <a:pt x="610" y="590"/>
                                <a:pt x="597" y="595"/>
                                <a:pt x="589" y="593"/>
                              </a:cubicBezTo>
                              <a:cubicBezTo>
                                <a:pt x="584" y="593"/>
                                <a:pt x="583" y="594"/>
                                <a:pt x="584" y="599"/>
                              </a:cubicBezTo>
                              <a:cubicBezTo>
                                <a:pt x="586" y="604"/>
                                <a:pt x="586" y="604"/>
                                <a:pt x="589" y="608"/>
                              </a:cubicBezTo>
                              <a:cubicBezTo>
                                <a:pt x="589" y="610"/>
                                <a:pt x="589" y="611"/>
                                <a:pt x="590" y="612"/>
                              </a:cubicBezTo>
                              <a:cubicBezTo>
                                <a:pt x="590" y="615"/>
                                <a:pt x="590" y="619"/>
                                <a:pt x="590" y="623"/>
                              </a:cubicBezTo>
                              <a:cubicBezTo>
                                <a:pt x="589" y="635"/>
                                <a:pt x="585" y="648"/>
                                <a:pt x="582" y="661"/>
                              </a:cubicBezTo>
                              <a:cubicBezTo>
                                <a:pt x="582" y="665"/>
                                <a:pt x="582" y="669"/>
                                <a:pt x="582" y="673"/>
                              </a:cubicBezTo>
                              <a:cubicBezTo>
                                <a:pt x="582" y="680"/>
                                <a:pt x="583" y="687"/>
                                <a:pt x="587" y="695"/>
                              </a:cubicBezTo>
                              <a:cubicBezTo>
                                <a:pt x="588" y="696"/>
                                <a:pt x="590" y="698"/>
                                <a:pt x="591" y="700"/>
                              </a:cubicBezTo>
                              <a:cubicBezTo>
                                <a:pt x="595" y="702"/>
                                <a:pt x="600" y="703"/>
                                <a:pt x="604" y="706"/>
                              </a:cubicBezTo>
                              <a:cubicBezTo>
                                <a:pt x="605" y="707"/>
                                <a:pt x="606" y="707"/>
                                <a:pt x="607" y="709"/>
                              </a:cubicBezTo>
                              <a:cubicBezTo>
                                <a:pt x="611" y="712"/>
                                <a:pt x="611" y="712"/>
                                <a:pt x="613" y="714"/>
                              </a:cubicBezTo>
                              <a:cubicBezTo>
                                <a:pt x="620" y="716"/>
                                <a:pt x="620" y="716"/>
                                <a:pt x="623" y="717"/>
                              </a:cubicBezTo>
                              <a:cubicBezTo>
                                <a:pt x="626" y="719"/>
                                <a:pt x="629" y="720"/>
                                <a:pt x="632" y="723"/>
                              </a:cubicBezTo>
                              <a:cubicBezTo>
                                <a:pt x="635" y="726"/>
                                <a:pt x="635" y="726"/>
                                <a:pt x="639" y="731"/>
                              </a:cubicBezTo>
                              <a:cubicBezTo>
                                <a:pt x="643" y="734"/>
                                <a:pt x="647" y="735"/>
                                <a:pt x="652" y="736"/>
                              </a:cubicBezTo>
                              <a:cubicBezTo>
                                <a:pt x="654" y="736"/>
                                <a:pt x="656" y="736"/>
                                <a:pt x="658" y="736"/>
                              </a:cubicBezTo>
                              <a:cubicBezTo>
                                <a:pt x="656" y="737"/>
                                <a:pt x="656" y="737"/>
                                <a:pt x="653" y="740"/>
                              </a:cubicBezTo>
                              <a:cubicBezTo>
                                <a:pt x="649" y="741"/>
                                <a:pt x="649" y="741"/>
                                <a:pt x="644" y="743"/>
                              </a:cubicBezTo>
                              <a:cubicBezTo>
                                <a:pt x="632" y="744"/>
                                <a:pt x="619" y="745"/>
                                <a:pt x="608" y="748"/>
                              </a:cubicBezTo>
                              <a:cubicBezTo>
                                <a:pt x="604" y="750"/>
                                <a:pt x="593" y="756"/>
                                <a:pt x="593" y="761"/>
                              </a:cubicBezTo>
                              <a:cubicBezTo>
                                <a:pt x="593" y="762"/>
                                <a:pt x="594" y="763"/>
                                <a:pt x="596" y="763"/>
                              </a:cubicBezTo>
                              <a:cubicBezTo>
                                <a:pt x="601" y="760"/>
                                <a:pt x="606" y="756"/>
                                <a:pt x="612" y="753"/>
                              </a:cubicBezTo>
                              <a:cubicBezTo>
                                <a:pt x="620" y="751"/>
                                <a:pt x="629" y="751"/>
                                <a:pt x="639" y="751"/>
                              </a:cubicBezTo>
                              <a:cubicBezTo>
                                <a:pt x="640" y="751"/>
                                <a:pt x="641" y="751"/>
                                <a:pt x="643" y="752"/>
                              </a:cubicBezTo>
                              <a:cubicBezTo>
                                <a:pt x="643" y="756"/>
                                <a:pt x="639" y="760"/>
                                <a:pt x="636" y="762"/>
                              </a:cubicBezTo>
                              <a:cubicBezTo>
                                <a:pt x="635" y="763"/>
                                <a:pt x="633" y="764"/>
                                <a:pt x="632" y="765"/>
                              </a:cubicBezTo>
                              <a:cubicBezTo>
                                <a:pt x="627" y="767"/>
                                <a:pt x="623" y="768"/>
                                <a:pt x="620" y="768"/>
                              </a:cubicBezTo>
                              <a:cubicBezTo>
                                <a:pt x="617" y="769"/>
                                <a:pt x="614" y="769"/>
                                <a:pt x="611" y="769"/>
                              </a:cubicBezTo>
                              <a:cubicBezTo>
                                <a:pt x="603" y="770"/>
                                <a:pt x="596" y="770"/>
                                <a:pt x="589" y="770"/>
                              </a:cubicBezTo>
                              <a:cubicBezTo>
                                <a:pt x="581" y="772"/>
                                <a:pt x="581" y="772"/>
                                <a:pt x="578" y="774"/>
                              </a:cubicBezTo>
                              <a:cubicBezTo>
                                <a:pt x="576" y="774"/>
                                <a:pt x="574" y="775"/>
                                <a:pt x="573" y="777"/>
                              </a:cubicBezTo>
                              <a:cubicBezTo>
                                <a:pt x="572" y="778"/>
                                <a:pt x="567" y="780"/>
                                <a:pt x="568" y="783"/>
                              </a:cubicBezTo>
                              <a:cubicBezTo>
                                <a:pt x="569" y="784"/>
                                <a:pt x="569" y="784"/>
                                <a:pt x="569" y="784"/>
                              </a:cubicBezTo>
                              <a:cubicBezTo>
                                <a:pt x="570" y="784"/>
                                <a:pt x="571" y="784"/>
                                <a:pt x="571" y="784"/>
                              </a:cubicBezTo>
                              <a:cubicBezTo>
                                <a:pt x="574" y="783"/>
                                <a:pt x="576" y="782"/>
                                <a:pt x="578" y="780"/>
                              </a:cubicBezTo>
                              <a:cubicBezTo>
                                <a:pt x="584" y="778"/>
                                <a:pt x="591" y="775"/>
                                <a:pt x="598" y="775"/>
                              </a:cubicBezTo>
                              <a:cubicBezTo>
                                <a:pt x="604" y="775"/>
                                <a:pt x="609" y="775"/>
                                <a:pt x="615" y="776"/>
                              </a:cubicBezTo>
                              <a:cubicBezTo>
                                <a:pt x="616" y="777"/>
                                <a:pt x="616" y="777"/>
                                <a:pt x="616" y="777"/>
                              </a:cubicBezTo>
                              <a:cubicBezTo>
                                <a:pt x="616" y="779"/>
                                <a:pt x="603" y="788"/>
                                <a:pt x="603" y="788"/>
                              </a:cubicBezTo>
                              <a:cubicBezTo>
                                <a:pt x="591" y="792"/>
                                <a:pt x="579" y="792"/>
                                <a:pt x="567" y="792"/>
                              </a:cubicBezTo>
                              <a:cubicBezTo>
                                <a:pt x="564" y="792"/>
                                <a:pt x="561" y="792"/>
                                <a:pt x="557" y="793"/>
                              </a:cubicBezTo>
                              <a:cubicBezTo>
                                <a:pt x="549" y="795"/>
                                <a:pt x="543" y="797"/>
                                <a:pt x="536" y="803"/>
                              </a:cubicBezTo>
                              <a:cubicBezTo>
                                <a:pt x="536" y="803"/>
                                <a:pt x="536" y="804"/>
                                <a:pt x="537" y="804"/>
                              </a:cubicBezTo>
                              <a:cubicBezTo>
                                <a:pt x="538" y="804"/>
                                <a:pt x="538" y="804"/>
                                <a:pt x="539" y="804"/>
                              </a:cubicBezTo>
                              <a:cubicBezTo>
                                <a:pt x="546" y="803"/>
                                <a:pt x="553" y="801"/>
                                <a:pt x="560" y="799"/>
                              </a:cubicBezTo>
                              <a:cubicBezTo>
                                <a:pt x="565" y="798"/>
                                <a:pt x="571" y="797"/>
                                <a:pt x="576" y="798"/>
                              </a:cubicBezTo>
                              <a:cubicBezTo>
                                <a:pt x="576" y="798"/>
                                <a:pt x="576" y="799"/>
                                <a:pt x="576" y="799"/>
                              </a:cubicBezTo>
                              <a:cubicBezTo>
                                <a:pt x="576" y="804"/>
                                <a:pt x="559" y="811"/>
                                <a:pt x="556" y="812"/>
                              </a:cubicBezTo>
                              <a:cubicBezTo>
                                <a:pt x="553" y="813"/>
                                <a:pt x="550" y="814"/>
                                <a:pt x="547" y="814"/>
                              </a:cubicBezTo>
                              <a:cubicBezTo>
                                <a:pt x="538" y="814"/>
                                <a:pt x="527" y="813"/>
                                <a:pt x="518" y="816"/>
                              </a:cubicBezTo>
                              <a:cubicBezTo>
                                <a:pt x="517" y="817"/>
                                <a:pt x="515" y="818"/>
                                <a:pt x="516" y="820"/>
                              </a:cubicBezTo>
                              <a:cubicBezTo>
                                <a:pt x="524" y="820"/>
                                <a:pt x="532" y="820"/>
                                <a:pt x="539" y="822"/>
                              </a:cubicBezTo>
                              <a:cubicBezTo>
                                <a:pt x="539" y="822"/>
                                <a:pt x="540" y="822"/>
                                <a:pt x="540" y="822"/>
                              </a:cubicBezTo>
                              <a:cubicBezTo>
                                <a:pt x="539" y="823"/>
                                <a:pt x="538" y="823"/>
                                <a:pt x="537" y="824"/>
                              </a:cubicBezTo>
                              <a:cubicBezTo>
                                <a:pt x="534" y="826"/>
                                <a:pt x="530" y="826"/>
                                <a:pt x="527" y="826"/>
                              </a:cubicBezTo>
                              <a:cubicBezTo>
                                <a:pt x="524" y="826"/>
                                <a:pt x="520" y="825"/>
                                <a:pt x="517" y="825"/>
                              </a:cubicBezTo>
                              <a:cubicBezTo>
                                <a:pt x="507" y="825"/>
                                <a:pt x="499" y="828"/>
                                <a:pt x="491" y="834"/>
                              </a:cubicBezTo>
                              <a:cubicBezTo>
                                <a:pt x="491" y="834"/>
                                <a:pt x="490" y="832"/>
                                <a:pt x="489" y="832"/>
                              </a:cubicBezTo>
                              <a:cubicBezTo>
                                <a:pt x="489" y="831"/>
                                <a:pt x="488" y="831"/>
                                <a:pt x="487" y="830"/>
                              </a:cubicBezTo>
                              <a:cubicBezTo>
                                <a:pt x="484" y="830"/>
                                <a:pt x="485" y="831"/>
                                <a:pt x="485" y="834"/>
                              </a:cubicBezTo>
                              <a:cubicBezTo>
                                <a:pt x="485" y="836"/>
                                <a:pt x="486" y="838"/>
                                <a:pt x="486" y="841"/>
                              </a:cubicBezTo>
                              <a:cubicBezTo>
                                <a:pt x="486" y="842"/>
                                <a:pt x="485" y="845"/>
                                <a:pt x="484" y="847"/>
                              </a:cubicBezTo>
                              <a:cubicBezTo>
                                <a:pt x="483" y="849"/>
                                <a:pt x="482" y="850"/>
                                <a:pt x="480" y="852"/>
                              </a:cubicBezTo>
                              <a:cubicBezTo>
                                <a:pt x="478" y="853"/>
                                <a:pt x="475" y="853"/>
                                <a:pt x="473" y="853"/>
                              </a:cubicBezTo>
                              <a:cubicBezTo>
                                <a:pt x="468" y="851"/>
                                <a:pt x="465" y="847"/>
                                <a:pt x="461" y="845"/>
                              </a:cubicBezTo>
                              <a:cubicBezTo>
                                <a:pt x="458" y="845"/>
                                <a:pt x="453" y="845"/>
                                <a:pt x="451" y="844"/>
                              </a:cubicBezTo>
                              <a:cubicBezTo>
                                <a:pt x="451" y="843"/>
                                <a:pt x="451" y="843"/>
                                <a:pt x="451" y="843"/>
                              </a:cubicBezTo>
                              <a:cubicBezTo>
                                <a:pt x="454" y="838"/>
                                <a:pt x="458" y="834"/>
                                <a:pt x="459" y="829"/>
                              </a:cubicBezTo>
                              <a:cubicBezTo>
                                <a:pt x="459" y="827"/>
                                <a:pt x="458" y="823"/>
                                <a:pt x="456" y="823"/>
                              </a:cubicBezTo>
                              <a:cubicBezTo>
                                <a:pt x="453" y="825"/>
                                <a:pt x="453" y="826"/>
                                <a:pt x="450" y="829"/>
                              </a:cubicBezTo>
                              <a:cubicBezTo>
                                <a:pt x="450" y="829"/>
                                <a:pt x="448" y="832"/>
                                <a:pt x="447" y="832"/>
                              </a:cubicBezTo>
                              <a:cubicBezTo>
                                <a:pt x="443" y="838"/>
                                <a:pt x="438" y="839"/>
                                <a:pt x="432" y="840"/>
                              </a:cubicBezTo>
                              <a:cubicBezTo>
                                <a:pt x="428" y="840"/>
                                <a:pt x="424" y="840"/>
                                <a:pt x="421" y="840"/>
                              </a:cubicBezTo>
                              <a:cubicBezTo>
                                <a:pt x="417" y="839"/>
                                <a:pt x="413" y="838"/>
                                <a:pt x="410" y="838"/>
                              </a:cubicBezTo>
                              <a:cubicBezTo>
                                <a:pt x="410" y="839"/>
                                <a:pt x="410" y="840"/>
                                <a:pt x="410" y="841"/>
                              </a:cubicBezTo>
                              <a:cubicBezTo>
                                <a:pt x="409" y="844"/>
                                <a:pt x="407" y="846"/>
                                <a:pt x="405" y="848"/>
                              </a:cubicBezTo>
                              <a:cubicBezTo>
                                <a:pt x="402" y="850"/>
                                <a:pt x="399" y="852"/>
                                <a:pt x="396" y="849"/>
                              </a:cubicBezTo>
                              <a:cubicBezTo>
                                <a:pt x="396" y="849"/>
                                <a:pt x="396" y="848"/>
                                <a:pt x="395" y="847"/>
                              </a:cubicBezTo>
                              <a:cubicBezTo>
                                <a:pt x="395" y="846"/>
                                <a:pt x="395" y="846"/>
                                <a:pt x="395" y="845"/>
                              </a:cubicBezTo>
                              <a:cubicBezTo>
                                <a:pt x="396" y="843"/>
                                <a:pt x="397" y="842"/>
                                <a:pt x="397" y="840"/>
                              </a:cubicBezTo>
                              <a:cubicBezTo>
                                <a:pt x="397" y="837"/>
                                <a:pt x="396" y="833"/>
                                <a:pt x="395" y="831"/>
                              </a:cubicBezTo>
                              <a:cubicBezTo>
                                <a:pt x="394" y="829"/>
                                <a:pt x="392" y="826"/>
                                <a:pt x="391" y="825"/>
                              </a:cubicBezTo>
                              <a:cubicBezTo>
                                <a:pt x="391" y="819"/>
                                <a:pt x="395" y="820"/>
                                <a:pt x="400" y="820"/>
                              </a:cubicBezTo>
                              <a:cubicBezTo>
                                <a:pt x="404" y="821"/>
                                <a:pt x="410" y="822"/>
                                <a:pt x="416" y="823"/>
                              </a:cubicBezTo>
                              <a:cubicBezTo>
                                <a:pt x="418" y="823"/>
                                <a:pt x="423" y="821"/>
                                <a:pt x="426" y="819"/>
                              </a:cubicBezTo>
                              <a:cubicBezTo>
                                <a:pt x="428" y="817"/>
                                <a:pt x="432" y="815"/>
                                <a:pt x="434" y="812"/>
                              </a:cubicBezTo>
                              <a:cubicBezTo>
                                <a:pt x="433" y="810"/>
                                <a:pt x="431" y="811"/>
                                <a:pt x="430" y="811"/>
                              </a:cubicBezTo>
                              <a:cubicBezTo>
                                <a:pt x="428" y="811"/>
                                <a:pt x="426" y="811"/>
                                <a:pt x="424" y="812"/>
                              </a:cubicBezTo>
                              <a:cubicBezTo>
                                <a:pt x="416" y="811"/>
                                <a:pt x="408" y="808"/>
                                <a:pt x="402" y="804"/>
                              </a:cubicBezTo>
                              <a:cubicBezTo>
                                <a:pt x="399" y="801"/>
                                <a:pt x="397" y="800"/>
                                <a:pt x="396" y="798"/>
                              </a:cubicBezTo>
                              <a:cubicBezTo>
                                <a:pt x="395" y="796"/>
                                <a:pt x="395" y="795"/>
                                <a:pt x="394" y="794"/>
                              </a:cubicBezTo>
                              <a:cubicBezTo>
                                <a:pt x="390" y="795"/>
                                <a:pt x="387" y="798"/>
                                <a:pt x="383" y="798"/>
                              </a:cubicBezTo>
                              <a:cubicBezTo>
                                <a:pt x="383" y="797"/>
                                <a:pt x="383" y="797"/>
                                <a:pt x="382" y="797"/>
                              </a:cubicBezTo>
                              <a:cubicBezTo>
                                <a:pt x="381" y="795"/>
                                <a:pt x="381" y="794"/>
                                <a:pt x="382" y="792"/>
                              </a:cubicBezTo>
                              <a:cubicBezTo>
                                <a:pt x="384" y="790"/>
                                <a:pt x="385" y="787"/>
                                <a:pt x="386" y="784"/>
                              </a:cubicBezTo>
                              <a:cubicBezTo>
                                <a:pt x="387" y="781"/>
                                <a:pt x="388" y="778"/>
                                <a:pt x="388" y="776"/>
                              </a:cubicBezTo>
                              <a:cubicBezTo>
                                <a:pt x="388" y="775"/>
                                <a:pt x="388" y="774"/>
                                <a:pt x="388" y="774"/>
                              </a:cubicBezTo>
                              <a:cubicBezTo>
                                <a:pt x="386" y="772"/>
                                <a:pt x="387" y="769"/>
                                <a:pt x="387" y="769"/>
                              </a:cubicBezTo>
                              <a:cubicBezTo>
                                <a:pt x="389" y="767"/>
                                <a:pt x="395" y="772"/>
                                <a:pt x="398" y="773"/>
                              </a:cubicBezTo>
                              <a:cubicBezTo>
                                <a:pt x="406" y="779"/>
                                <a:pt x="406" y="780"/>
                                <a:pt x="410" y="783"/>
                              </a:cubicBezTo>
                              <a:cubicBezTo>
                                <a:pt x="413" y="784"/>
                                <a:pt x="419" y="786"/>
                                <a:pt x="421" y="787"/>
                              </a:cubicBezTo>
                              <a:cubicBezTo>
                                <a:pt x="428" y="788"/>
                                <a:pt x="436" y="788"/>
                                <a:pt x="445" y="788"/>
                              </a:cubicBezTo>
                              <a:cubicBezTo>
                                <a:pt x="448" y="788"/>
                                <a:pt x="453" y="788"/>
                                <a:pt x="457" y="786"/>
                              </a:cubicBezTo>
                              <a:cubicBezTo>
                                <a:pt x="460" y="786"/>
                                <a:pt x="462" y="786"/>
                                <a:pt x="465" y="786"/>
                              </a:cubicBezTo>
                              <a:cubicBezTo>
                                <a:pt x="477" y="785"/>
                                <a:pt x="488" y="783"/>
                                <a:pt x="499" y="777"/>
                              </a:cubicBezTo>
                              <a:cubicBezTo>
                                <a:pt x="503" y="774"/>
                                <a:pt x="503" y="774"/>
                                <a:pt x="507" y="772"/>
                              </a:cubicBezTo>
                              <a:cubicBezTo>
                                <a:pt x="511" y="769"/>
                                <a:pt x="516" y="766"/>
                                <a:pt x="519" y="762"/>
                              </a:cubicBezTo>
                              <a:cubicBezTo>
                                <a:pt x="519" y="762"/>
                                <a:pt x="519" y="762"/>
                                <a:pt x="519" y="762"/>
                              </a:cubicBezTo>
                              <a:cubicBezTo>
                                <a:pt x="523" y="758"/>
                                <a:pt x="528" y="754"/>
                                <a:pt x="532" y="749"/>
                              </a:cubicBezTo>
                              <a:cubicBezTo>
                                <a:pt x="534" y="748"/>
                                <a:pt x="537" y="746"/>
                                <a:pt x="538" y="745"/>
                              </a:cubicBezTo>
                              <a:cubicBezTo>
                                <a:pt x="538" y="745"/>
                                <a:pt x="539" y="745"/>
                                <a:pt x="540" y="745"/>
                              </a:cubicBezTo>
                              <a:cubicBezTo>
                                <a:pt x="541" y="747"/>
                                <a:pt x="536" y="756"/>
                                <a:pt x="535" y="758"/>
                              </a:cubicBezTo>
                              <a:cubicBezTo>
                                <a:pt x="535" y="759"/>
                                <a:pt x="534" y="760"/>
                                <a:pt x="536" y="761"/>
                              </a:cubicBezTo>
                              <a:cubicBezTo>
                                <a:pt x="538" y="760"/>
                                <a:pt x="540" y="758"/>
                                <a:pt x="541" y="757"/>
                              </a:cubicBezTo>
                              <a:cubicBezTo>
                                <a:pt x="543" y="753"/>
                                <a:pt x="544" y="749"/>
                                <a:pt x="545" y="746"/>
                              </a:cubicBezTo>
                              <a:cubicBezTo>
                                <a:pt x="545" y="744"/>
                                <a:pt x="545" y="743"/>
                                <a:pt x="546" y="742"/>
                              </a:cubicBezTo>
                              <a:cubicBezTo>
                                <a:pt x="546" y="735"/>
                                <a:pt x="544" y="731"/>
                                <a:pt x="541" y="726"/>
                              </a:cubicBezTo>
                              <a:cubicBezTo>
                                <a:pt x="539" y="722"/>
                                <a:pt x="538" y="719"/>
                                <a:pt x="536" y="716"/>
                              </a:cubicBezTo>
                              <a:cubicBezTo>
                                <a:pt x="535" y="716"/>
                                <a:pt x="535" y="716"/>
                                <a:pt x="535" y="715"/>
                              </a:cubicBezTo>
                              <a:cubicBezTo>
                                <a:pt x="533" y="715"/>
                                <a:pt x="533" y="715"/>
                                <a:pt x="532" y="717"/>
                              </a:cubicBezTo>
                              <a:cubicBezTo>
                                <a:pt x="529" y="722"/>
                                <a:pt x="529" y="722"/>
                                <a:pt x="529" y="723"/>
                              </a:cubicBezTo>
                              <a:cubicBezTo>
                                <a:pt x="527" y="725"/>
                                <a:pt x="526" y="727"/>
                                <a:pt x="524" y="728"/>
                              </a:cubicBezTo>
                              <a:cubicBezTo>
                                <a:pt x="522" y="730"/>
                                <a:pt x="519" y="731"/>
                                <a:pt x="516" y="732"/>
                              </a:cubicBezTo>
                              <a:cubicBezTo>
                                <a:pt x="515" y="732"/>
                                <a:pt x="515" y="732"/>
                                <a:pt x="514" y="732"/>
                              </a:cubicBezTo>
                              <a:cubicBezTo>
                                <a:pt x="514" y="730"/>
                                <a:pt x="515" y="729"/>
                                <a:pt x="516" y="728"/>
                              </a:cubicBezTo>
                              <a:cubicBezTo>
                                <a:pt x="518" y="720"/>
                                <a:pt x="519" y="711"/>
                                <a:pt x="522" y="703"/>
                              </a:cubicBezTo>
                              <a:cubicBezTo>
                                <a:pt x="522" y="701"/>
                                <a:pt x="521" y="701"/>
                                <a:pt x="520" y="700"/>
                              </a:cubicBezTo>
                              <a:cubicBezTo>
                                <a:pt x="518" y="700"/>
                                <a:pt x="518" y="701"/>
                                <a:pt x="516" y="702"/>
                              </a:cubicBezTo>
                              <a:cubicBezTo>
                                <a:pt x="513" y="705"/>
                                <a:pt x="513" y="705"/>
                                <a:pt x="510" y="708"/>
                              </a:cubicBezTo>
                              <a:cubicBezTo>
                                <a:pt x="508" y="711"/>
                                <a:pt x="507" y="714"/>
                                <a:pt x="505" y="717"/>
                              </a:cubicBezTo>
                              <a:cubicBezTo>
                                <a:pt x="504" y="719"/>
                                <a:pt x="502" y="720"/>
                                <a:pt x="501" y="722"/>
                              </a:cubicBezTo>
                              <a:cubicBezTo>
                                <a:pt x="499" y="723"/>
                                <a:pt x="496" y="725"/>
                                <a:pt x="494" y="726"/>
                              </a:cubicBezTo>
                              <a:cubicBezTo>
                                <a:pt x="490" y="728"/>
                                <a:pt x="485" y="728"/>
                                <a:pt x="481" y="727"/>
                              </a:cubicBezTo>
                              <a:cubicBezTo>
                                <a:pt x="477" y="726"/>
                                <a:pt x="474" y="724"/>
                                <a:pt x="472" y="722"/>
                              </a:cubicBezTo>
                              <a:cubicBezTo>
                                <a:pt x="472" y="721"/>
                                <a:pt x="472" y="721"/>
                                <a:pt x="472" y="720"/>
                              </a:cubicBezTo>
                              <a:cubicBezTo>
                                <a:pt x="475" y="719"/>
                                <a:pt x="480" y="720"/>
                                <a:pt x="483" y="716"/>
                              </a:cubicBezTo>
                              <a:cubicBezTo>
                                <a:pt x="488" y="714"/>
                                <a:pt x="490" y="710"/>
                                <a:pt x="492" y="706"/>
                              </a:cubicBezTo>
                              <a:cubicBezTo>
                                <a:pt x="496" y="698"/>
                                <a:pt x="498" y="690"/>
                                <a:pt x="502" y="683"/>
                              </a:cubicBezTo>
                              <a:cubicBezTo>
                                <a:pt x="503" y="682"/>
                                <a:pt x="504" y="680"/>
                                <a:pt x="505" y="679"/>
                              </a:cubicBezTo>
                              <a:cubicBezTo>
                                <a:pt x="505" y="677"/>
                                <a:pt x="509" y="674"/>
                                <a:pt x="510" y="673"/>
                              </a:cubicBezTo>
                              <a:cubicBezTo>
                                <a:pt x="510" y="672"/>
                                <a:pt x="509" y="672"/>
                                <a:pt x="509" y="671"/>
                              </a:cubicBezTo>
                              <a:cubicBezTo>
                                <a:pt x="507" y="672"/>
                                <a:pt x="506" y="672"/>
                                <a:pt x="504" y="672"/>
                              </a:cubicBezTo>
                              <a:cubicBezTo>
                                <a:pt x="499" y="672"/>
                                <a:pt x="494" y="672"/>
                                <a:pt x="492" y="668"/>
                              </a:cubicBezTo>
                              <a:cubicBezTo>
                                <a:pt x="491" y="666"/>
                                <a:pt x="490" y="663"/>
                                <a:pt x="490" y="662"/>
                              </a:cubicBezTo>
                              <a:cubicBezTo>
                                <a:pt x="493" y="662"/>
                                <a:pt x="498" y="663"/>
                                <a:pt x="501" y="662"/>
                              </a:cubicBezTo>
                              <a:cubicBezTo>
                                <a:pt x="502" y="660"/>
                                <a:pt x="503" y="659"/>
                                <a:pt x="505" y="658"/>
                              </a:cubicBezTo>
                              <a:cubicBezTo>
                                <a:pt x="506" y="656"/>
                                <a:pt x="508" y="654"/>
                                <a:pt x="509" y="652"/>
                              </a:cubicBezTo>
                              <a:cubicBezTo>
                                <a:pt x="510" y="649"/>
                                <a:pt x="510" y="649"/>
                                <a:pt x="511" y="646"/>
                              </a:cubicBezTo>
                              <a:cubicBezTo>
                                <a:pt x="511" y="644"/>
                                <a:pt x="511" y="642"/>
                                <a:pt x="512" y="639"/>
                              </a:cubicBezTo>
                              <a:cubicBezTo>
                                <a:pt x="512" y="637"/>
                                <a:pt x="512" y="635"/>
                                <a:pt x="512" y="633"/>
                              </a:cubicBezTo>
                              <a:cubicBezTo>
                                <a:pt x="511" y="626"/>
                                <a:pt x="510" y="618"/>
                                <a:pt x="509" y="612"/>
                              </a:cubicBezTo>
                              <a:cubicBezTo>
                                <a:pt x="508" y="612"/>
                                <a:pt x="508" y="610"/>
                                <a:pt x="507" y="609"/>
                              </a:cubicBezTo>
                              <a:cubicBezTo>
                                <a:pt x="507" y="608"/>
                                <a:pt x="507" y="608"/>
                                <a:pt x="505" y="602"/>
                              </a:cubicBezTo>
                              <a:cubicBezTo>
                                <a:pt x="505" y="602"/>
                                <a:pt x="504" y="600"/>
                                <a:pt x="504" y="599"/>
                              </a:cubicBezTo>
                              <a:cubicBezTo>
                                <a:pt x="503" y="596"/>
                                <a:pt x="500" y="590"/>
                                <a:pt x="498" y="589"/>
                              </a:cubicBezTo>
                              <a:cubicBezTo>
                                <a:pt x="497" y="586"/>
                                <a:pt x="494" y="584"/>
                                <a:pt x="493" y="583"/>
                              </a:cubicBezTo>
                              <a:cubicBezTo>
                                <a:pt x="490" y="581"/>
                                <a:pt x="487" y="578"/>
                                <a:pt x="485" y="576"/>
                              </a:cubicBezTo>
                              <a:cubicBezTo>
                                <a:pt x="485" y="576"/>
                                <a:pt x="485" y="576"/>
                                <a:pt x="477" y="571"/>
                              </a:cubicBezTo>
                              <a:cubicBezTo>
                                <a:pt x="466" y="566"/>
                                <a:pt x="456" y="561"/>
                                <a:pt x="446" y="556"/>
                              </a:cubicBezTo>
                              <a:cubicBezTo>
                                <a:pt x="442" y="555"/>
                                <a:pt x="438" y="553"/>
                                <a:pt x="434" y="552"/>
                              </a:cubicBezTo>
                              <a:cubicBezTo>
                                <a:pt x="430" y="551"/>
                                <a:pt x="426" y="549"/>
                                <a:pt x="422" y="548"/>
                              </a:cubicBezTo>
                              <a:cubicBezTo>
                                <a:pt x="418" y="547"/>
                                <a:pt x="415" y="546"/>
                                <a:pt x="411" y="545"/>
                              </a:cubicBezTo>
                              <a:cubicBezTo>
                                <a:pt x="409" y="545"/>
                                <a:pt x="406" y="544"/>
                                <a:pt x="403" y="544"/>
                              </a:cubicBezTo>
                              <a:cubicBezTo>
                                <a:pt x="402" y="544"/>
                                <a:pt x="401" y="543"/>
                                <a:pt x="400" y="543"/>
                              </a:cubicBezTo>
                              <a:cubicBezTo>
                                <a:pt x="392" y="540"/>
                                <a:pt x="383" y="537"/>
                                <a:pt x="376" y="534"/>
                              </a:cubicBezTo>
                              <a:cubicBezTo>
                                <a:pt x="374" y="533"/>
                                <a:pt x="371" y="531"/>
                                <a:pt x="368" y="530"/>
                              </a:cubicBezTo>
                              <a:cubicBezTo>
                                <a:pt x="357" y="526"/>
                                <a:pt x="348" y="519"/>
                                <a:pt x="339" y="514"/>
                              </a:cubicBezTo>
                              <a:cubicBezTo>
                                <a:pt x="336" y="512"/>
                                <a:pt x="334" y="510"/>
                                <a:pt x="331" y="508"/>
                              </a:cubicBezTo>
                              <a:cubicBezTo>
                                <a:pt x="330" y="507"/>
                                <a:pt x="326" y="503"/>
                                <a:pt x="326" y="502"/>
                              </a:cubicBezTo>
                              <a:cubicBezTo>
                                <a:pt x="330" y="501"/>
                                <a:pt x="333" y="499"/>
                                <a:pt x="336" y="497"/>
                              </a:cubicBezTo>
                              <a:cubicBezTo>
                                <a:pt x="340" y="494"/>
                                <a:pt x="344" y="490"/>
                                <a:pt x="348" y="486"/>
                              </a:cubicBezTo>
                              <a:cubicBezTo>
                                <a:pt x="354" y="477"/>
                                <a:pt x="359" y="468"/>
                                <a:pt x="364" y="458"/>
                              </a:cubicBezTo>
                              <a:cubicBezTo>
                                <a:pt x="366" y="453"/>
                                <a:pt x="368" y="448"/>
                                <a:pt x="370" y="443"/>
                              </a:cubicBezTo>
                              <a:cubicBezTo>
                                <a:pt x="370" y="440"/>
                                <a:pt x="371" y="438"/>
                                <a:pt x="372" y="435"/>
                              </a:cubicBezTo>
                              <a:cubicBezTo>
                                <a:pt x="372" y="434"/>
                                <a:pt x="372" y="434"/>
                                <a:pt x="378" y="424"/>
                              </a:cubicBezTo>
                              <a:cubicBezTo>
                                <a:pt x="378" y="425"/>
                                <a:pt x="377" y="427"/>
                                <a:pt x="376" y="428"/>
                              </a:cubicBezTo>
                              <a:cubicBezTo>
                                <a:pt x="376" y="429"/>
                                <a:pt x="375" y="430"/>
                                <a:pt x="375" y="431"/>
                              </a:cubicBezTo>
                              <a:cubicBezTo>
                                <a:pt x="373" y="438"/>
                                <a:pt x="371" y="445"/>
                                <a:pt x="369" y="452"/>
                              </a:cubicBezTo>
                              <a:cubicBezTo>
                                <a:pt x="368" y="453"/>
                                <a:pt x="368" y="453"/>
                                <a:pt x="368" y="453"/>
                              </a:cubicBezTo>
                              <a:cubicBezTo>
                                <a:pt x="367" y="455"/>
                                <a:pt x="367" y="457"/>
                                <a:pt x="366" y="458"/>
                              </a:cubicBezTo>
                              <a:cubicBezTo>
                                <a:pt x="363" y="468"/>
                                <a:pt x="358" y="477"/>
                                <a:pt x="352" y="485"/>
                              </a:cubicBezTo>
                              <a:cubicBezTo>
                                <a:pt x="349" y="489"/>
                                <a:pt x="346" y="493"/>
                                <a:pt x="342" y="497"/>
                              </a:cubicBezTo>
                              <a:cubicBezTo>
                                <a:pt x="342" y="497"/>
                                <a:pt x="342" y="497"/>
                                <a:pt x="340" y="499"/>
                              </a:cubicBezTo>
                              <a:cubicBezTo>
                                <a:pt x="339" y="500"/>
                                <a:pt x="338" y="500"/>
                                <a:pt x="336" y="502"/>
                              </a:cubicBezTo>
                              <a:cubicBezTo>
                                <a:pt x="336" y="504"/>
                                <a:pt x="338" y="505"/>
                                <a:pt x="341" y="506"/>
                              </a:cubicBezTo>
                              <a:cubicBezTo>
                                <a:pt x="343" y="507"/>
                                <a:pt x="345" y="507"/>
                                <a:pt x="346" y="507"/>
                              </a:cubicBezTo>
                              <a:cubicBezTo>
                                <a:pt x="349" y="507"/>
                                <a:pt x="351" y="507"/>
                                <a:pt x="353" y="507"/>
                              </a:cubicBezTo>
                              <a:cubicBezTo>
                                <a:pt x="362" y="507"/>
                                <a:pt x="375" y="505"/>
                                <a:pt x="382" y="498"/>
                              </a:cubicBezTo>
                              <a:cubicBezTo>
                                <a:pt x="383" y="496"/>
                                <a:pt x="385" y="494"/>
                                <a:pt x="386" y="494"/>
                              </a:cubicBezTo>
                              <a:cubicBezTo>
                                <a:pt x="389" y="491"/>
                                <a:pt x="391" y="488"/>
                                <a:pt x="394" y="485"/>
                              </a:cubicBezTo>
                              <a:cubicBezTo>
                                <a:pt x="395" y="483"/>
                                <a:pt x="397" y="481"/>
                                <a:pt x="398" y="479"/>
                              </a:cubicBezTo>
                              <a:cubicBezTo>
                                <a:pt x="399" y="476"/>
                                <a:pt x="401" y="473"/>
                                <a:pt x="402" y="470"/>
                              </a:cubicBezTo>
                              <a:cubicBezTo>
                                <a:pt x="407" y="457"/>
                                <a:pt x="411" y="442"/>
                                <a:pt x="417" y="430"/>
                              </a:cubicBezTo>
                              <a:cubicBezTo>
                                <a:pt x="418" y="428"/>
                                <a:pt x="420" y="426"/>
                                <a:pt x="421" y="425"/>
                              </a:cubicBezTo>
                              <a:cubicBezTo>
                                <a:pt x="421" y="430"/>
                                <a:pt x="418" y="435"/>
                                <a:pt x="417" y="440"/>
                              </a:cubicBezTo>
                              <a:cubicBezTo>
                                <a:pt x="416" y="444"/>
                                <a:pt x="415" y="449"/>
                                <a:pt x="414" y="454"/>
                              </a:cubicBezTo>
                              <a:cubicBezTo>
                                <a:pt x="411" y="466"/>
                                <a:pt x="408" y="479"/>
                                <a:pt x="399" y="489"/>
                              </a:cubicBezTo>
                              <a:cubicBezTo>
                                <a:pt x="397" y="491"/>
                                <a:pt x="395" y="492"/>
                                <a:pt x="392" y="493"/>
                              </a:cubicBezTo>
                              <a:cubicBezTo>
                                <a:pt x="392" y="495"/>
                                <a:pt x="392" y="496"/>
                                <a:pt x="394" y="498"/>
                              </a:cubicBezTo>
                              <a:cubicBezTo>
                                <a:pt x="396" y="500"/>
                                <a:pt x="401" y="501"/>
                                <a:pt x="405" y="501"/>
                              </a:cubicBezTo>
                              <a:cubicBezTo>
                                <a:pt x="412" y="501"/>
                                <a:pt x="419" y="502"/>
                                <a:pt x="425" y="499"/>
                              </a:cubicBezTo>
                              <a:cubicBezTo>
                                <a:pt x="429" y="497"/>
                                <a:pt x="432" y="494"/>
                                <a:pt x="436" y="491"/>
                              </a:cubicBezTo>
                              <a:cubicBezTo>
                                <a:pt x="438" y="489"/>
                                <a:pt x="440" y="486"/>
                                <a:pt x="441" y="484"/>
                              </a:cubicBezTo>
                              <a:cubicBezTo>
                                <a:pt x="446" y="476"/>
                                <a:pt x="450" y="467"/>
                                <a:pt x="453" y="459"/>
                              </a:cubicBezTo>
                              <a:cubicBezTo>
                                <a:pt x="453" y="458"/>
                                <a:pt x="454" y="447"/>
                                <a:pt x="456" y="447"/>
                              </a:cubicBezTo>
                              <a:cubicBezTo>
                                <a:pt x="458" y="452"/>
                                <a:pt x="458" y="452"/>
                                <a:pt x="459" y="456"/>
                              </a:cubicBezTo>
                              <a:cubicBezTo>
                                <a:pt x="460" y="459"/>
                                <a:pt x="462" y="463"/>
                                <a:pt x="464" y="467"/>
                              </a:cubicBezTo>
                              <a:cubicBezTo>
                                <a:pt x="467" y="472"/>
                                <a:pt x="471" y="478"/>
                                <a:pt x="477" y="483"/>
                              </a:cubicBezTo>
                              <a:cubicBezTo>
                                <a:pt x="477" y="483"/>
                                <a:pt x="477" y="483"/>
                                <a:pt x="478" y="484"/>
                              </a:cubicBezTo>
                              <a:cubicBezTo>
                                <a:pt x="480" y="486"/>
                                <a:pt x="482" y="487"/>
                                <a:pt x="485" y="488"/>
                              </a:cubicBezTo>
                              <a:cubicBezTo>
                                <a:pt x="492" y="489"/>
                                <a:pt x="492" y="489"/>
                                <a:pt x="497" y="490"/>
                              </a:cubicBezTo>
                              <a:cubicBezTo>
                                <a:pt x="499" y="491"/>
                                <a:pt x="499" y="492"/>
                                <a:pt x="499" y="492"/>
                              </a:cubicBezTo>
                              <a:cubicBezTo>
                                <a:pt x="500" y="492"/>
                                <a:pt x="500" y="492"/>
                                <a:pt x="502" y="498"/>
                              </a:cubicBezTo>
                              <a:cubicBezTo>
                                <a:pt x="503" y="499"/>
                                <a:pt x="504" y="502"/>
                                <a:pt x="505" y="502"/>
                              </a:cubicBezTo>
                              <a:close/>
                              <a:moveTo>
                                <a:pt x="640" y="359"/>
                              </a:moveTo>
                              <a:cubicBezTo>
                                <a:pt x="640" y="360"/>
                                <a:pt x="641" y="361"/>
                                <a:pt x="643" y="362"/>
                              </a:cubicBezTo>
                              <a:cubicBezTo>
                                <a:pt x="643" y="364"/>
                                <a:pt x="643" y="364"/>
                                <a:pt x="645" y="365"/>
                              </a:cubicBezTo>
                              <a:cubicBezTo>
                                <a:pt x="646" y="367"/>
                                <a:pt x="646" y="367"/>
                                <a:pt x="647" y="368"/>
                              </a:cubicBezTo>
                              <a:cubicBezTo>
                                <a:pt x="647" y="368"/>
                                <a:pt x="648" y="369"/>
                                <a:pt x="648" y="370"/>
                              </a:cubicBezTo>
                              <a:cubicBezTo>
                                <a:pt x="649" y="370"/>
                                <a:pt x="650" y="372"/>
                                <a:pt x="650" y="374"/>
                              </a:cubicBezTo>
                              <a:cubicBezTo>
                                <a:pt x="651" y="374"/>
                                <a:pt x="652" y="375"/>
                                <a:pt x="652" y="376"/>
                              </a:cubicBezTo>
                              <a:cubicBezTo>
                                <a:pt x="653" y="377"/>
                                <a:pt x="653" y="379"/>
                                <a:pt x="655" y="381"/>
                              </a:cubicBezTo>
                              <a:cubicBezTo>
                                <a:pt x="655" y="382"/>
                                <a:pt x="656" y="382"/>
                                <a:pt x="656" y="383"/>
                              </a:cubicBezTo>
                              <a:cubicBezTo>
                                <a:pt x="656" y="385"/>
                                <a:pt x="656" y="385"/>
                                <a:pt x="658" y="385"/>
                              </a:cubicBezTo>
                              <a:cubicBezTo>
                                <a:pt x="658" y="385"/>
                                <a:pt x="658" y="386"/>
                                <a:pt x="658" y="386"/>
                              </a:cubicBezTo>
                              <a:cubicBezTo>
                                <a:pt x="659" y="389"/>
                                <a:pt x="661" y="392"/>
                                <a:pt x="663" y="395"/>
                              </a:cubicBezTo>
                              <a:cubicBezTo>
                                <a:pt x="663" y="396"/>
                                <a:pt x="664" y="398"/>
                                <a:pt x="664" y="400"/>
                              </a:cubicBezTo>
                              <a:cubicBezTo>
                                <a:pt x="665" y="400"/>
                                <a:pt x="666" y="406"/>
                                <a:pt x="668" y="408"/>
                              </a:cubicBezTo>
                              <a:cubicBezTo>
                                <a:pt x="669" y="412"/>
                                <a:pt x="669" y="412"/>
                                <a:pt x="669" y="413"/>
                              </a:cubicBezTo>
                              <a:cubicBezTo>
                                <a:pt x="671" y="414"/>
                                <a:pt x="670" y="419"/>
                                <a:pt x="671" y="423"/>
                              </a:cubicBezTo>
                              <a:cubicBezTo>
                                <a:pt x="671" y="428"/>
                                <a:pt x="671" y="433"/>
                                <a:pt x="671" y="438"/>
                              </a:cubicBezTo>
                              <a:cubicBezTo>
                                <a:pt x="670" y="438"/>
                                <a:pt x="671" y="440"/>
                                <a:pt x="670" y="446"/>
                              </a:cubicBezTo>
                              <a:cubicBezTo>
                                <a:pt x="670" y="449"/>
                                <a:pt x="670" y="449"/>
                                <a:pt x="668" y="455"/>
                              </a:cubicBezTo>
                              <a:cubicBezTo>
                                <a:pt x="667" y="455"/>
                                <a:pt x="667" y="456"/>
                                <a:pt x="667" y="458"/>
                              </a:cubicBezTo>
                              <a:cubicBezTo>
                                <a:pt x="666" y="460"/>
                                <a:pt x="665" y="463"/>
                                <a:pt x="664" y="465"/>
                              </a:cubicBezTo>
                              <a:cubicBezTo>
                                <a:pt x="663" y="467"/>
                                <a:pt x="662" y="468"/>
                                <a:pt x="661" y="470"/>
                              </a:cubicBezTo>
                              <a:cubicBezTo>
                                <a:pt x="660" y="471"/>
                                <a:pt x="660" y="472"/>
                                <a:pt x="659" y="473"/>
                              </a:cubicBezTo>
                              <a:cubicBezTo>
                                <a:pt x="658" y="473"/>
                                <a:pt x="658" y="474"/>
                                <a:pt x="658" y="475"/>
                              </a:cubicBezTo>
                              <a:cubicBezTo>
                                <a:pt x="657" y="477"/>
                                <a:pt x="653" y="478"/>
                                <a:pt x="652" y="481"/>
                              </a:cubicBezTo>
                              <a:cubicBezTo>
                                <a:pt x="650" y="481"/>
                                <a:pt x="650" y="483"/>
                                <a:pt x="648" y="483"/>
                              </a:cubicBezTo>
                              <a:cubicBezTo>
                                <a:pt x="647" y="484"/>
                                <a:pt x="647" y="484"/>
                                <a:pt x="646" y="485"/>
                              </a:cubicBezTo>
                              <a:cubicBezTo>
                                <a:pt x="641" y="487"/>
                                <a:pt x="637" y="488"/>
                                <a:pt x="633" y="489"/>
                              </a:cubicBezTo>
                              <a:cubicBezTo>
                                <a:pt x="630" y="489"/>
                                <a:pt x="627" y="489"/>
                                <a:pt x="624" y="489"/>
                              </a:cubicBezTo>
                              <a:cubicBezTo>
                                <a:pt x="616" y="488"/>
                                <a:pt x="613" y="488"/>
                                <a:pt x="612" y="487"/>
                              </a:cubicBezTo>
                              <a:cubicBezTo>
                                <a:pt x="612" y="487"/>
                                <a:pt x="612" y="487"/>
                                <a:pt x="611" y="486"/>
                              </a:cubicBezTo>
                              <a:cubicBezTo>
                                <a:pt x="609" y="486"/>
                                <a:pt x="607" y="484"/>
                                <a:pt x="606" y="484"/>
                              </a:cubicBezTo>
                              <a:cubicBezTo>
                                <a:pt x="605" y="483"/>
                                <a:pt x="604" y="483"/>
                                <a:pt x="603" y="483"/>
                              </a:cubicBezTo>
                              <a:cubicBezTo>
                                <a:pt x="601" y="480"/>
                                <a:pt x="599" y="479"/>
                                <a:pt x="597" y="478"/>
                              </a:cubicBezTo>
                              <a:cubicBezTo>
                                <a:pt x="593" y="474"/>
                                <a:pt x="593" y="474"/>
                                <a:pt x="592" y="473"/>
                              </a:cubicBezTo>
                              <a:cubicBezTo>
                                <a:pt x="591" y="470"/>
                                <a:pt x="587" y="469"/>
                                <a:pt x="587" y="466"/>
                              </a:cubicBezTo>
                              <a:cubicBezTo>
                                <a:pt x="586" y="465"/>
                                <a:pt x="585" y="464"/>
                                <a:pt x="584" y="462"/>
                              </a:cubicBezTo>
                              <a:cubicBezTo>
                                <a:pt x="584" y="460"/>
                                <a:pt x="582" y="457"/>
                                <a:pt x="582" y="457"/>
                              </a:cubicBezTo>
                              <a:cubicBezTo>
                                <a:pt x="580" y="452"/>
                                <a:pt x="579" y="447"/>
                                <a:pt x="578" y="443"/>
                              </a:cubicBezTo>
                              <a:cubicBezTo>
                                <a:pt x="578" y="443"/>
                                <a:pt x="578" y="442"/>
                                <a:pt x="578" y="442"/>
                              </a:cubicBezTo>
                              <a:cubicBezTo>
                                <a:pt x="577" y="438"/>
                                <a:pt x="577" y="438"/>
                                <a:pt x="577" y="438"/>
                              </a:cubicBezTo>
                              <a:cubicBezTo>
                                <a:pt x="577" y="432"/>
                                <a:pt x="577" y="426"/>
                                <a:pt x="577" y="421"/>
                              </a:cubicBezTo>
                              <a:cubicBezTo>
                                <a:pt x="578" y="415"/>
                                <a:pt x="581" y="408"/>
                                <a:pt x="583" y="403"/>
                              </a:cubicBezTo>
                              <a:cubicBezTo>
                                <a:pt x="583" y="403"/>
                                <a:pt x="584" y="403"/>
                                <a:pt x="584" y="402"/>
                              </a:cubicBezTo>
                              <a:cubicBezTo>
                                <a:pt x="585" y="399"/>
                                <a:pt x="586" y="397"/>
                                <a:pt x="588" y="394"/>
                              </a:cubicBezTo>
                              <a:cubicBezTo>
                                <a:pt x="589" y="392"/>
                                <a:pt x="590" y="390"/>
                                <a:pt x="592" y="388"/>
                              </a:cubicBezTo>
                              <a:cubicBezTo>
                                <a:pt x="592" y="387"/>
                                <a:pt x="592" y="386"/>
                                <a:pt x="593" y="385"/>
                              </a:cubicBezTo>
                              <a:cubicBezTo>
                                <a:pt x="595" y="384"/>
                                <a:pt x="596" y="381"/>
                                <a:pt x="598" y="380"/>
                              </a:cubicBezTo>
                              <a:cubicBezTo>
                                <a:pt x="599" y="380"/>
                                <a:pt x="599" y="379"/>
                                <a:pt x="599" y="379"/>
                              </a:cubicBezTo>
                              <a:cubicBezTo>
                                <a:pt x="600" y="378"/>
                                <a:pt x="604" y="375"/>
                                <a:pt x="604" y="374"/>
                              </a:cubicBezTo>
                              <a:cubicBezTo>
                                <a:pt x="606" y="373"/>
                                <a:pt x="607" y="372"/>
                                <a:pt x="609" y="371"/>
                              </a:cubicBezTo>
                              <a:cubicBezTo>
                                <a:pt x="609" y="369"/>
                                <a:pt x="616" y="363"/>
                                <a:pt x="619" y="362"/>
                              </a:cubicBezTo>
                              <a:cubicBezTo>
                                <a:pt x="620" y="361"/>
                                <a:pt x="620" y="360"/>
                                <a:pt x="622" y="359"/>
                              </a:cubicBezTo>
                              <a:cubicBezTo>
                                <a:pt x="623" y="358"/>
                                <a:pt x="624" y="358"/>
                                <a:pt x="625" y="357"/>
                              </a:cubicBezTo>
                              <a:cubicBezTo>
                                <a:pt x="627" y="356"/>
                                <a:pt x="629" y="352"/>
                                <a:pt x="632" y="352"/>
                              </a:cubicBezTo>
                              <a:cubicBezTo>
                                <a:pt x="632" y="353"/>
                                <a:pt x="633" y="354"/>
                                <a:pt x="635" y="355"/>
                              </a:cubicBezTo>
                              <a:cubicBezTo>
                                <a:pt x="636" y="356"/>
                                <a:pt x="637" y="358"/>
                                <a:pt x="640" y="359"/>
                              </a:cubicBezTo>
                              <a:close/>
                              <a:moveTo>
                                <a:pt x="463" y="164"/>
                              </a:moveTo>
                              <a:cubicBezTo>
                                <a:pt x="462" y="164"/>
                                <a:pt x="460" y="164"/>
                                <a:pt x="459" y="164"/>
                              </a:cubicBezTo>
                              <a:cubicBezTo>
                                <a:pt x="455" y="164"/>
                                <a:pt x="452" y="163"/>
                                <a:pt x="449" y="162"/>
                              </a:cubicBezTo>
                              <a:cubicBezTo>
                                <a:pt x="444" y="161"/>
                                <a:pt x="438" y="159"/>
                                <a:pt x="432" y="158"/>
                              </a:cubicBezTo>
                              <a:cubicBezTo>
                                <a:pt x="419" y="156"/>
                                <a:pt x="405" y="153"/>
                                <a:pt x="393" y="151"/>
                              </a:cubicBezTo>
                              <a:cubicBezTo>
                                <a:pt x="387" y="150"/>
                                <a:pt x="381" y="149"/>
                                <a:pt x="375" y="148"/>
                              </a:cubicBezTo>
                              <a:cubicBezTo>
                                <a:pt x="364" y="147"/>
                                <a:pt x="364" y="147"/>
                                <a:pt x="362" y="147"/>
                              </a:cubicBezTo>
                              <a:cubicBezTo>
                                <a:pt x="361" y="145"/>
                                <a:pt x="360" y="145"/>
                                <a:pt x="359" y="144"/>
                              </a:cubicBezTo>
                              <a:cubicBezTo>
                                <a:pt x="359" y="144"/>
                                <a:pt x="359" y="143"/>
                                <a:pt x="358" y="143"/>
                              </a:cubicBezTo>
                              <a:cubicBezTo>
                                <a:pt x="365" y="143"/>
                                <a:pt x="374" y="144"/>
                                <a:pt x="381" y="145"/>
                              </a:cubicBezTo>
                              <a:cubicBezTo>
                                <a:pt x="389" y="148"/>
                                <a:pt x="398" y="148"/>
                                <a:pt x="406" y="149"/>
                              </a:cubicBezTo>
                              <a:cubicBezTo>
                                <a:pt x="416" y="151"/>
                                <a:pt x="427" y="153"/>
                                <a:pt x="437" y="155"/>
                              </a:cubicBezTo>
                              <a:cubicBezTo>
                                <a:pt x="442" y="156"/>
                                <a:pt x="442" y="156"/>
                                <a:pt x="444" y="156"/>
                              </a:cubicBezTo>
                              <a:cubicBezTo>
                                <a:pt x="447" y="157"/>
                                <a:pt x="450" y="157"/>
                                <a:pt x="454" y="158"/>
                              </a:cubicBezTo>
                              <a:cubicBezTo>
                                <a:pt x="456" y="159"/>
                                <a:pt x="458" y="159"/>
                                <a:pt x="459" y="159"/>
                              </a:cubicBezTo>
                              <a:cubicBezTo>
                                <a:pt x="461" y="159"/>
                                <a:pt x="462" y="160"/>
                                <a:pt x="464" y="160"/>
                              </a:cubicBezTo>
                              <a:cubicBezTo>
                                <a:pt x="464" y="161"/>
                                <a:pt x="464" y="161"/>
                                <a:pt x="464" y="164"/>
                              </a:cubicBezTo>
                              <a:cubicBezTo>
                                <a:pt x="464" y="164"/>
                                <a:pt x="463" y="164"/>
                                <a:pt x="463" y="164"/>
                              </a:cubicBezTo>
                              <a:close/>
                              <a:moveTo>
                                <a:pt x="457" y="172"/>
                              </a:moveTo>
                              <a:cubicBezTo>
                                <a:pt x="456" y="172"/>
                                <a:pt x="454" y="172"/>
                                <a:pt x="453" y="173"/>
                              </a:cubicBezTo>
                              <a:cubicBezTo>
                                <a:pt x="447" y="170"/>
                                <a:pt x="440" y="171"/>
                                <a:pt x="435" y="168"/>
                              </a:cubicBezTo>
                              <a:cubicBezTo>
                                <a:pt x="430" y="167"/>
                                <a:pt x="426" y="166"/>
                                <a:pt x="423" y="165"/>
                              </a:cubicBezTo>
                              <a:cubicBezTo>
                                <a:pt x="415" y="164"/>
                                <a:pt x="407" y="162"/>
                                <a:pt x="399" y="160"/>
                              </a:cubicBezTo>
                              <a:cubicBezTo>
                                <a:pt x="387" y="159"/>
                                <a:pt x="374" y="157"/>
                                <a:pt x="362" y="155"/>
                              </a:cubicBezTo>
                              <a:cubicBezTo>
                                <a:pt x="362" y="154"/>
                                <a:pt x="362" y="154"/>
                                <a:pt x="362" y="153"/>
                              </a:cubicBezTo>
                              <a:cubicBezTo>
                                <a:pt x="362" y="152"/>
                                <a:pt x="362" y="152"/>
                                <a:pt x="362" y="151"/>
                              </a:cubicBezTo>
                              <a:cubicBezTo>
                                <a:pt x="365" y="151"/>
                                <a:pt x="367" y="151"/>
                                <a:pt x="370" y="152"/>
                              </a:cubicBezTo>
                              <a:cubicBezTo>
                                <a:pt x="376" y="152"/>
                                <a:pt x="382" y="153"/>
                                <a:pt x="389" y="154"/>
                              </a:cubicBezTo>
                              <a:cubicBezTo>
                                <a:pt x="396" y="155"/>
                                <a:pt x="402" y="157"/>
                                <a:pt x="409" y="157"/>
                              </a:cubicBezTo>
                              <a:cubicBezTo>
                                <a:pt x="411" y="158"/>
                                <a:pt x="412" y="158"/>
                                <a:pt x="414" y="159"/>
                              </a:cubicBezTo>
                              <a:cubicBezTo>
                                <a:pt x="416" y="159"/>
                                <a:pt x="419" y="159"/>
                                <a:pt x="422" y="160"/>
                              </a:cubicBezTo>
                              <a:cubicBezTo>
                                <a:pt x="437" y="163"/>
                                <a:pt x="437" y="163"/>
                                <a:pt x="440" y="164"/>
                              </a:cubicBezTo>
                              <a:cubicBezTo>
                                <a:pt x="440" y="164"/>
                                <a:pt x="440" y="164"/>
                                <a:pt x="441" y="164"/>
                              </a:cubicBezTo>
                              <a:cubicBezTo>
                                <a:pt x="446" y="165"/>
                                <a:pt x="452" y="167"/>
                                <a:pt x="458" y="168"/>
                              </a:cubicBezTo>
                              <a:cubicBezTo>
                                <a:pt x="457" y="170"/>
                                <a:pt x="457" y="171"/>
                                <a:pt x="457" y="172"/>
                              </a:cubicBezTo>
                              <a:close/>
                              <a:moveTo>
                                <a:pt x="458" y="178"/>
                              </a:moveTo>
                              <a:cubicBezTo>
                                <a:pt x="457" y="180"/>
                                <a:pt x="457" y="180"/>
                                <a:pt x="457" y="181"/>
                              </a:cubicBezTo>
                              <a:cubicBezTo>
                                <a:pt x="456" y="181"/>
                                <a:pt x="455" y="181"/>
                                <a:pt x="454" y="181"/>
                              </a:cubicBezTo>
                              <a:cubicBezTo>
                                <a:pt x="453" y="180"/>
                                <a:pt x="452" y="180"/>
                                <a:pt x="451" y="180"/>
                              </a:cubicBezTo>
                              <a:cubicBezTo>
                                <a:pt x="447" y="178"/>
                                <a:pt x="441" y="177"/>
                                <a:pt x="438" y="176"/>
                              </a:cubicBezTo>
                              <a:cubicBezTo>
                                <a:pt x="435" y="175"/>
                                <a:pt x="431" y="174"/>
                                <a:pt x="429" y="174"/>
                              </a:cubicBezTo>
                              <a:cubicBezTo>
                                <a:pt x="425" y="173"/>
                                <a:pt x="421" y="172"/>
                                <a:pt x="417" y="171"/>
                              </a:cubicBezTo>
                              <a:cubicBezTo>
                                <a:pt x="411" y="170"/>
                                <a:pt x="406" y="169"/>
                                <a:pt x="401" y="168"/>
                              </a:cubicBezTo>
                              <a:cubicBezTo>
                                <a:pt x="401" y="168"/>
                                <a:pt x="401" y="168"/>
                                <a:pt x="400" y="168"/>
                              </a:cubicBezTo>
                              <a:cubicBezTo>
                                <a:pt x="388" y="166"/>
                                <a:pt x="375" y="164"/>
                                <a:pt x="363" y="162"/>
                              </a:cubicBezTo>
                              <a:cubicBezTo>
                                <a:pt x="362" y="162"/>
                                <a:pt x="360" y="161"/>
                                <a:pt x="360" y="160"/>
                              </a:cubicBezTo>
                              <a:cubicBezTo>
                                <a:pt x="360" y="160"/>
                                <a:pt x="360" y="160"/>
                                <a:pt x="360" y="159"/>
                              </a:cubicBezTo>
                              <a:cubicBezTo>
                                <a:pt x="365" y="160"/>
                                <a:pt x="370" y="160"/>
                                <a:pt x="375" y="160"/>
                              </a:cubicBezTo>
                              <a:cubicBezTo>
                                <a:pt x="380" y="162"/>
                                <a:pt x="385" y="162"/>
                                <a:pt x="391" y="163"/>
                              </a:cubicBezTo>
                              <a:cubicBezTo>
                                <a:pt x="396" y="164"/>
                                <a:pt x="401" y="165"/>
                                <a:pt x="407" y="166"/>
                              </a:cubicBezTo>
                              <a:cubicBezTo>
                                <a:pt x="410" y="167"/>
                                <a:pt x="410" y="167"/>
                                <a:pt x="413" y="168"/>
                              </a:cubicBezTo>
                              <a:cubicBezTo>
                                <a:pt x="417" y="168"/>
                                <a:pt x="421" y="169"/>
                                <a:pt x="425" y="170"/>
                              </a:cubicBezTo>
                              <a:cubicBezTo>
                                <a:pt x="427" y="170"/>
                                <a:pt x="429" y="171"/>
                                <a:pt x="431" y="171"/>
                              </a:cubicBezTo>
                              <a:cubicBezTo>
                                <a:pt x="431" y="171"/>
                                <a:pt x="431" y="171"/>
                                <a:pt x="431" y="172"/>
                              </a:cubicBezTo>
                              <a:cubicBezTo>
                                <a:pt x="436" y="172"/>
                                <a:pt x="442" y="174"/>
                                <a:pt x="448" y="176"/>
                              </a:cubicBezTo>
                              <a:cubicBezTo>
                                <a:pt x="453" y="176"/>
                                <a:pt x="453" y="176"/>
                                <a:pt x="453" y="176"/>
                              </a:cubicBezTo>
                              <a:cubicBezTo>
                                <a:pt x="454" y="177"/>
                                <a:pt x="456" y="177"/>
                                <a:pt x="458" y="178"/>
                              </a:cubicBezTo>
                              <a:close/>
                              <a:moveTo>
                                <a:pt x="488" y="131"/>
                              </a:moveTo>
                              <a:cubicBezTo>
                                <a:pt x="487" y="133"/>
                                <a:pt x="487" y="133"/>
                                <a:pt x="486" y="133"/>
                              </a:cubicBezTo>
                              <a:cubicBezTo>
                                <a:pt x="485" y="133"/>
                                <a:pt x="484" y="133"/>
                                <a:pt x="483" y="134"/>
                              </a:cubicBezTo>
                              <a:cubicBezTo>
                                <a:pt x="483" y="132"/>
                                <a:pt x="483" y="126"/>
                                <a:pt x="485" y="126"/>
                              </a:cubicBezTo>
                              <a:cubicBezTo>
                                <a:pt x="485" y="125"/>
                                <a:pt x="487" y="125"/>
                                <a:pt x="489" y="125"/>
                              </a:cubicBezTo>
                              <a:cubicBezTo>
                                <a:pt x="489" y="127"/>
                                <a:pt x="489" y="128"/>
                                <a:pt x="488" y="131"/>
                              </a:cubicBezTo>
                              <a:close/>
                              <a:moveTo>
                                <a:pt x="448" y="131"/>
                              </a:moveTo>
                              <a:cubicBezTo>
                                <a:pt x="449" y="132"/>
                                <a:pt x="451" y="135"/>
                                <a:pt x="450" y="137"/>
                              </a:cubicBezTo>
                              <a:cubicBezTo>
                                <a:pt x="449" y="138"/>
                                <a:pt x="449" y="138"/>
                                <a:pt x="446" y="140"/>
                              </a:cubicBezTo>
                              <a:cubicBezTo>
                                <a:pt x="445" y="143"/>
                                <a:pt x="443" y="145"/>
                                <a:pt x="446" y="149"/>
                              </a:cubicBezTo>
                              <a:cubicBezTo>
                                <a:pt x="447" y="150"/>
                                <a:pt x="448" y="152"/>
                                <a:pt x="451" y="153"/>
                              </a:cubicBezTo>
                              <a:cubicBezTo>
                                <a:pt x="452" y="153"/>
                                <a:pt x="453" y="153"/>
                                <a:pt x="454" y="153"/>
                              </a:cubicBezTo>
                              <a:cubicBezTo>
                                <a:pt x="459" y="152"/>
                                <a:pt x="463" y="144"/>
                                <a:pt x="465" y="140"/>
                              </a:cubicBezTo>
                              <a:cubicBezTo>
                                <a:pt x="467" y="136"/>
                                <a:pt x="470" y="131"/>
                                <a:pt x="470" y="127"/>
                              </a:cubicBezTo>
                              <a:cubicBezTo>
                                <a:pt x="469" y="127"/>
                                <a:pt x="469" y="126"/>
                                <a:pt x="469" y="126"/>
                              </a:cubicBezTo>
                              <a:cubicBezTo>
                                <a:pt x="465" y="125"/>
                                <a:pt x="464" y="124"/>
                                <a:pt x="462" y="121"/>
                              </a:cubicBezTo>
                              <a:cubicBezTo>
                                <a:pt x="461" y="119"/>
                                <a:pt x="460" y="117"/>
                                <a:pt x="460" y="115"/>
                              </a:cubicBezTo>
                              <a:cubicBezTo>
                                <a:pt x="459" y="112"/>
                                <a:pt x="459" y="110"/>
                                <a:pt x="460" y="108"/>
                              </a:cubicBezTo>
                              <a:cubicBezTo>
                                <a:pt x="464" y="101"/>
                                <a:pt x="468" y="98"/>
                                <a:pt x="475" y="103"/>
                              </a:cubicBezTo>
                              <a:cubicBezTo>
                                <a:pt x="477" y="105"/>
                                <a:pt x="477" y="108"/>
                                <a:pt x="482" y="108"/>
                              </a:cubicBezTo>
                              <a:cubicBezTo>
                                <a:pt x="482" y="107"/>
                                <a:pt x="483" y="106"/>
                                <a:pt x="483" y="105"/>
                              </a:cubicBezTo>
                              <a:cubicBezTo>
                                <a:pt x="485" y="101"/>
                                <a:pt x="486" y="100"/>
                                <a:pt x="490" y="98"/>
                              </a:cubicBezTo>
                              <a:cubicBezTo>
                                <a:pt x="491" y="98"/>
                                <a:pt x="493" y="98"/>
                                <a:pt x="494" y="98"/>
                              </a:cubicBezTo>
                              <a:cubicBezTo>
                                <a:pt x="497" y="99"/>
                                <a:pt x="503" y="102"/>
                                <a:pt x="503" y="107"/>
                              </a:cubicBezTo>
                              <a:cubicBezTo>
                                <a:pt x="502" y="108"/>
                                <a:pt x="502" y="108"/>
                                <a:pt x="501" y="109"/>
                              </a:cubicBezTo>
                              <a:cubicBezTo>
                                <a:pt x="498" y="113"/>
                                <a:pt x="493" y="116"/>
                                <a:pt x="490" y="119"/>
                              </a:cubicBezTo>
                              <a:cubicBezTo>
                                <a:pt x="486" y="120"/>
                                <a:pt x="486" y="120"/>
                                <a:pt x="485" y="120"/>
                              </a:cubicBezTo>
                              <a:cubicBezTo>
                                <a:pt x="483" y="121"/>
                                <a:pt x="481" y="123"/>
                                <a:pt x="479" y="125"/>
                              </a:cubicBezTo>
                              <a:cubicBezTo>
                                <a:pt x="479" y="127"/>
                                <a:pt x="479" y="128"/>
                                <a:pt x="478" y="129"/>
                              </a:cubicBezTo>
                              <a:cubicBezTo>
                                <a:pt x="478" y="132"/>
                                <a:pt x="477" y="135"/>
                                <a:pt x="476" y="139"/>
                              </a:cubicBezTo>
                              <a:cubicBezTo>
                                <a:pt x="472" y="143"/>
                                <a:pt x="472" y="143"/>
                                <a:pt x="465" y="154"/>
                              </a:cubicBezTo>
                              <a:cubicBezTo>
                                <a:pt x="464" y="155"/>
                                <a:pt x="464" y="155"/>
                                <a:pt x="463" y="156"/>
                              </a:cubicBezTo>
                              <a:cubicBezTo>
                                <a:pt x="462" y="156"/>
                                <a:pt x="462" y="156"/>
                                <a:pt x="461" y="156"/>
                              </a:cubicBezTo>
                              <a:cubicBezTo>
                                <a:pt x="457" y="155"/>
                                <a:pt x="454" y="154"/>
                                <a:pt x="450" y="154"/>
                              </a:cubicBezTo>
                              <a:cubicBezTo>
                                <a:pt x="443" y="152"/>
                                <a:pt x="436" y="151"/>
                                <a:pt x="429" y="150"/>
                              </a:cubicBezTo>
                              <a:cubicBezTo>
                                <a:pt x="429" y="150"/>
                                <a:pt x="430" y="150"/>
                                <a:pt x="431" y="150"/>
                              </a:cubicBezTo>
                              <a:cubicBezTo>
                                <a:pt x="435" y="149"/>
                                <a:pt x="438" y="147"/>
                                <a:pt x="440" y="142"/>
                              </a:cubicBezTo>
                              <a:cubicBezTo>
                                <a:pt x="441" y="136"/>
                                <a:pt x="441" y="131"/>
                                <a:pt x="448" y="131"/>
                              </a:cubicBezTo>
                              <a:close/>
                              <a:moveTo>
                                <a:pt x="425" y="131"/>
                              </a:moveTo>
                              <a:cubicBezTo>
                                <a:pt x="429" y="131"/>
                                <a:pt x="432" y="132"/>
                                <a:pt x="437" y="132"/>
                              </a:cubicBezTo>
                              <a:cubicBezTo>
                                <a:pt x="436" y="133"/>
                                <a:pt x="436" y="133"/>
                                <a:pt x="436" y="135"/>
                              </a:cubicBezTo>
                              <a:cubicBezTo>
                                <a:pt x="436" y="137"/>
                                <a:pt x="436" y="140"/>
                                <a:pt x="434" y="142"/>
                              </a:cubicBezTo>
                              <a:cubicBezTo>
                                <a:pt x="432" y="144"/>
                                <a:pt x="431" y="144"/>
                                <a:pt x="429" y="144"/>
                              </a:cubicBezTo>
                              <a:cubicBezTo>
                                <a:pt x="424" y="143"/>
                                <a:pt x="425" y="134"/>
                                <a:pt x="425" y="131"/>
                              </a:cubicBezTo>
                              <a:close/>
                              <a:moveTo>
                                <a:pt x="354" y="111"/>
                              </a:moveTo>
                              <a:cubicBezTo>
                                <a:pt x="354" y="111"/>
                                <a:pt x="353" y="111"/>
                                <a:pt x="353" y="112"/>
                              </a:cubicBezTo>
                              <a:cubicBezTo>
                                <a:pt x="350" y="110"/>
                                <a:pt x="350" y="109"/>
                                <a:pt x="349" y="107"/>
                              </a:cubicBezTo>
                              <a:cubicBezTo>
                                <a:pt x="349" y="105"/>
                                <a:pt x="349" y="105"/>
                                <a:pt x="350" y="105"/>
                              </a:cubicBezTo>
                              <a:cubicBezTo>
                                <a:pt x="353" y="105"/>
                                <a:pt x="352" y="105"/>
                                <a:pt x="354" y="109"/>
                              </a:cubicBezTo>
                              <a:cubicBezTo>
                                <a:pt x="354" y="109"/>
                                <a:pt x="354" y="110"/>
                                <a:pt x="354" y="111"/>
                              </a:cubicBezTo>
                              <a:close/>
                              <a:moveTo>
                                <a:pt x="355" y="101"/>
                              </a:moveTo>
                              <a:cubicBezTo>
                                <a:pt x="349" y="96"/>
                                <a:pt x="348" y="95"/>
                                <a:pt x="344" y="92"/>
                              </a:cubicBezTo>
                              <a:cubicBezTo>
                                <a:pt x="342" y="89"/>
                                <a:pt x="340" y="86"/>
                                <a:pt x="341" y="83"/>
                              </a:cubicBezTo>
                              <a:cubicBezTo>
                                <a:pt x="345" y="81"/>
                                <a:pt x="348" y="78"/>
                                <a:pt x="353" y="80"/>
                              </a:cubicBezTo>
                              <a:cubicBezTo>
                                <a:pt x="354" y="82"/>
                                <a:pt x="356" y="83"/>
                                <a:pt x="357" y="87"/>
                              </a:cubicBezTo>
                              <a:cubicBezTo>
                                <a:pt x="357" y="88"/>
                                <a:pt x="357" y="91"/>
                                <a:pt x="358" y="93"/>
                              </a:cubicBezTo>
                              <a:cubicBezTo>
                                <a:pt x="359" y="94"/>
                                <a:pt x="359" y="94"/>
                                <a:pt x="359" y="94"/>
                              </a:cubicBezTo>
                              <a:cubicBezTo>
                                <a:pt x="360" y="94"/>
                                <a:pt x="363" y="92"/>
                                <a:pt x="365" y="91"/>
                              </a:cubicBezTo>
                              <a:cubicBezTo>
                                <a:pt x="370" y="90"/>
                                <a:pt x="374" y="90"/>
                                <a:pt x="377" y="96"/>
                              </a:cubicBezTo>
                              <a:cubicBezTo>
                                <a:pt x="378" y="98"/>
                                <a:pt x="378" y="98"/>
                                <a:pt x="378" y="101"/>
                              </a:cubicBezTo>
                              <a:cubicBezTo>
                                <a:pt x="378" y="104"/>
                                <a:pt x="378" y="107"/>
                                <a:pt x="377" y="110"/>
                              </a:cubicBezTo>
                              <a:cubicBezTo>
                                <a:pt x="375" y="112"/>
                                <a:pt x="373" y="113"/>
                                <a:pt x="370" y="114"/>
                              </a:cubicBezTo>
                              <a:cubicBezTo>
                                <a:pt x="363" y="114"/>
                                <a:pt x="363" y="114"/>
                                <a:pt x="363" y="121"/>
                              </a:cubicBezTo>
                              <a:cubicBezTo>
                                <a:pt x="364" y="126"/>
                                <a:pt x="365" y="132"/>
                                <a:pt x="369" y="136"/>
                              </a:cubicBezTo>
                              <a:cubicBezTo>
                                <a:pt x="372" y="138"/>
                                <a:pt x="376" y="141"/>
                                <a:pt x="381" y="138"/>
                              </a:cubicBezTo>
                              <a:cubicBezTo>
                                <a:pt x="382" y="136"/>
                                <a:pt x="382" y="136"/>
                                <a:pt x="382" y="135"/>
                              </a:cubicBezTo>
                              <a:cubicBezTo>
                                <a:pt x="383" y="132"/>
                                <a:pt x="382" y="129"/>
                                <a:pt x="382" y="126"/>
                              </a:cubicBezTo>
                              <a:cubicBezTo>
                                <a:pt x="384" y="122"/>
                                <a:pt x="386" y="123"/>
                                <a:pt x="388" y="127"/>
                              </a:cubicBezTo>
                              <a:cubicBezTo>
                                <a:pt x="388" y="127"/>
                                <a:pt x="388" y="128"/>
                                <a:pt x="388" y="128"/>
                              </a:cubicBezTo>
                              <a:cubicBezTo>
                                <a:pt x="386" y="133"/>
                                <a:pt x="386" y="138"/>
                                <a:pt x="393" y="141"/>
                              </a:cubicBezTo>
                              <a:cubicBezTo>
                                <a:pt x="393" y="141"/>
                                <a:pt x="394" y="142"/>
                                <a:pt x="395" y="142"/>
                              </a:cubicBezTo>
                              <a:cubicBezTo>
                                <a:pt x="399" y="142"/>
                                <a:pt x="400" y="141"/>
                                <a:pt x="404" y="139"/>
                              </a:cubicBezTo>
                              <a:cubicBezTo>
                                <a:pt x="405" y="138"/>
                                <a:pt x="407" y="137"/>
                                <a:pt x="408" y="136"/>
                              </a:cubicBezTo>
                              <a:cubicBezTo>
                                <a:pt x="410" y="133"/>
                                <a:pt x="413" y="124"/>
                                <a:pt x="411" y="121"/>
                              </a:cubicBezTo>
                              <a:cubicBezTo>
                                <a:pt x="407" y="121"/>
                                <a:pt x="404" y="121"/>
                                <a:pt x="401" y="120"/>
                              </a:cubicBezTo>
                              <a:cubicBezTo>
                                <a:pt x="395" y="118"/>
                                <a:pt x="396" y="116"/>
                                <a:pt x="394" y="111"/>
                              </a:cubicBezTo>
                              <a:cubicBezTo>
                                <a:pt x="394" y="109"/>
                                <a:pt x="394" y="107"/>
                                <a:pt x="394" y="105"/>
                              </a:cubicBezTo>
                              <a:cubicBezTo>
                                <a:pt x="396" y="101"/>
                                <a:pt x="395" y="100"/>
                                <a:pt x="399" y="98"/>
                              </a:cubicBezTo>
                              <a:cubicBezTo>
                                <a:pt x="400" y="98"/>
                                <a:pt x="401" y="98"/>
                                <a:pt x="402" y="98"/>
                              </a:cubicBezTo>
                              <a:cubicBezTo>
                                <a:pt x="404" y="98"/>
                                <a:pt x="407" y="100"/>
                                <a:pt x="410" y="100"/>
                              </a:cubicBezTo>
                              <a:cubicBezTo>
                                <a:pt x="414" y="100"/>
                                <a:pt x="413" y="98"/>
                                <a:pt x="414" y="96"/>
                              </a:cubicBezTo>
                              <a:cubicBezTo>
                                <a:pt x="411" y="93"/>
                                <a:pt x="411" y="90"/>
                                <a:pt x="411" y="87"/>
                              </a:cubicBezTo>
                              <a:cubicBezTo>
                                <a:pt x="412" y="83"/>
                                <a:pt x="413" y="81"/>
                                <a:pt x="417" y="78"/>
                              </a:cubicBezTo>
                              <a:cubicBezTo>
                                <a:pt x="417" y="78"/>
                                <a:pt x="418" y="77"/>
                                <a:pt x="419" y="77"/>
                              </a:cubicBezTo>
                              <a:cubicBezTo>
                                <a:pt x="423" y="76"/>
                                <a:pt x="426" y="76"/>
                                <a:pt x="430" y="80"/>
                              </a:cubicBezTo>
                              <a:cubicBezTo>
                                <a:pt x="431" y="81"/>
                                <a:pt x="432" y="83"/>
                                <a:pt x="433" y="85"/>
                              </a:cubicBezTo>
                              <a:cubicBezTo>
                                <a:pt x="433" y="87"/>
                                <a:pt x="433" y="88"/>
                                <a:pt x="433" y="90"/>
                              </a:cubicBezTo>
                              <a:cubicBezTo>
                                <a:pt x="432" y="94"/>
                                <a:pt x="430" y="97"/>
                                <a:pt x="430" y="102"/>
                              </a:cubicBezTo>
                              <a:cubicBezTo>
                                <a:pt x="430" y="103"/>
                                <a:pt x="431" y="103"/>
                                <a:pt x="431" y="103"/>
                              </a:cubicBezTo>
                              <a:cubicBezTo>
                                <a:pt x="432" y="104"/>
                                <a:pt x="435" y="105"/>
                                <a:pt x="435" y="105"/>
                              </a:cubicBezTo>
                              <a:cubicBezTo>
                                <a:pt x="437" y="106"/>
                                <a:pt x="440" y="107"/>
                                <a:pt x="442" y="110"/>
                              </a:cubicBezTo>
                              <a:cubicBezTo>
                                <a:pt x="442" y="110"/>
                                <a:pt x="442" y="111"/>
                                <a:pt x="443" y="112"/>
                              </a:cubicBezTo>
                              <a:cubicBezTo>
                                <a:pt x="443" y="114"/>
                                <a:pt x="443" y="117"/>
                                <a:pt x="442" y="120"/>
                              </a:cubicBezTo>
                              <a:cubicBezTo>
                                <a:pt x="441" y="122"/>
                                <a:pt x="440" y="123"/>
                                <a:pt x="438" y="125"/>
                              </a:cubicBezTo>
                              <a:cubicBezTo>
                                <a:pt x="435" y="125"/>
                                <a:pt x="433" y="126"/>
                                <a:pt x="431" y="126"/>
                              </a:cubicBezTo>
                              <a:cubicBezTo>
                                <a:pt x="430" y="126"/>
                                <a:pt x="429" y="126"/>
                                <a:pt x="428" y="126"/>
                              </a:cubicBezTo>
                              <a:cubicBezTo>
                                <a:pt x="426" y="124"/>
                                <a:pt x="424" y="124"/>
                                <a:pt x="423" y="124"/>
                              </a:cubicBezTo>
                              <a:cubicBezTo>
                                <a:pt x="417" y="128"/>
                                <a:pt x="418" y="135"/>
                                <a:pt x="420" y="141"/>
                              </a:cubicBezTo>
                              <a:cubicBezTo>
                                <a:pt x="420" y="143"/>
                                <a:pt x="421" y="145"/>
                                <a:pt x="424" y="148"/>
                              </a:cubicBezTo>
                              <a:cubicBezTo>
                                <a:pt x="424" y="148"/>
                                <a:pt x="428" y="149"/>
                                <a:pt x="426" y="149"/>
                              </a:cubicBezTo>
                              <a:cubicBezTo>
                                <a:pt x="404" y="146"/>
                                <a:pt x="382" y="142"/>
                                <a:pt x="361" y="140"/>
                              </a:cubicBezTo>
                              <a:cubicBezTo>
                                <a:pt x="361" y="137"/>
                                <a:pt x="361" y="134"/>
                                <a:pt x="360" y="132"/>
                              </a:cubicBezTo>
                              <a:cubicBezTo>
                                <a:pt x="359" y="127"/>
                                <a:pt x="358" y="122"/>
                                <a:pt x="358" y="117"/>
                              </a:cubicBezTo>
                              <a:cubicBezTo>
                                <a:pt x="358" y="114"/>
                                <a:pt x="358" y="111"/>
                                <a:pt x="358" y="108"/>
                              </a:cubicBezTo>
                              <a:cubicBezTo>
                                <a:pt x="358" y="105"/>
                                <a:pt x="356" y="103"/>
                                <a:pt x="355" y="101"/>
                              </a:cubicBezTo>
                              <a:close/>
                              <a:moveTo>
                                <a:pt x="311" y="204"/>
                              </a:moveTo>
                              <a:cubicBezTo>
                                <a:pt x="312" y="202"/>
                                <a:pt x="314" y="199"/>
                                <a:pt x="315" y="197"/>
                              </a:cubicBezTo>
                              <a:cubicBezTo>
                                <a:pt x="316" y="197"/>
                                <a:pt x="316" y="197"/>
                                <a:pt x="317" y="197"/>
                              </a:cubicBezTo>
                              <a:cubicBezTo>
                                <a:pt x="317" y="198"/>
                                <a:pt x="318" y="201"/>
                                <a:pt x="316" y="202"/>
                              </a:cubicBezTo>
                              <a:cubicBezTo>
                                <a:pt x="316" y="204"/>
                                <a:pt x="316" y="206"/>
                                <a:pt x="315" y="207"/>
                              </a:cubicBezTo>
                              <a:cubicBezTo>
                                <a:pt x="314" y="208"/>
                                <a:pt x="313" y="210"/>
                                <a:pt x="313" y="212"/>
                              </a:cubicBezTo>
                              <a:cubicBezTo>
                                <a:pt x="312" y="213"/>
                                <a:pt x="312" y="213"/>
                                <a:pt x="311" y="213"/>
                              </a:cubicBezTo>
                              <a:cubicBezTo>
                                <a:pt x="311" y="213"/>
                                <a:pt x="311" y="212"/>
                                <a:pt x="311" y="212"/>
                              </a:cubicBezTo>
                              <a:cubicBezTo>
                                <a:pt x="311" y="209"/>
                                <a:pt x="311" y="206"/>
                                <a:pt x="311" y="204"/>
                              </a:cubicBezTo>
                              <a:close/>
                              <a:moveTo>
                                <a:pt x="315" y="217"/>
                              </a:moveTo>
                              <a:cubicBezTo>
                                <a:pt x="315" y="214"/>
                                <a:pt x="316" y="213"/>
                                <a:pt x="317" y="213"/>
                              </a:cubicBezTo>
                              <a:cubicBezTo>
                                <a:pt x="317" y="214"/>
                                <a:pt x="319" y="216"/>
                                <a:pt x="319" y="219"/>
                              </a:cubicBezTo>
                              <a:cubicBezTo>
                                <a:pt x="317" y="218"/>
                                <a:pt x="316" y="217"/>
                                <a:pt x="315" y="217"/>
                              </a:cubicBezTo>
                              <a:close/>
                              <a:moveTo>
                                <a:pt x="317" y="227"/>
                              </a:moveTo>
                              <a:cubicBezTo>
                                <a:pt x="316" y="227"/>
                                <a:pt x="315" y="228"/>
                                <a:pt x="314" y="228"/>
                              </a:cubicBezTo>
                              <a:cubicBezTo>
                                <a:pt x="314" y="227"/>
                                <a:pt x="314" y="225"/>
                                <a:pt x="314" y="224"/>
                              </a:cubicBezTo>
                              <a:cubicBezTo>
                                <a:pt x="316" y="225"/>
                                <a:pt x="316" y="224"/>
                                <a:pt x="317" y="227"/>
                              </a:cubicBezTo>
                              <a:close/>
                              <a:moveTo>
                                <a:pt x="266" y="238"/>
                              </a:moveTo>
                              <a:cubicBezTo>
                                <a:pt x="258" y="237"/>
                                <a:pt x="249" y="236"/>
                                <a:pt x="242" y="233"/>
                              </a:cubicBezTo>
                              <a:cubicBezTo>
                                <a:pt x="239" y="232"/>
                                <a:pt x="235" y="230"/>
                                <a:pt x="232" y="229"/>
                              </a:cubicBezTo>
                              <a:cubicBezTo>
                                <a:pt x="225" y="225"/>
                                <a:pt x="219" y="221"/>
                                <a:pt x="214" y="216"/>
                              </a:cubicBezTo>
                              <a:cubicBezTo>
                                <a:pt x="213" y="215"/>
                                <a:pt x="211" y="213"/>
                                <a:pt x="210" y="212"/>
                              </a:cubicBezTo>
                              <a:cubicBezTo>
                                <a:pt x="207" y="208"/>
                                <a:pt x="205" y="205"/>
                                <a:pt x="203" y="202"/>
                              </a:cubicBezTo>
                              <a:cubicBezTo>
                                <a:pt x="203" y="198"/>
                                <a:pt x="203" y="195"/>
                                <a:pt x="203" y="192"/>
                              </a:cubicBezTo>
                              <a:cubicBezTo>
                                <a:pt x="204" y="182"/>
                                <a:pt x="209" y="176"/>
                                <a:pt x="219" y="173"/>
                              </a:cubicBezTo>
                              <a:cubicBezTo>
                                <a:pt x="222" y="172"/>
                                <a:pt x="224" y="172"/>
                                <a:pt x="228" y="172"/>
                              </a:cubicBezTo>
                              <a:cubicBezTo>
                                <a:pt x="233" y="173"/>
                                <a:pt x="237" y="175"/>
                                <a:pt x="243" y="176"/>
                              </a:cubicBezTo>
                              <a:cubicBezTo>
                                <a:pt x="244" y="176"/>
                                <a:pt x="246" y="177"/>
                                <a:pt x="247" y="179"/>
                              </a:cubicBezTo>
                              <a:cubicBezTo>
                                <a:pt x="243" y="181"/>
                                <a:pt x="242" y="181"/>
                                <a:pt x="240" y="185"/>
                              </a:cubicBezTo>
                              <a:cubicBezTo>
                                <a:pt x="239" y="187"/>
                                <a:pt x="239" y="187"/>
                                <a:pt x="238" y="189"/>
                              </a:cubicBezTo>
                              <a:cubicBezTo>
                                <a:pt x="238" y="193"/>
                                <a:pt x="237" y="197"/>
                                <a:pt x="239" y="202"/>
                              </a:cubicBezTo>
                              <a:cubicBezTo>
                                <a:pt x="240" y="205"/>
                                <a:pt x="241" y="208"/>
                                <a:pt x="243" y="211"/>
                              </a:cubicBezTo>
                              <a:cubicBezTo>
                                <a:pt x="249" y="216"/>
                                <a:pt x="256" y="221"/>
                                <a:pt x="264" y="224"/>
                              </a:cubicBezTo>
                              <a:cubicBezTo>
                                <a:pt x="266" y="225"/>
                                <a:pt x="267" y="225"/>
                                <a:pt x="269" y="226"/>
                              </a:cubicBezTo>
                              <a:cubicBezTo>
                                <a:pt x="275" y="227"/>
                                <a:pt x="298" y="231"/>
                                <a:pt x="302" y="232"/>
                              </a:cubicBezTo>
                              <a:cubicBezTo>
                                <a:pt x="308" y="232"/>
                                <a:pt x="314" y="233"/>
                                <a:pt x="320" y="234"/>
                              </a:cubicBezTo>
                              <a:cubicBezTo>
                                <a:pt x="323" y="234"/>
                                <a:pt x="323" y="234"/>
                                <a:pt x="325" y="239"/>
                              </a:cubicBezTo>
                              <a:cubicBezTo>
                                <a:pt x="325" y="240"/>
                                <a:pt x="326" y="242"/>
                                <a:pt x="326" y="243"/>
                              </a:cubicBezTo>
                              <a:cubicBezTo>
                                <a:pt x="325" y="243"/>
                                <a:pt x="325" y="243"/>
                                <a:pt x="323" y="243"/>
                              </a:cubicBezTo>
                              <a:cubicBezTo>
                                <a:pt x="304" y="241"/>
                                <a:pt x="285" y="240"/>
                                <a:pt x="266" y="238"/>
                              </a:cubicBezTo>
                              <a:close/>
                              <a:moveTo>
                                <a:pt x="321" y="254"/>
                              </a:moveTo>
                              <a:cubicBezTo>
                                <a:pt x="320" y="253"/>
                                <a:pt x="320" y="252"/>
                                <a:pt x="320" y="251"/>
                              </a:cubicBezTo>
                              <a:cubicBezTo>
                                <a:pt x="318" y="250"/>
                                <a:pt x="318" y="248"/>
                                <a:pt x="319" y="247"/>
                              </a:cubicBezTo>
                              <a:cubicBezTo>
                                <a:pt x="319" y="247"/>
                                <a:pt x="320" y="247"/>
                                <a:pt x="322" y="248"/>
                              </a:cubicBezTo>
                              <a:cubicBezTo>
                                <a:pt x="322" y="249"/>
                                <a:pt x="322" y="250"/>
                                <a:pt x="323" y="252"/>
                              </a:cubicBezTo>
                              <a:cubicBezTo>
                                <a:pt x="323" y="252"/>
                                <a:pt x="323" y="252"/>
                                <a:pt x="323" y="252"/>
                              </a:cubicBezTo>
                              <a:cubicBezTo>
                                <a:pt x="323" y="253"/>
                                <a:pt x="323" y="253"/>
                                <a:pt x="323" y="254"/>
                              </a:cubicBezTo>
                              <a:cubicBezTo>
                                <a:pt x="322" y="254"/>
                                <a:pt x="322" y="254"/>
                                <a:pt x="321" y="254"/>
                              </a:cubicBezTo>
                              <a:close/>
                              <a:moveTo>
                                <a:pt x="114" y="88"/>
                              </a:moveTo>
                              <a:cubicBezTo>
                                <a:pt x="113" y="88"/>
                                <a:pt x="112" y="88"/>
                                <a:pt x="111" y="88"/>
                              </a:cubicBezTo>
                              <a:cubicBezTo>
                                <a:pt x="111" y="85"/>
                                <a:pt x="113" y="83"/>
                                <a:pt x="115" y="82"/>
                              </a:cubicBezTo>
                              <a:cubicBezTo>
                                <a:pt x="116" y="81"/>
                                <a:pt x="118" y="81"/>
                                <a:pt x="119" y="80"/>
                              </a:cubicBezTo>
                              <a:cubicBezTo>
                                <a:pt x="123" y="80"/>
                                <a:pt x="129" y="79"/>
                                <a:pt x="133" y="82"/>
                              </a:cubicBezTo>
                              <a:cubicBezTo>
                                <a:pt x="134" y="83"/>
                                <a:pt x="135" y="83"/>
                                <a:pt x="136" y="83"/>
                              </a:cubicBezTo>
                              <a:cubicBezTo>
                                <a:pt x="138" y="85"/>
                                <a:pt x="140" y="84"/>
                                <a:pt x="141" y="88"/>
                              </a:cubicBezTo>
                              <a:cubicBezTo>
                                <a:pt x="138" y="90"/>
                                <a:pt x="139" y="90"/>
                                <a:pt x="137" y="92"/>
                              </a:cubicBezTo>
                              <a:cubicBezTo>
                                <a:pt x="136" y="92"/>
                                <a:pt x="132" y="94"/>
                                <a:pt x="132" y="95"/>
                              </a:cubicBezTo>
                              <a:cubicBezTo>
                                <a:pt x="131" y="95"/>
                                <a:pt x="131" y="95"/>
                                <a:pt x="129" y="95"/>
                              </a:cubicBezTo>
                              <a:cubicBezTo>
                                <a:pt x="129" y="95"/>
                                <a:pt x="129" y="95"/>
                                <a:pt x="128" y="95"/>
                              </a:cubicBezTo>
                              <a:cubicBezTo>
                                <a:pt x="127" y="92"/>
                                <a:pt x="124" y="91"/>
                                <a:pt x="122" y="90"/>
                              </a:cubicBezTo>
                              <a:cubicBezTo>
                                <a:pt x="119" y="90"/>
                                <a:pt x="116" y="89"/>
                                <a:pt x="114" y="88"/>
                              </a:cubicBezTo>
                              <a:close/>
                              <a:moveTo>
                                <a:pt x="124" y="115"/>
                              </a:moveTo>
                              <a:cubicBezTo>
                                <a:pt x="123" y="114"/>
                                <a:pt x="123" y="114"/>
                                <a:pt x="121" y="111"/>
                              </a:cubicBezTo>
                              <a:cubicBezTo>
                                <a:pt x="120" y="108"/>
                                <a:pt x="118" y="102"/>
                                <a:pt x="121" y="100"/>
                              </a:cubicBezTo>
                              <a:cubicBezTo>
                                <a:pt x="123" y="100"/>
                                <a:pt x="124" y="100"/>
                                <a:pt x="126" y="101"/>
                              </a:cubicBezTo>
                              <a:cubicBezTo>
                                <a:pt x="127" y="101"/>
                                <a:pt x="128" y="101"/>
                                <a:pt x="129" y="101"/>
                              </a:cubicBezTo>
                              <a:cubicBezTo>
                                <a:pt x="133" y="100"/>
                                <a:pt x="133" y="100"/>
                                <a:pt x="134" y="100"/>
                              </a:cubicBezTo>
                              <a:cubicBezTo>
                                <a:pt x="137" y="98"/>
                                <a:pt x="140" y="96"/>
                                <a:pt x="142" y="93"/>
                              </a:cubicBezTo>
                              <a:cubicBezTo>
                                <a:pt x="145" y="93"/>
                                <a:pt x="152" y="92"/>
                                <a:pt x="154" y="97"/>
                              </a:cubicBezTo>
                              <a:cubicBezTo>
                                <a:pt x="155" y="98"/>
                                <a:pt x="155" y="102"/>
                                <a:pt x="154" y="105"/>
                              </a:cubicBezTo>
                              <a:cubicBezTo>
                                <a:pt x="153" y="106"/>
                                <a:pt x="150" y="108"/>
                                <a:pt x="149" y="109"/>
                              </a:cubicBezTo>
                              <a:cubicBezTo>
                                <a:pt x="149" y="109"/>
                                <a:pt x="149" y="110"/>
                                <a:pt x="149" y="111"/>
                              </a:cubicBezTo>
                              <a:cubicBezTo>
                                <a:pt x="150" y="111"/>
                                <a:pt x="151" y="113"/>
                                <a:pt x="153" y="112"/>
                              </a:cubicBezTo>
                              <a:cubicBezTo>
                                <a:pt x="154" y="112"/>
                                <a:pt x="155" y="112"/>
                                <a:pt x="156" y="112"/>
                              </a:cubicBezTo>
                              <a:cubicBezTo>
                                <a:pt x="156" y="113"/>
                                <a:pt x="156" y="115"/>
                                <a:pt x="156" y="117"/>
                              </a:cubicBezTo>
                              <a:cubicBezTo>
                                <a:pt x="155" y="118"/>
                                <a:pt x="155" y="121"/>
                                <a:pt x="154" y="123"/>
                              </a:cubicBezTo>
                              <a:cubicBezTo>
                                <a:pt x="153" y="124"/>
                                <a:pt x="153" y="127"/>
                                <a:pt x="152" y="129"/>
                              </a:cubicBezTo>
                              <a:cubicBezTo>
                                <a:pt x="152" y="131"/>
                                <a:pt x="151" y="132"/>
                                <a:pt x="151" y="134"/>
                              </a:cubicBezTo>
                              <a:cubicBezTo>
                                <a:pt x="151" y="138"/>
                                <a:pt x="151" y="143"/>
                                <a:pt x="151" y="148"/>
                              </a:cubicBezTo>
                              <a:cubicBezTo>
                                <a:pt x="152" y="150"/>
                                <a:pt x="152" y="153"/>
                                <a:pt x="153" y="156"/>
                              </a:cubicBezTo>
                              <a:cubicBezTo>
                                <a:pt x="153" y="156"/>
                                <a:pt x="153" y="159"/>
                                <a:pt x="154" y="160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4" y="163"/>
                                <a:pt x="154" y="163"/>
                                <a:pt x="154" y="163"/>
                              </a:cubicBezTo>
                              <a:cubicBezTo>
                                <a:pt x="152" y="161"/>
                                <a:pt x="151" y="160"/>
                                <a:pt x="150" y="160"/>
                              </a:cubicBezTo>
                              <a:cubicBezTo>
                                <a:pt x="149" y="160"/>
                                <a:pt x="149" y="159"/>
                                <a:pt x="149" y="159"/>
                              </a:cubicBezTo>
                              <a:cubicBezTo>
                                <a:pt x="147" y="158"/>
                                <a:pt x="147" y="158"/>
                                <a:pt x="146" y="158"/>
                              </a:cubicBezTo>
                              <a:cubicBezTo>
                                <a:pt x="145" y="156"/>
                                <a:pt x="143" y="156"/>
                                <a:pt x="142" y="156"/>
                              </a:cubicBezTo>
                              <a:cubicBezTo>
                                <a:pt x="139" y="155"/>
                                <a:pt x="134" y="153"/>
                                <a:pt x="133" y="152"/>
                              </a:cubicBezTo>
                              <a:cubicBezTo>
                                <a:pt x="132" y="149"/>
                                <a:pt x="131" y="148"/>
                                <a:pt x="130" y="146"/>
                              </a:cubicBezTo>
                              <a:cubicBezTo>
                                <a:pt x="130" y="145"/>
                                <a:pt x="130" y="144"/>
                                <a:pt x="130" y="143"/>
                              </a:cubicBezTo>
                              <a:cubicBezTo>
                                <a:pt x="128" y="140"/>
                                <a:pt x="130" y="136"/>
                                <a:pt x="128" y="134"/>
                              </a:cubicBezTo>
                              <a:cubicBezTo>
                                <a:pt x="127" y="131"/>
                                <a:pt x="127" y="128"/>
                                <a:pt x="127" y="125"/>
                              </a:cubicBezTo>
                              <a:cubicBezTo>
                                <a:pt x="128" y="122"/>
                                <a:pt x="128" y="122"/>
                                <a:pt x="131" y="121"/>
                              </a:cubicBezTo>
                              <a:cubicBezTo>
                                <a:pt x="132" y="120"/>
                                <a:pt x="131" y="118"/>
                                <a:pt x="131" y="117"/>
                              </a:cubicBezTo>
                              <a:cubicBezTo>
                                <a:pt x="128" y="115"/>
                                <a:pt x="125" y="116"/>
                                <a:pt x="124" y="115"/>
                              </a:cubicBezTo>
                              <a:close/>
                              <a:moveTo>
                                <a:pt x="70" y="138"/>
                              </a:moveTo>
                              <a:cubicBezTo>
                                <a:pt x="69" y="139"/>
                                <a:pt x="66" y="138"/>
                                <a:pt x="66" y="138"/>
                              </a:cubicBezTo>
                              <a:cubicBezTo>
                                <a:pt x="63" y="138"/>
                                <a:pt x="59" y="138"/>
                                <a:pt x="58" y="140"/>
                              </a:cubicBezTo>
                              <a:cubicBezTo>
                                <a:pt x="55" y="141"/>
                                <a:pt x="55" y="141"/>
                                <a:pt x="54" y="142"/>
                              </a:cubicBezTo>
                              <a:cubicBezTo>
                                <a:pt x="54" y="140"/>
                                <a:pt x="54" y="137"/>
                                <a:pt x="54" y="135"/>
                              </a:cubicBezTo>
                              <a:cubicBezTo>
                                <a:pt x="55" y="134"/>
                                <a:pt x="55" y="132"/>
                                <a:pt x="55" y="131"/>
                              </a:cubicBezTo>
                              <a:cubicBezTo>
                                <a:pt x="57" y="129"/>
                                <a:pt x="59" y="125"/>
                                <a:pt x="62" y="124"/>
                              </a:cubicBezTo>
                              <a:cubicBezTo>
                                <a:pt x="63" y="123"/>
                                <a:pt x="67" y="122"/>
                                <a:pt x="69" y="122"/>
                              </a:cubicBezTo>
                              <a:cubicBezTo>
                                <a:pt x="71" y="122"/>
                                <a:pt x="73" y="121"/>
                                <a:pt x="75" y="121"/>
                              </a:cubicBezTo>
                              <a:cubicBezTo>
                                <a:pt x="75" y="125"/>
                                <a:pt x="75" y="129"/>
                                <a:pt x="73" y="133"/>
                              </a:cubicBezTo>
                              <a:cubicBezTo>
                                <a:pt x="72" y="135"/>
                                <a:pt x="71" y="136"/>
                                <a:pt x="70" y="138"/>
                              </a:cubicBezTo>
                              <a:close/>
                              <a:moveTo>
                                <a:pt x="70" y="201"/>
                              </a:moveTo>
                              <a:cubicBezTo>
                                <a:pt x="69" y="202"/>
                                <a:pt x="69" y="203"/>
                                <a:pt x="69" y="204"/>
                              </a:cubicBezTo>
                              <a:cubicBezTo>
                                <a:pt x="68" y="204"/>
                                <a:pt x="68" y="204"/>
                                <a:pt x="68" y="204"/>
                              </a:cubicBezTo>
                              <a:cubicBezTo>
                                <a:pt x="65" y="202"/>
                                <a:pt x="63" y="203"/>
                                <a:pt x="61" y="203"/>
                              </a:cubicBezTo>
                              <a:cubicBezTo>
                                <a:pt x="58" y="204"/>
                                <a:pt x="56" y="206"/>
                                <a:pt x="55" y="208"/>
                              </a:cubicBezTo>
                              <a:cubicBezTo>
                                <a:pt x="54" y="208"/>
                                <a:pt x="54" y="208"/>
                                <a:pt x="54" y="208"/>
                              </a:cubicBezTo>
                              <a:cubicBezTo>
                                <a:pt x="52" y="207"/>
                                <a:pt x="53" y="201"/>
                                <a:pt x="52" y="201"/>
                              </a:cubicBezTo>
                              <a:cubicBezTo>
                                <a:pt x="52" y="200"/>
                                <a:pt x="52" y="199"/>
                                <a:pt x="52" y="198"/>
                              </a:cubicBezTo>
                              <a:cubicBezTo>
                                <a:pt x="53" y="196"/>
                                <a:pt x="54" y="193"/>
                                <a:pt x="56" y="191"/>
                              </a:cubicBezTo>
                              <a:cubicBezTo>
                                <a:pt x="57" y="190"/>
                                <a:pt x="58" y="189"/>
                                <a:pt x="59" y="188"/>
                              </a:cubicBezTo>
                              <a:cubicBezTo>
                                <a:pt x="61" y="188"/>
                                <a:pt x="62" y="188"/>
                                <a:pt x="64" y="188"/>
                              </a:cubicBezTo>
                              <a:cubicBezTo>
                                <a:pt x="64" y="189"/>
                                <a:pt x="65" y="189"/>
                                <a:pt x="66" y="191"/>
                              </a:cubicBezTo>
                              <a:cubicBezTo>
                                <a:pt x="67" y="192"/>
                                <a:pt x="68" y="194"/>
                                <a:pt x="70" y="197"/>
                              </a:cubicBezTo>
                              <a:cubicBezTo>
                                <a:pt x="70" y="198"/>
                                <a:pt x="70" y="199"/>
                                <a:pt x="70" y="201"/>
                              </a:cubicBezTo>
                              <a:close/>
                              <a:moveTo>
                                <a:pt x="121" y="261"/>
                              </a:moveTo>
                              <a:cubicBezTo>
                                <a:pt x="120" y="261"/>
                                <a:pt x="120" y="261"/>
                                <a:pt x="119" y="262"/>
                              </a:cubicBezTo>
                              <a:cubicBezTo>
                                <a:pt x="116" y="262"/>
                                <a:pt x="113" y="262"/>
                                <a:pt x="109" y="262"/>
                              </a:cubicBezTo>
                              <a:cubicBezTo>
                                <a:pt x="106" y="261"/>
                                <a:pt x="103" y="260"/>
                                <a:pt x="101" y="258"/>
                              </a:cubicBezTo>
                              <a:cubicBezTo>
                                <a:pt x="100" y="258"/>
                                <a:pt x="100" y="257"/>
                                <a:pt x="100" y="257"/>
                              </a:cubicBezTo>
                              <a:cubicBezTo>
                                <a:pt x="99" y="256"/>
                                <a:pt x="98" y="256"/>
                                <a:pt x="98" y="255"/>
                              </a:cubicBezTo>
                              <a:cubicBezTo>
                                <a:pt x="99" y="255"/>
                                <a:pt x="104" y="254"/>
                                <a:pt x="106" y="254"/>
                              </a:cubicBezTo>
                              <a:cubicBezTo>
                                <a:pt x="109" y="250"/>
                                <a:pt x="109" y="250"/>
                                <a:pt x="110" y="249"/>
                              </a:cubicBezTo>
                              <a:cubicBezTo>
                                <a:pt x="110" y="248"/>
                                <a:pt x="110" y="248"/>
                                <a:pt x="112" y="248"/>
                              </a:cubicBezTo>
                              <a:cubicBezTo>
                                <a:pt x="114" y="249"/>
                                <a:pt x="114" y="249"/>
                                <a:pt x="118" y="250"/>
                              </a:cubicBezTo>
                              <a:cubicBezTo>
                                <a:pt x="118" y="251"/>
                                <a:pt x="118" y="252"/>
                                <a:pt x="119" y="253"/>
                              </a:cubicBezTo>
                              <a:cubicBezTo>
                                <a:pt x="120" y="254"/>
                                <a:pt x="120" y="255"/>
                                <a:pt x="121" y="256"/>
                              </a:cubicBezTo>
                              <a:cubicBezTo>
                                <a:pt x="121" y="258"/>
                                <a:pt x="121" y="259"/>
                                <a:pt x="121" y="261"/>
                              </a:cubicBezTo>
                              <a:close/>
                              <a:moveTo>
                                <a:pt x="199" y="363"/>
                              </a:moveTo>
                              <a:cubicBezTo>
                                <a:pt x="199" y="362"/>
                                <a:pt x="199" y="360"/>
                                <a:pt x="198" y="358"/>
                              </a:cubicBezTo>
                              <a:cubicBezTo>
                                <a:pt x="198" y="357"/>
                                <a:pt x="198" y="356"/>
                                <a:pt x="198" y="354"/>
                              </a:cubicBezTo>
                              <a:cubicBezTo>
                                <a:pt x="198" y="349"/>
                                <a:pt x="198" y="344"/>
                                <a:pt x="198" y="340"/>
                              </a:cubicBezTo>
                              <a:cubicBezTo>
                                <a:pt x="200" y="337"/>
                                <a:pt x="201" y="333"/>
                                <a:pt x="202" y="329"/>
                              </a:cubicBezTo>
                              <a:cubicBezTo>
                                <a:pt x="203" y="325"/>
                                <a:pt x="203" y="321"/>
                                <a:pt x="204" y="317"/>
                              </a:cubicBezTo>
                              <a:cubicBezTo>
                                <a:pt x="204" y="313"/>
                                <a:pt x="203" y="309"/>
                                <a:pt x="203" y="307"/>
                              </a:cubicBezTo>
                              <a:cubicBezTo>
                                <a:pt x="202" y="303"/>
                                <a:pt x="201" y="302"/>
                                <a:pt x="201" y="302"/>
                              </a:cubicBezTo>
                              <a:cubicBezTo>
                                <a:pt x="200" y="300"/>
                                <a:pt x="198" y="298"/>
                                <a:pt x="197" y="298"/>
                              </a:cubicBezTo>
                              <a:cubicBezTo>
                                <a:pt x="196" y="298"/>
                                <a:pt x="196" y="299"/>
                                <a:pt x="196" y="299"/>
                              </a:cubicBezTo>
                              <a:cubicBezTo>
                                <a:pt x="196" y="304"/>
                                <a:pt x="199" y="309"/>
                                <a:pt x="199" y="315"/>
                              </a:cubicBezTo>
                              <a:cubicBezTo>
                                <a:pt x="199" y="315"/>
                                <a:pt x="199" y="316"/>
                                <a:pt x="199" y="316"/>
                              </a:cubicBezTo>
                              <a:cubicBezTo>
                                <a:pt x="198" y="326"/>
                                <a:pt x="195" y="334"/>
                                <a:pt x="192" y="344"/>
                              </a:cubicBezTo>
                              <a:cubicBezTo>
                                <a:pt x="191" y="346"/>
                                <a:pt x="191" y="349"/>
                                <a:pt x="190" y="351"/>
                              </a:cubicBezTo>
                              <a:cubicBezTo>
                                <a:pt x="190" y="351"/>
                                <a:pt x="189" y="348"/>
                                <a:pt x="188" y="348"/>
                              </a:cubicBezTo>
                              <a:cubicBezTo>
                                <a:pt x="188" y="347"/>
                                <a:pt x="188" y="347"/>
                                <a:pt x="188" y="346"/>
                              </a:cubicBezTo>
                              <a:cubicBezTo>
                                <a:pt x="187" y="346"/>
                                <a:pt x="185" y="340"/>
                                <a:pt x="185" y="339"/>
                              </a:cubicBezTo>
                              <a:cubicBezTo>
                                <a:pt x="184" y="339"/>
                                <a:pt x="184" y="339"/>
                                <a:pt x="182" y="332"/>
                              </a:cubicBezTo>
                              <a:cubicBezTo>
                                <a:pt x="182" y="330"/>
                                <a:pt x="182" y="328"/>
                                <a:pt x="181" y="325"/>
                              </a:cubicBezTo>
                              <a:cubicBezTo>
                                <a:pt x="181" y="323"/>
                                <a:pt x="181" y="321"/>
                                <a:pt x="181" y="318"/>
                              </a:cubicBezTo>
                              <a:cubicBezTo>
                                <a:pt x="181" y="315"/>
                                <a:pt x="181" y="312"/>
                                <a:pt x="181" y="309"/>
                              </a:cubicBezTo>
                              <a:cubicBezTo>
                                <a:pt x="181" y="303"/>
                                <a:pt x="182" y="286"/>
                                <a:pt x="182" y="283"/>
                              </a:cubicBezTo>
                              <a:cubicBezTo>
                                <a:pt x="182" y="279"/>
                                <a:pt x="182" y="279"/>
                                <a:pt x="181" y="278"/>
                              </a:cubicBezTo>
                              <a:cubicBezTo>
                                <a:pt x="180" y="275"/>
                                <a:pt x="178" y="273"/>
                                <a:pt x="177" y="275"/>
                              </a:cubicBezTo>
                              <a:cubicBezTo>
                                <a:pt x="177" y="283"/>
                                <a:pt x="179" y="292"/>
                                <a:pt x="177" y="302"/>
                              </a:cubicBezTo>
                              <a:cubicBezTo>
                                <a:pt x="176" y="306"/>
                                <a:pt x="175" y="309"/>
                                <a:pt x="174" y="314"/>
                              </a:cubicBezTo>
                              <a:cubicBezTo>
                                <a:pt x="174" y="318"/>
                                <a:pt x="174" y="318"/>
                                <a:pt x="173" y="324"/>
                              </a:cubicBezTo>
                              <a:cubicBezTo>
                                <a:pt x="170" y="320"/>
                                <a:pt x="167" y="316"/>
                                <a:pt x="165" y="312"/>
                              </a:cubicBezTo>
                              <a:cubicBezTo>
                                <a:pt x="164" y="310"/>
                                <a:pt x="164" y="308"/>
                                <a:pt x="163" y="306"/>
                              </a:cubicBezTo>
                              <a:cubicBezTo>
                                <a:pt x="163" y="305"/>
                                <a:pt x="162" y="303"/>
                                <a:pt x="162" y="301"/>
                              </a:cubicBezTo>
                              <a:cubicBezTo>
                                <a:pt x="162" y="298"/>
                                <a:pt x="162" y="298"/>
                                <a:pt x="161" y="292"/>
                              </a:cubicBezTo>
                              <a:cubicBezTo>
                                <a:pt x="162" y="286"/>
                                <a:pt x="162" y="281"/>
                                <a:pt x="163" y="275"/>
                              </a:cubicBezTo>
                              <a:cubicBezTo>
                                <a:pt x="163" y="272"/>
                                <a:pt x="163" y="270"/>
                                <a:pt x="163" y="267"/>
                              </a:cubicBezTo>
                              <a:cubicBezTo>
                                <a:pt x="162" y="263"/>
                                <a:pt x="162" y="259"/>
                                <a:pt x="161" y="256"/>
                              </a:cubicBezTo>
                              <a:cubicBezTo>
                                <a:pt x="159" y="250"/>
                                <a:pt x="157" y="246"/>
                                <a:pt x="154" y="242"/>
                              </a:cubicBezTo>
                              <a:cubicBezTo>
                                <a:pt x="154" y="241"/>
                                <a:pt x="154" y="240"/>
                                <a:pt x="154" y="240"/>
                              </a:cubicBezTo>
                              <a:cubicBezTo>
                                <a:pt x="152" y="239"/>
                                <a:pt x="152" y="239"/>
                                <a:pt x="151" y="239"/>
                              </a:cubicBezTo>
                              <a:cubicBezTo>
                                <a:pt x="150" y="240"/>
                                <a:pt x="150" y="240"/>
                                <a:pt x="150" y="242"/>
                              </a:cubicBezTo>
                              <a:cubicBezTo>
                                <a:pt x="149" y="244"/>
                                <a:pt x="148" y="246"/>
                                <a:pt x="146" y="247"/>
                              </a:cubicBezTo>
                              <a:cubicBezTo>
                                <a:pt x="143" y="248"/>
                                <a:pt x="141" y="248"/>
                                <a:pt x="139" y="248"/>
                              </a:cubicBezTo>
                              <a:cubicBezTo>
                                <a:pt x="138" y="250"/>
                                <a:pt x="138" y="253"/>
                                <a:pt x="138" y="256"/>
                              </a:cubicBezTo>
                              <a:cubicBezTo>
                                <a:pt x="137" y="259"/>
                                <a:pt x="136" y="260"/>
                                <a:pt x="132" y="261"/>
                              </a:cubicBezTo>
                              <a:cubicBezTo>
                                <a:pt x="131" y="261"/>
                                <a:pt x="129" y="261"/>
                                <a:pt x="128" y="261"/>
                              </a:cubicBezTo>
                              <a:cubicBezTo>
                                <a:pt x="128" y="261"/>
                                <a:pt x="128" y="260"/>
                                <a:pt x="127" y="260"/>
                              </a:cubicBezTo>
                              <a:cubicBezTo>
                                <a:pt x="127" y="258"/>
                                <a:pt x="127" y="256"/>
                                <a:pt x="127" y="254"/>
                              </a:cubicBezTo>
                              <a:cubicBezTo>
                                <a:pt x="123" y="248"/>
                                <a:pt x="121" y="246"/>
                                <a:pt x="117" y="244"/>
                              </a:cubicBezTo>
                              <a:cubicBezTo>
                                <a:pt x="115" y="243"/>
                                <a:pt x="113" y="243"/>
                                <a:pt x="111" y="242"/>
                              </a:cubicBezTo>
                              <a:cubicBezTo>
                                <a:pt x="109" y="240"/>
                                <a:pt x="108" y="235"/>
                                <a:pt x="110" y="233"/>
                              </a:cubicBezTo>
                              <a:cubicBezTo>
                                <a:pt x="110" y="233"/>
                                <a:pt x="110" y="232"/>
                                <a:pt x="111" y="232"/>
                              </a:cubicBezTo>
                              <a:cubicBezTo>
                                <a:pt x="116" y="231"/>
                                <a:pt x="123" y="232"/>
                                <a:pt x="128" y="228"/>
                              </a:cubicBezTo>
                              <a:cubicBezTo>
                                <a:pt x="129" y="226"/>
                                <a:pt x="129" y="225"/>
                                <a:pt x="130" y="224"/>
                              </a:cubicBezTo>
                              <a:cubicBezTo>
                                <a:pt x="131" y="220"/>
                                <a:pt x="130" y="216"/>
                                <a:pt x="129" y="213"/>
                              </a:cubicBezTo>
                              <a:cubicBezTo>
                                <a:pt x="127" y="205"/>
                                <a:pt x="122" y="208"/>
                                <a:pt x="116" y="211"/>
                              </a:cubicBezTo>
                              <a:cubicBezTo>
                                <a:pt x="116" y="211"/>
                                <a:pt x="115" y="211"/>
                                <a:pt x="115" y="211"/>
                              </a:cubicBezTo>
                              <a:cubicBezTo>
                                <a:pt x="110" y="211"/>
                                <a:pt x="107" y="211"/>
                                <a:pt x="104" y="210"/>
                              </a:cubicBezTo>
                              <a:cubicBezTo>
                                <a:pt x="102" y="209"/>
                                <a:pt x="100" y="208"/>
                                <a:pt x="98" y="207"/>
                              </a:cubicBezTo>
                              <a:cubicBezTo>
                                <a:pt x="97" y="207"/>
                                <a:pt x="95" y="207"/>
                                <a:pt x="94" y="207"/>
                              </a:cubicBezTo>
                              <a:cubicBezTo>
                                <a:pt x="93" y="203"/>
                                <a:pt x="93" y="203"/>
                                <a:pt x="93" y="202"/>
                              </a:cubicBezTo>
                              <a:cubicBezTo>
                                <a:pt x="91" y="200"/>
                                <a:pt x="91" y="202"/>
                                <a:pt x="90" y="203"/>
                              </a:cubicBezTo>
                              <a:cubicBezTo>
                                <a:pt x="89" y="206"/>
                                <a:pt x="88" y="209"/>
                                <a:pt x="88" y="212"/>
                              </a:cubicBezTo>
                              <a:cubicBezTo>
                                <a:pt x="86" y="213"/>
                                <a:pt x="84" y="214"/>
                                <a:pt x="82" y="214"/>
                              </a:cubicBezTo>
                              <a:cubicBezTo>
                                <a:pt x="81" y="214"/>
                                <a:pt x="80" y="214"/>
                                <a:pt x="79" y="214"/>
                              </a:cubicBezTo>
                              <a:cubicBezTo>
                                <a:pt x="75" y="213"/>
                                <a:pt x="74" y="212"/>
                                <a:pt x="73" y="209"/>
                              </a:cubicBezTo>
                              <a:cubicBezTo>
                                <a:pt x="72" y="202"/>
                                <a:pt x="74" y="196"/>
                                <a:pt x="72" y="189"/>
                              </a:cubicBezTo>
                              <a:cubicBezTo>
                                <a:pt x="71" y="188"/>
                                <a:pt x="70" y="187"/>
                                <a:pt x="69" y="186"/>
                              </a:cubicBezTo>
                              <a:cubicBezTo>
                                <a:pt x="68" y="181"/>
                                <a:pt x="72" y="180"/>
                                <a:pt x="75" y="179"/>
                              </a:cubicBezTo>
                              <a:cubicBezTo>
                                <a:pt x="77" y="179"/>
                                <a:pt x="80" y="179"/>
                                <a:pt x="83" y="180"/>
                              </a:cubicBezTo>
                              <a:cubicBezTo>
                                <a:pt x="87" y="182"/>
                                <a:pt x="92" y="186"/>
                                <a:pt x="97" y="188"/>
                              </a:cubicBezTo>
                              <a:cubicBezTo>
                                <a:pt x="99" y="188"/>
                                <a:pt x="100" y="188"/>
                                <a:pt x="102" y="188"/>
                              </a:cubicBezTo>
                              <a:cubicBezTo>
                                <a:pt x="106" y="187"/>
                                <a:pt x="112" y="184"/>
                                <a:pt x="114" y="180"/>
                              </a:cubicBezTo>
                              <a:cubicBezTo>
                                <a:pt x="114" y="178"/>
                                <a:pt x="113" y="178"/>
                                <a:pt x="112" y="177"/>
                              </a:cubicBezTo>
                              <a:cubicBezTo>
                                <a:pt x="107" y="176"/>
                                <a:pt x="107" y="176"/>
                                <a:pt x="104" y="175"/>
                              </a:cubicBezTo>
                              <a:cubicBezTo>
                                <a:pt x="103" y="174"/>
                                <a:pt x="102" y="173"/>
                                <a:pt x="101" y="172"/>
                              </a:cubicBezTo>
                              <a:cubicBezTo>
                                <a:pt x="101" y="169"/>
                                <a:pt x="100" y="167"/>
                                <a:pt x="99" y="164"/>
                              </a:cubicBezTo>
                              <a:cubicBezTo>
                                <a:pt x="98" y="163"/>
                                <a:pt x="98" y="161"/>
                                <a:pt x="97" y="160"/>
                              </a:cubicBezTo>
                              <a:cubicBezTo>
                                <a:pt x="95" y="159"/>
                                <a:pt x="93" y="156"/>
                                <a:pt x="92" y="156"/>
                              </a:cubicBezTo>
                              <a:cubicBezTo>
                                <a:pt x="92" y="155"/>
                                <a:pt x="91" y="153"/>
                                <a:pt x="91" y="152"/>
                              </a:cubicBezTo>
                              <a:cubicBezTo>
                                <a:pt x="89" y="150"/>
                                <a:pt x="89" y="151"/>
                                <a:pt x="88" y="152"/>
                              </a:cubicBezTo>
                              <a:cubicBezTo>
                                <a:pt x="87" y="153"/>
                                <a:pt x="86" y="154"/>
                                <a:pt x="85" y="156"/>
                              </a:cubicBezTo>
                              <a:cubicBezTo>
                                <a:pt x="81" y="158"/>
                                <a:pt x="76" y="157"/>
                                <a:pt x="72" y="156"/>
                              </a:cubicBezTo>
                              <a:cubicBezTo>
                                <a:pt x="71" y="154"/>
                                <a:pt x="71" y="153"/>
                                <a:pt x="71" y="152"/>
                              </a:cubicBezTo>
                              <a:cubicBezTo>
                                <a:pt x="71" y="149"/>
                                <a:pt x="71" y="146"/>
                                <a:pt x="71" y="143"/>
                              </a:cubicBezTo>
                              <a:cubicBezTo>
                                <a:pt x="73" y="141"/>
                                <a:pt x="75" y="138"/>
                                <a:pt x="76" y="136"/>
                              </a:cubicBezTo>
                              <a:cubicBezTo>
                                <a:pt x="77" y="134"/>
                                <a:pt x="78" y="133"/>
                                <a:pt x="78" y="131"/>
                              </a:cubicBezTo>
                              <a:cubicBezTo>
                                <a:pt x="79" y="128"/>
                                <a:pt x="80" y="125"/>
                                <a:pt x="80" y="121"/>
                              </a:cubicBezTo>
                              <a:cubicBezTo>
                                <a:pt x="84" y="119"/>
                                <a:pt x="90" y="120"/>
                                <a:pt x="94" y="124"/>
                              </a:cubicBezTo>
                              <a:cubicBezTo>
                                <a:pt x="95" y="125"/>
                                <a:pt x="95" y="127"/>
                                <a:pt x="96" y="128"/>
                              </a:cubicBezTo>
                              <a:cubicBezTo>
                                <a:pt x="97" y="132"/>
                                <a:pt x="98" y="136"/>
                                <a:pt x="100" y="140"/>
                              </a:cubicBezTo>
                              <a:cubicBezTo>
                                <a:pt x="106" y="146"/>
                                <a:pt x="115" y="152"/>
                                <a:pt x="122" y="157"/>
                              </a:cubicBezTo>
                              <a:cubicBezTo>
                                <a:pt x="124" y="157"/>
                                <a:pt x="125" y="158"/>
                                <a:pt x="126" y="158"/>
                              </a:cubicBezTo>
                              <a:cubicBezTo>
                                <a:pt x="136" y="160"/>
                                <a:pt x="145" y="163"/>
                                <a:pt x="153" y="170"/>
                              </a:cubicBezTo>
                              <a:cubicBezTo>
                                <a:pt x="155" y="172"/>
                                <a:pt x="156" y="173"/>
                                <a:pt x="157" y="174"/>
                              </a:cubicBezTo>
                              <a:cubicBezTo>
                                <a:pt x="159" y="178"/>
                                <a:pt x="162" y="182"/>
                                <a:pt x="164" y="187"/>
                              </a:cubicBezTo>
                              <a:cubicBezTo>
                                <a:pt x="168" y="192"/>
                                <a:pt x="172" y="198"/>
                                <a:pt x="175" y="205"/>
                              </a:cubicBezTo>
                              <a:cubicBezTo>
                                <a:pt x="181" y="213"/>
                                <a:pt x="181" y="213"/>
                                <a:pt x="187" y="220"/>
                              </a:cubicBezTo>
                              <a:cubicBezTo>
                                <a:pt x="191" y="226"/>
                                <a:pt x="197" y="231"/>
                                <a:pt x="202" y="237"/>
                              </a:cubicBezTo>
                              <a:cubicBezTo>
                                <a:pt x="203" y="238"/>
                                <a:pt x="207" y="242"/>
                                <a:pt x="212" y="246"/>
                              </a:cubicBezTo>
                              <a:cubicBezTo>
                                <a:pt x="213" y="247"/>
                                <a:pt x="216" y="250"/>
                                <a:pt x="226" y="258"/>
                              </a:cubicBezTo>
                              <a:cubicBezTo>
                                <a:pt x="227" y="259"/>
                                <a:pt x="229" y="260"/>
                                <a:pt x="231" y="262"/>
                              </a:cubicBezTo>
                              <a:cubicBezTo>
                                <a:pt x="238" y="269"/>
                                <a:pt x="246" y="275"/>
                                <a:pt x="255" y="282"/>
                              </a:cubicBezTo>
                              <a:cubicBezTo>
                                <a:pt x="258" y="285"/>
                                <a:pt x="262" y="287"/>
                                <a:pt x="266" y="290"/>
                              </a:cubicBezTo>
                              <a:cubicBezTo>
                                <a:pt x="275" y="295"/>
                                <a:pt x="277" y="296"/>
                                <a:pt x="277" y="297"/>
                              </a:cubicBezTo>
                              <a:cubicBezTo>
                                <a:pt x="281" y="299"/>
                                <a:pt x="287" y="301"/>
                                <a:pt x="287" y="301"/>
                              </a:cubicBezTo>
                              <a:cubicBezTo>
                                <a:pt x="292" y="303"/>
                                <a:pt x="297" y="305"/>
                                <a:pt x="303" y="307"/>
                              </a:cubicBezTo>
                              <a:cubicBezTo>
                                <a:pt x="303" y="308"/>
                                <a:pt x="304" y="309"/>
                                <a:pt x="304" y="311"/>
                              </a:cubicBezTo>
                              <a:cubicBezTo>
                                <a:pt x="301" y="311"/>
                                <a:pt x="297" y="312"/>
                                <a:pt x="293" y="313"/>
                              </a:cubicBezTo>
                              <a:cubicBezTo>
                                <a:pt x="289" y="313"/>
                                <a:pt x="279" y="315"/>
                                <a:pt x="276" y="313"/>
                              </a:cubicBezTo>
                              <a:cubicBezTo>
                                <a:pt x="270" y="309"/>
                                <a:pt x="273" y="308"/>
                                <a:pt x="272" y="303"/>
                              </a:cubicBezTo>
                              <a:cubicBezTo>
                                <a:pt x="271" y="302"/>
                                <a:pt x="271" y="302"/>
                                <a:pt x="270" y="302"/>
                              </a:cubicBezTo>
                              <a:cubicBezTo>
                                <a:pt x="267" y="302"/>
                                <a:pt x="264" y="305"/>
                                <a:pt x="261" y="307"/>
                              </a:cubicBezTo>
                              <a:cubicBezTo>
                                <a:pt x="261" y="308"/>
                                <a:pt x="260" y="309"/>
                                <a:pt x="260" y="310"/>
                              </a:cubicBezTo>
                              <a:cubicBezTo>
                                <a:pt x="259" y="311"/>
                                <a:pt x="259" y="312"/>
                                <a:pt x="259" y="314"/>
                              </a:cubicBezTo>
                              <a:cubicBezTo>
                                <a:pt x="259" y="315"/>
                                <a:pt x="259" y="318"/>
                                <a:pt x="259" y="320"/>
                              </a:cubicBezTo>
                              <a:cubicBezTo>
                                <a:pt x="260" y="324"/>
                                <a:pt x="261" y="324"/>
                                <a:pt x="262" y="328"/>
                              </a:cubicBezTo>
                              <a:cubicBezTo>
                                <a:pt x="262" y="328"/>
                                <a:pt x="263" y="329"/>
                                <a:pt x="262" y="330"/>
                              </a:cubicBezTo>
                              <a:cubicBezTo>
                                <a:pt x="257" y="333"/>
                                <a:pt x="252" y="332"/>
                                <a:pt x="249" y="336"/>
                              </a:cubicBezTo>
                              <a:cubicBezTo>
                                <a:pt x="241" y="339"/>
                                <a:pt x="235" y="345"/>
                                <a:pt x="228" y="349"/>
                              </a:cubicBezTo>
                              <a:cubicBezTo>
                                <a:pt x="227" y="350"/>
                                <a:pt x="225" y="351"/>
                                <a:pt x="223" y="352"/>
                              </a:cubicBezTo>
                              <a:cubicBezTo>
                                <a:pt x="223" y="352"/>
                                <a:pt x="223" y="346"/>
                                <a:pt x="223" y="334"/>
                              </a:cubicBezTo>
                              <a:cubicBezTo>
                                <a:pt x="223" y="331"/>
                                <a:pt x="222" y="324"/>
                                <a:pt x="221" y="323"/>
                              </a:cubicBezTo>
                              <a:cubicBezTo>
                                <a:pt x="219" y="323"/>
                                <a:pt x="219" y="323"/>
                                <a:pt x="218" y="325"/>
                              </a:cubicBezTo>
                              <a:cubicBezTo>
                                <a:pt x="219" y="331"/>
                                <a:pt x="219" y="338"/>
                                <a:pt x="218" y="345"/>
                              </a:cubicBezTo>
                              <a:cubicBezTo>
                                <a:pt x="218" y="348"/>
                                <a:pt x="217" y="352"/>
                                <a:pt x="216" y="355"/>
                              </a:cubicBezTo>
                              <a:cubicBezTo>
                                <a:pt x="214" y="356"/>
                                <a:pt x="210" y="356"/>
                                <a:pt x="209" y="356"/>
                              </a:cubicBezTo>
                              <a:cubicBezTo>
                                <a:pt x="205" y="355"/>
                                <a:pt x="203" y="354"/>
                                <a:pt x="200" y="356"/>
                              </a:cubicBezTo>
                              <a:cubicBezTo>
                                <a:pt x="200" y="356"/>
                                <a:pt x="200" y="357"/>
                                <a:pt x="200" y="358"/>
                              </a:cubicBezTo>
                              <a:cubicBezTo>
                                <a:pt x="202" y="363"/>
                                <a:pt x="204" y="368"/>
                                <a:pt x="210" y="372"/>
                              </a:cubicBezTo>
                              <a:cubicBezTo>
                                <a:pt x="210" y="372"/>
                                <a:pt x="210" y="372"/>
                                <a:pt x="212" y="373"/>
                              </a:cubicBezTo>
                              <a:cubicBezTo>
                                <a:pt x="211" y="375"/>
                                <a:pt x="208" y="375"/>
                                <a:pt x="207" y="375"/>
                              </a:cubicBezTo>
                              <a:cubicBezTo>
                                <a:pt x="203" y="371"/>
                                <a:pt x="201" y="367"/>
                                <a:pt x="199" y="363"/>
                              </a:cubicBezTo>
                              <a:close/>
                              <a:moveTo>
                                <a:pt x="151" y="450"/>
                              </a:moveTo>
                              <a:cubicBezTo>
                                <a:pt x="147" y="448"/>
                                <a:pt x="144" y="445"/>
                                <a:pt x="141" y="442"/>
                              </a:cubicBezTo>
                              <a:cubicBezTo>
                                <a:pt x="140" y="440"/>
                                <a:pt x="137" y="436"/>
                                <a:pt x="135" y="435"/>
                              </a:cubicBezTo>
                              <a:cubicBezTo>
                                <a:pt x="139" y="435"/>
                                <a:pt x="143" y="436"/>
                                <a:pt x="147" y="437"/>
                              </a:cubicBezTo>
                              <a:cubicBezTo>
                                <a:pt x="149" y="437"/>
                                <a:pt x="152" y="437"/>
                                <a:pt x="154" y="437"/>
                              </a:cubicBezTo>
                              <a:cubicBezTo>
                                <a:pt x="159" y="436"/>
                                <a:pt x="165" y="434"/>
                                <a:pt x="171" y="431"/>
                              </a:cubicBezTo>
                              <a:cubicBezTo>
                                <a:pt x="173" y="430"/>
                                <a:pt x="175" y="430"/>
                                <a:pt x="176" y="429"/>
                              </a:cubicBezTo>
                              <a:cubicBezTo>
                                <a:pt x="180" y="427"/>
                                <a:pt x="184" y="424"/>
                                <a:pt x="188" y="422"/>
                              </a:cubicBezTo>
                              <a:cubicBezTo>
                                <a:pt x="198" y="419"/>
                                <a:pt x="209" y="416"/>
                                <a:pt x="219" y="411"/>
                              </a:cubicBezTo>
                              <a:cubicBezTo>
                                <a:pt x="220" y="411"/>
                                <a:pt x="226" y="406"/>
                                <a:pt x="224" y="404"/>
                              </a:cubicBezTo>
                              <a:cubicBezTo>
                                <a:pt x="224" y="404"/>
                                <a:pt x="223" y="404"/>
                                <a:pt x="222" y="405"/>
                              </a:cubicBezTo>
                              <a:cubicBezTo>
                                <a:pt x="217" y="406"/>
                                <a:pt x="212" y="409"/>
                                <a:pt x="207" y="411"/>
                              </a:cubicBezTo>
                              <a:cubicBezTo>
                                <a:pt x="204" y="412"/>
                                <a:pt x="199" y="413"/>
                                <a:pt x="196" y="413"/>
                              </a:cubicBezTo>
                              <a:cubicBezTo>
                                <a:pt x="187" y="413"/>
                                <a:pt x="175" y="412"/>
                                <a:pt x="168" y="406"/>
                              </a:cubicBezTo>
                              <a:cubicBezTo>
                                <a:pt x="166" y="404"/>
                                <a:pt x="166" y="402"/>
                                <a:pt x="165" y="401"/>
                              </a:cubicBezTo>
                              <a:cubicBezTo>
                                <a:pt x="171" y="401"/>
                                <a:pt x="186" y="402"/>
                                <a:pt x="191" y="396"/>
                              </a:cubicBezTo>
                              <a:cubicBezTo>
                                <a:pt x="196" y="394"/>
                                <a:pt x="200" y="389"/>
                                <a:pt x="205" y="386"/>
                              </a:cubicBezTo>
                              <a:cubicBezTo>
                                <a:pt x="209" y="382"/>
                                <a:pt x="213" y="380"/>
                                <a:pt x="219" y="377"/>
                              </a:cubicBezTo>
                              <a:cubicBezTo>
                                <a:pt x="225" y="375"/>
                                <a:pt x="231" y="375"/>
                                <a:pt x="237" y="374"/>
                              </a:cubicBezTo>
                              <a:cubicBezTo>
                                <a:pt x="240" y="374"/>
                                <a:pt x="243" y="373"/>
                                <a:pt x="246" y="371"/>
                              </a:cubicBezTo>
                              <a:cubicBezTo>
                                <a:pt x="249" y="371"/>
                                <a:pt x="252" y="370"/>
                                <a:pt x="255" y="369"/>
                              </a:cubicBezTo>
                              <a:cubicBezTo>
                                <a:pt x="262" y="366"/>
                                <a:pt x="262" y="366"/>
                                <a:pt x="263" y="365"/>
                              </a:cubicBezTo>
                              <a:cubicBezTo>
                                <a:pt x="264" y="365"/>
                                <a:pt x="264" y="365"/>
                                <a:pt x="264" y="365"/>
                              </a:cubicBezTo>
                              <a:cubicBezTo>
                                <a:pt x="264" y="363"/>
                                <a:pt x="264" y="363"/>
                                <a:pt x="263" y="363"/>
                              </a:cubicBezTo>
                              <a:cubicBezTo>
                                <a:pt x="262" y="363"/>
                                <a:pt x="261" y="363"/>
                                <a:pt x="259" y="362"/>
                              </a:cubicBezTo>
                              <a:cubicBezTo>
                                <a:pt x="258" y="363"/>
                                <a:pt x="256" y="363"/>
                                <a:pt x="255" y="363"/>
                              </a:cubicBezTo>
                              <a:cubicBezTo>
                                <a:pt x="244" y="366"/>
                                <a:pt x="226" y="372"/>
                                <a:pt x="215" y="369"/>
                              </a:cubicBezTo>
                              <a:cubicBezTo>
                                <a:pt x="213" y="368"/>
                                <a:pt x="209" y="365"/>
                                <a:pt x="209" y="363"/>
                              </a:cubicBezTo>
                              <a:cubicBezTo>
                                <a:pt x="212" y="363"/>
                                <a:pt x="214" y="362"/>
                                <a:pt x="216" y="362"/>
                              </a:cubicBezTo>
                              <a:cubicBezTo>
                                <a:pt x="227" y="359"/>
                                <a:pt x="237" y="354"/>
                                <a:pt x="245" y="345"/>
                              </a:cubicBezTo>
                              <a:cubicBezTo>
                                <a:pt x="246" y="345"/>
                                <a:pt x="246" y="345"/>
                                <a:pt x="247" y="344"/>
                              </a:cubicBezTo>
                              <a:cubicBezTo>
                                <a:pt x="248" y="344"/>
                                <a:pt x="249" y="343"/>
                                <a:pt x="250" y="343"/>
                              </a:cubicBezTo>
                              <a:cubicBezTo>
                                <a:pt x="256" y="339"/>
                                <a:pt x="260" y="336"/>
                                <a:pt x="267" y="336"/>
                              </a:cubicBezTo>
                              <a:cubicBezTo>
                                <a:pt x="273" y="337"/>
                                <a:pt x="278" y="337"/>
                                <a:pt x="284" y="338"/>
                              </a:cubicBezTo>
                              <a:cubicBezTo>
                                <a:pt x="286" y="338"/>
                                <a:pt x="289" y="338"/>
                                <a:pt x="291" y="337"/>
                              </a:cubicBezTo>
                              <a:cubicBezTo>
                                <a:pt x="292" y="336"/>
                                <a:pt x="291" y="335"/>
                                <a:pt x="291" y="334"/>
                              </a:cubicBezTo>
                              <a:cubicBezTo>
                                <a:pt x="285" y="333"/>
                                <a:pt x="279" y="332"/>
                                <a:pt x="275" y="331"/>
                              </a:cubicBezTo>
                              <a:cubicBezTo>
                                <a:pt x="272" y="329"/>
                                <a:pt x="270" y="328"/>
                                <a:pt x="268" y="325"/>
                              </a:cubicBezTo>
                              <a:cubicBezTo>
                                <a:pt x="268" y="324"/>
                                <a:pt x="267" y="323"/>
                                <a:pt x="266" y="322"/>
                              </a:cubicBezTo>
                              <a:cubicBezTo>
                                <a:pt x="266" y="321"/>
                                <a:pt x="266" y="321"/>
                                <a:pt x="265" y="317"/>
                              </a:cubicBezTo>
                              <a:cubicBezTo>
                                <a:pt x="265" y="314"/>
                                <a:pt x="264" y="312"/>
                                <a:pt x="265" y="311"/>
                              </a:cubicBezTo>
                              <a:cubicBezTo>
                                <a:pt x="266" y="311"/>
                                <a:pt x="266" y="311"/>
                                <a:pt x="266" y="311"/>
                              </a:cubicBezTo>
                              <a:cubicBezTo>
                                <a:pt x="269" y="313"/>
                                <a:pt x="271" y="316"/>
                                <a:pt x="275" y="318"/>
                              </a:cubicBezTo>
                              <a:cubicBezTo>
                                <a:pt x="276" y="318"/>
                                <a:pt x="277" y="319"/>
                                <a:pt x="278" y="319"/>
                              </a:cubicBezTo>
                              <a:cubicBezTo>
                                <a:pt x="286" y="320"/>
                                <a:pt x="293" y="319"/>
                                <a:pt x="301" y="318"/>
                              </a:cubicBezTo>
                              <a:cubicBezTo>
                                <a:pt x="303" y="318"/>
                                <a:pt x="306" y="318"/>
                                <a:pt x="309" y="319"/>
                              </a:cubicBezTo>
                              <a:cubicBezTo>
                                <a:pt x="311" y="319"/>
                                <a:pt x="318" y="322"/>
                                <a:pt x="320" y="319"/>
                              </a:cubicBezTo>
                              <a:cubicBezTo>
                                <a:pt x="322" y="315"/>
                                <a:pt x="315" y="313"/>
                                <a:pt x="313" y="312"/>
                              </a:cubicBezTo>
                              <a:cubicBezTo>
                                <a:pt x="313" y="311"/>
                                <a:pt x="312" y="309"/>
                                <a:pt x="311" y="308"/>
                              </a:cubicBezTo>
                              <a:cubicBezTo>
                                <a:pt x="311" y="307"/>
                                <a:pt x="310" y="306"/>
                                <a:pt x="309" y="303"/>
                              </a:cubicBezTo>
                              <a:cubicBezTo>
                                <a:pt x="308" y="300"/>
                                <a:pt x="308" y="296"/>
                                <a:pt x="310" y="295"/>
                              </a:cubicBezTo>
                              <a:cubicBezTo>
                                <a:pt x="310" y="296"/>
                                <a:pt x="311" y="297"/>
                                <a:pt x="311" y="298"/>
                              </a:cubicBezTo>
                              <a:cubicBezTo>
                                <a:pt x="312" y="299"/>
                                <a:pt x="313" y="301"/>
                                <a:pt x="314" y="302"/>
                              </a:cubicBezTo>
                              <a:cubicBezTo>
                                <a:pt x="319" y="305"/>
                                <a:pt x="324" y="309"/>
                                <a:pt x="330" y="310"/>
                              </a:cubicBezTo>
                              <a:cubicBezTo>
                                <a:pt x="337" y="310"/>
                                <a:pt x="344" y="309"/>
                                <a:pt x="352" y="311"/>
                              </a:cubicBezTo>
                              <a:cubicBezTo>
                                <a:pt x="353" y="311"/>
                                <a:pt x="354" y="311"/>
                                <a:pt x="355" y="311"/>
                              </a:cubicBezTo>
                              <a:cubicBezTo>
                                <a:pt x="359" y="313"/>
                                <a:pt x="362" y="314"/>
                                <a:pt x="367" y="315"/>
                              </a:cubicBezTo>
                              <a:cubicBezTo>
                                <a:pt x="371" y="314"/>
                                <a:pt x="374" y="314"/>
                                <a:pt x="378" y="313"/>
                              </a:cubicBezTo>
                              <a:cubicBezTo>
                                <a:pt x="390" y="309"/>
                                <a:pt x="400" y="301"/>
                                <a:pt x="407" y="292"/>
                              </a:cubicBezTo>
                              <a:cubicBezTo>
                                <a:pt x="409" y="289"/>
                                <a:pt x="410" y="286"/>
                                <a:pt x="412" y="283"/>
                              </a:cubicBezTo>
                              <a:cubicBezTo>
                                <a:pt x="413" y="275"/>
                                <a:pt x="415" y="267"/>
                                <a:pt x="414" y="259"/>
                              </a:cubicBezTo>
                              <a:cubicBezTo>
                                <a:pt x="413" y="257"/>
                                <a:pt x="413" y="257"/>
                                <a:pt x="412" y="258"/>
                              </a:cubicBezTo>
                              <a:cubicBezTo>
                                <a:pt x="411" y="258"/>
                                <a:pt x="411" y="259"/>
                                <a:pt x="411" y="259"/>
                              </a:cubicBezTo>
                              <a:cubicBezTo>
                                <a:pt x="410" y="262"/>
                                <a:pt x="409" y="266"/>
                                <a:pt x="408" y="269"/>
                              </a:cubicBezTo>
                              <a:cubicBezTo>
                                <a:pt x="407" y="275"/>
                                <a:pt x="402" y="281"/>
                                <a:pt x="397" y="285"/>
                              </a:cubicBezTo>
                              <a:cubicBezTo>
                                <a:pt x="396" y="286"/>
                                <a:pt x="394" y="288"/>
                                <a:pt x="392" y="289"/>
                              </a:cubicBezTo>
                              <a:cubicBezTo>
                                <a:pt x="391" y="289"/>
                                <a:pt x="390" y="290"/>
                                <a:pt x="387" y="291"/>
                              </a:cubicBezTo>
                              <a:cubicBezTo>
                                <a:pt x="385" y="291"/>
                                <a:pt x="384" y="291"/>
                                <a:pt x="382" y="292"/>
                              </a:cubicBezTo>
                              <a:cubicBezTo>
                                <a:pt x="383" y="288"/>
                                <a:pt x="387" y="285"/>
                                <a:pt x="389" y="282"/>
                              </a:cubicBezTo>
                              <a:cubicBezTo>
                                <a:pt x="390" y="278"/>
                                <a:pt x="387" y="278"/>
                                <a:pt x="385" y="278"/>
                              </a:cubicBezTo>
                              <a:cubicBezTo>
                                <a:pt x="384" y="279"/>
                                <a:pt x="384" y="279"/>
                                <a:pt x="383" y="281"/>
                              </a:cubicBezTo>
                              <a:cubicBezTo>
                                <a:pt x="379" y="286"/>
                                <a:pt x="375" y="289"/>
                                <a:pt x="370" y="292"/>
                              </a:cubicBezTo>
                              <a:cubicBezTo>
                                <a:pt x="366" y="293"/>
                                <a:pt x="363" y="294"/>
                                <a:pt x="360" y="294"/>
                              </a:cubicBezTo>
                              <a:cubicBezTo>
                                <a:pt x="360" y="294"/>
                                <a:pt x="361" y="294"/>
                                <a:pt x="361" y="293"/>
                              </a:cubicBezTo>
                              <a:cubicBezTo>
                                <a:pt x="363" y="290"/>
                                <a:pt x="368" y="286"/>
                                <a:pt x="368" y="282"/>
                              </a:cubicBezTo>
                              <a:cubicBezTo>
                                <a:pt x="366" y="280"/>
                                <a:pt x="360" y="287"/>
                                <a:pt x="359" y="288"/>
                              </a:cubicBezTo>
                              <a:cubicBezTo>
                                <a:pt x="358" y="288"/>
                                <a:pt x="357" y="289"/>
                                <a:pt x="355" y="290"/>
                              </a:cubicBezTo>
                              <a:cubicBezTo>
                                <a:pt x="352" y="291"/>
                                <a:pt x="349" y="291"/>
                                <a:pt x="347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1" y="291"/>
                                <a:pt x="341" y="291"/>
                                <a:pt x="341" y="291"/>
                              </a:cubicBezTo>
                              <a:cubicBezTo>
                                <a:pt x="343" y="286"/>
                                <a:pt x="347" y="283"/>
                                <a:pt x="349" y="278"/>
                              </a:cubicBezTo>
                              <a:cubicBezTo>
                                <a:pt x="349" y="274"/>
                                <a:pt x="346" y="277"/>
                                <a:pt x="344" y="278"/>
                              </a:cubicBezTo>
                              <a:cubicBezTo>
                                <a:pt x="344" y="279"/>
                                <a:pt x="343" y="280"/>
                                <a:pt x="342" y="282"/>
                              </a:cubicBezTo>
                              <a:cubicBezTo>
                                <a:pt x="340" y="284"/>
                                <a:pt x="330" y="289"/>
                                <a:pt x="327" y="287"/>
                              </a:cubicBezTo>
                              <a:cubicBezTo>
                                <a:pt x="327" y="285"/>
                                <a:pt x="328" y="284"/>
                                <a:pt x="329" y="283"/>
                              </a:cubicBezTo>
                              <a:cubicBezTo>
                                <a:pt x="329" y="281"/>
                                <a:pt x="330" y="279"/>
                                <a:pt x="330" y="278"/>
                              </a:cubicBezTo>
                              <a:cubicBezTo>
                                <a:pt x="330" y="271"/>
                                <a:pt x="326" y="266"/>
                                <a:pt x="323" y="262"/>
                              </a:cubicBezTo>
                              <a:cubicBezTo>
                                <a:pt x="323" y="259"/>
                                <a:pt x="323" y="259"/>
                                <a:pt x="324" y="258"/>
                              </a:cubicBezTo>
                              <a:cubicBezTo>
                                <a:pt x="326" y="258"/>
                                <a:pt x="328" y="258"/>
                                <a:pt x="329" y="257"/>
                              </a:cubicBezTo>
                              <a:cubicBezTo>
                                <a:pt x="331" y="257"/>
                                <a:pt x="333" y="257"/>
                                <a:pt x="335" y="257"/>
                              </a:cubicBezTo>
                              <a:cubicBezTo>
                                <a:pt x="336" y="257"/>
                                <a:pt x="338" y="257"/>
                                <a:pt x="340" y="258"/>
                              </a:cubicBezTo>
                              <a:cubicBezTo>
                                <a:pt x="342" y="258"/>
                                <a:pt x="346" y="259"/>
                                <a:pt x="348" y="262"/>
                              </a:cubicBezTo>
                              <a:cubicBezTo>
                                <a:pt x="349" y="265"/>
                                <a:pt x="350" y="267"/>
                                <a:pt x="351" y="269"/>
                              </a:cubicBezTo>
                              <a:cubicBezTo>
                                <a:pt x="352" y="271"/>
                                <a:pt x="353" y="272"/>
                                <a:pt x="355" y="273"/>
                              </a:cubicBezTo>
                              <a:cubicBezTo>
                                <a:pt x="356" y="274"/>
                                <a:pt x="356" y="274"/>
                                <a:pt x="359" y="275"/>
                              </a:cubicBezTo>
                              <a:cubicBezTo>
                                <a:pt x="364" y="277"/>
                                <a:pt x="370" y="277"/>
                                <a:pt x="376" y="275"/>
                              </a:cubicBezTo>
                              <a:cubicBezTo>
                                <a:pt x="378" y="274"/>
                                <a:pt x="379" y="273"/>
                                <a:pt x="381" y="272"/>
                              </a:cubicBezTo>
                              <a:cubicBezTo>
                                <a:pt x="383" y="270"/>
                                <a:pt x="385" y="267"/>
                                <a:pt x="386" y="265"/>
                              </a:cubicBezTo>
                              <a:cubicBezTo>
                                <a:pt x="388" y="261"/>
                                <a:pt x="389" y="258"/>
                                <a:pt x="390" y="255"/>
                              </a:cubicBezTo>
                              <a:cubicBezTo>
                                <a:pt x="392" y="248"/>
                                <a:pt x="392" y="241"/>
                                <a:pt x="391" y="235"/>
                              </a:cubicBezTo>
                              <a:cubicBezTo>
                                <a:pt x="390" y="231"/>
                                <a:pt x="389" y="227"/>
                                <a:pt x="387" y="224"/>
                              </a:cubicBezTo>
                              <a:cubicBezTo>
                                <a:pt x="386" y="222"/>
                                <a:pt x="384" y="219"/>
                                <a:pt x="383" y="218"/>
                              </a:cubicBezTo>
                              <a:cubicBezTo>
                                <a:pt x="381" y="217"/>
                                <a:pt x="380" y="216"/>
                                <a:pt x="379" y="214"/>
                              </a:cubicBezTo>
                              <a:cubicBezTo>
                                <a:pt x="377" y="213"/>
                                <a:pt x="376" y="212"/>
                                <a:pt x="374" y="211"/>
                              </a:cubicBezTo>
                              <a:cubicBezTo>
                                <a:pt x="368" y="209"/>
                                <a:pt x="363" y="206"/>
                                <a:pt x="358" y="209"/>
                              </a:cubicBezTo>
                              <a:cubicBezTo>
                                <a:pt x="355" y="212"/>
                                <a:pt x="353" y="216"/>
                                <a:pt x="350" y="220"/>
                              </a:cubicBezTo>
                              <a:cubicBezTo>
                                <a:pt x="348" y="221"/>
                                <a:pt x="348" y="221"/>
                                <a:pt x="346" y="222"/>
                              </a:cubicBezTo>
                              <a:cubicBezTo>
                                <a:pt x="340" y="223"/>
                                <a:pt x="335" y="224"/>
                                <a:pt x="329" y="223"/>
                              </a:cubicBezTo>
                              <a:cubicBezTo>
                                <a:pt x="325" y="221"/>
                                <a:pt x="324" y="219"/>
                                <a:pt x="323" y="216"/>
                              </a:cubicBezTo>
                              <a:cubicBezTo>
                                <a:pt x="322" y="215"/>
                                <a:pt x="322" y="215"/>
                                <a:pt x="322" y="214"/>
                              </a:cubicBezTo>
                              <a:cubicBezTo>
                                <a:pt x="320" y="209"/>
                                <a:pt x="320" y="205"/>
                                <a:pt x="321" y="201"/>
                              </a:cubicBezTo>
                              <a:cubicBezTo>
                                <a:pt x="322" y="199"/>
                                <a:pt x="321" y="200"/>
                                <a:pt x="323" y="200"/>
                              </a:cubicBezTo>
                              <a:cubicBezTo>
                                <a:pt x="325" y="201"/>
                                <a:pt x="329" y="202"/>
                                <a:pt x="332" y="199"/>
                              </a:cubicBezTo>
                              <a:cubicBezTo>
                                <a:pt x="332" y="199"/>
                                <a:pt x="332" y="198"/>
                                <a:pt x="333" y="197"/>
                              </a:cubicBezTo>
                              <a:cubicBezTo>
                                <a:pt x="333" y="194"/>
                                <a:pt x="332" y="189"/>
                                <a:pt x="329" y="189"/>
                              </a:cubicBezTo>
                              <a:cubicBezTo>
                                <a:pt x="328" y="191"/>
                                <a:pt x="328" y="191"/>
                                <a:pt x="328" y="193"/>
                              </a:cubicBezTo>
                              <a:cubicBezTo>
                                <a:pt x="328" y="193"/>
                                <a:pt x="330" y="195"/>
                                <a:pt x="328" y="196"/>
                              </a:cubicBezTo>
                              <a:cubicBezTo>
                                <a:pt x="328" y="196"/>
                                <a:pt x="327" y="196"/>
                                <a:pt x="326" y="196"/>
                              </a:cubicBezTo>
                              <a:cubicBezTo>
                                <a:pt x="325" y="196"/>
                                <a:pt x="324" y="195"/>
                                <a:pt x="323" y="195"/>
                              </a:cubicBezTo>
                              <a:cubicBezTo>
                                <a:pt x="321" y="192"/>
                                <a:pt x="319" y="192"/>
                                <a:pt x="318" y="191"/>
                              </a:cubicBezTo>
                              <a:cubicBezTo>
                                <a:pt x="315" y="188"/>
                                <a:pt x="316" y="189"/>
                                <a:pt x="318" y="188"/>
                              </a:cubicBezTo>
                              <a:cubicBezTo>
                                <a:pt x="329" y="187"/>
                                <a:pt x="329" y="187"/>
                                <a:pt x="330" y="187"/>
                              </a:cubicBezTo>
                              <a:cubicBezTo>
                                <a:pt x="331" y="186"/>
                                <a:pt x="331" y="186"/>
                                <a:pt x="332" y="186"/>
                              </a:cubicBezTo>
                              <a:cubicBezTo>
                                <a:pt x="332" y="185"/>
                                <a:pt x="337" y="179"/>
                                <a:pt x="338" y="178"/>
                              </a:cubicBezTo>
                              <a:cubicBezTo>
                                <a:pt x="340" y="176"/>
                                <a:pt x="342" y="172"/>
                                <a:pt x="346" y="172"/>
                              </a:cubicBezTo>
                              <a:cubicBezTo>
                                <a:pt x="351" y="166"/>
                                <a:pt x="363" y="168"/>
                                <a:pt x="371" y="168"/>
                              </a:cubicBezTo>
                              <a:cubicBezTo>
                                <a:pt x="391" y="171"/>
                                <a:pt x="411" y="176"/>
                                <a:pt x="431" y="180"/>
                              </a:cubicBezTo>
                              <a:cubicBezTo>
                                <a:pt x="436" y="181"/>
                                <a:pt x="441" y="182"/>
                                <a:pt x="445" y="185"/>
                              </a:cubicBezTo>
                              <a:cubicBezTo>
                                <a:pt x="444" y="187"/>
                                <a:pt x="443" y="187"/>
                                <a:pt x="442" y="188"/>
                              </a:cubicBezTo>
                              <a:cubicBezTo>
                                <a:pt x="440" y="191"/>
                                <a:pt x="439" y="193"/>
                                <a:pt x="439" y="196"/>
                              </a:cubicBezTo>
                              <a:cubicBezTo>
                                <a:pt x="438" y="198"/>
                                <a:pt x="437" y="207"/>
                                <a:pt x="442" y="208"/>
                              </a:cubicBezTo>
                              <a:cubicBezTo>
                                <a:pt x="442" y="208"/>
                                <a:pt x="443" y="208"/>
                                <a:pt x="443" y="208"/>
                              </a:cubicBezTo>
                              <a:cubicBezTo>
                                <a:pt x="446" y="205"/>
                                <a:pt x="446" y="201"/>
                                <a:pt x="446" y="198"/>
                              </a:cubicBezTo>
                              <a:cubicBezTo>
                                <a:pt x="448" y="190"/>
                                <a:pt x="453" y="189"/>
                                <a:pt x="460" y="186"/>
                              </a:cubicBezTo>
                              <a:cubicBezTo>
                                <a:pt x="467" y="185"/>
                                <a:pt x="474" y="182"/>
                                <a:pt x="480" y="179"/>
                              </a:cubicBezTo>
                              <a:cubicBezTo>
                                <a:pt x="481" y="178"/>
                                <a:pt x="482" y="177"/>
                                <a:pt x="483" y="177"/>
                              </a:cubicBezTo>
                              <a:cubicBezTo>
                                <a:pt x="482" y="181"/>
                                <a:pt x="480" y="185"/>
                                <a:pt x="479" y="188"/>
                              </a:cubicBezTo>
                              <a:cubicBezTo>
                                <a:pt x="478" y="190"/>
                                <a:pt x="478" y="190"/>
                                <a:pt x="480" y="192"/>
                              </a:cubicBezTo>
                              <a:cubicBezTo>
                                <a:pt x="481" y="192"/>
                                <a:pt x="481" y="193"/>
                                <a:pt x="481" y="195"/>
                              </a:cubicBezTo>
                              <a:cubicBezTo>
                                <a:pt x="481" y="203"/>
                                <a:pt x="477" y="211"/>
                                <a:pt x="473" y="217"/>
                              </a:cubicBezTo>
                              <a:cubicBezTo>
                                <a:pt x="472" y="218"/>
                                <a:pt x="472" y="219"/>
                                <a:pt x="471" y="220"/>
                              </a:cubicBezTo>
                              <a:cubicBezTo>
                                <a:pt x="468" y="221"/>
                                <a:pt x="463" y="221"/>
                                <a:pt x="464" y="225"/>
                              </a:cubicBezTo>
                              <a:cubicBezTo>
                                <a:pt x="466" y="226"/>
                                <a:pt x="467" y="227"/>
                                <a:pt x="470" y="227"/>
                              </a:cubicBezTo>
                              <a:cubicBezTo>
                                <a:pt x="474" y="226"/>
                                <a:pt x="478" y="224"/>
                                <a:pt x="479" y="220"/>
                              </a:cubicBezTo>
                              <a:cubicBezTo>
                                <a:pt x="480" y="219"/>
                                <a:pt x="481" y="218"/>
                                <a:pt x="481" y="216"/>
                              </a:cubicBezTo>
                              <a:cubicBezTo>
                                <a:pt x="482" y="212"/>
                                <a:pt x="482" y="212"/>
                                <a:pt x="482" y="212"/>
                              </a:cubicBezTo>
                              <a:cubicBezTo>
                                <a:pt x="482" y="212"/>
                                <a:pt x="483" y="212"/>
                                <a:pt x="483" y="212"/>
                              </a:cubicBezTo>
                              <a:cubicBezTo>
                                <a:pt x="487" y="215"/>
                                <a:pt x="490" y="222"/>
                                <a:pt x="496" y="226"/>
                              </a:cubicBezTo>
                              <a:cubicBezTo>
                                <a:pt x="496" y="226"/>
                                <a:pt x="497" y="227"/>
                                <a:pt x="499" y="227"/>
                              </a:cubicBezTo>
                              <a:cubicBezTo>
                                <a:pt x="499" y="227"/>
                                <a:pt x="499" y="226"/>
                                <a:pt x="500" y="226"/>
                              </a:cubicBezTo>
                              <a:cubicBezTo>
                                <a:pt x="502" y="224"/>
                                <a:pt x="502" y="226"/>
                                <a:pt x="502" y="229"/>
                              </a:cubicBezTo>
                              <a:cubicBezTo>
                                <a:pt x="501" y="233"/>
                                <a:pt x="499" y="236"/>
                                <a:pt x="495" y="238"/>
                              </a:cubicBezTo>
                              <a:cubicBezTo>
                                <a:pt x="494" y="238"/>
                                <a:pt x="494" y="238"/>
                                <a:pt x="493" y="238"/>
                              </a:cubicBezTo>
                              <a:cubicBezTo>
                                <a:pt x="488" y="237"/>
                                <a:pt x="483" y="233"/>
                                <a:pt x="479" y="233"/>
                              </a:cubicBezTo>
                              <a:cubicBezTo>
                                <a:pt x="477" y="234"/>
                                <a:pt x="474" y="235"/>
                                <a:pt x="476" y="238"/>
                              </a:cubicBezTo>
                              <a:cubicBezTo>
                                <a:pt x="478" y="239"/>
                                <a:pt x="482" y="240"/>
                                <a:pt x="486" y="242"/>
                              </a:cubicBezTo>
                              <a:cubicBezTo>
                                <a:pt x="490" y="243"/>
                                <a:pt x="493" y="245"/>
                                <a:pt x="496" y="250"/>
                              </a:cubicBezTo>
                              <a:cubicBezTo>
                                <a:pt x="497" y="255"/>
                                <a:pt x="498" y="261"/>
                                <a:pt x="500" y="266"/>
                              </a:cubicBezTo>
                              <a:cubicBezTo>
                                <a:pt x="502" y="269"/>
                                <a:pt x="504" y="272"/>
                                <a:pt x="508" y="275"/>
                              </a:cubicBezTo>
                              <a:cubicBezTo>
                                <a:pt x="509" y="275"/>
                                <a:pt x="511" y="276"/>
                                <a:pt x="512" y="276"/>
                              </a:cubicBezTo>
                              <a:cubicBezTo>
                                <a:pt x="512" y="277"/>
                                <a:pt x="512" y="277"/>
                                <a:pt x="512" y="277"/>
                              </a:cubicBezTo>
                              <a:cubicBezTo>
                                <a:pt x="511" y="278"/>
                                <a:pt x="510" y="279"/>
                                <a:pt x="510" y="280"/>
                              </a:cubicBezTo>
                              <a:cubicBezTo>
                                <a:pt x="509" y="281"/>
                                <a:pt x="508" y="283"/>
                                <a:pt x="507" y="283"/>
                              </a:cubicBezTo>
                              <a:cubicBezTo>
                                <a:pt x="505" y="284"/>
                                <a:pt x="502" y="283"/>
                                <a:pt x="501" y="282"/>
                              </a:cubicBezTo>
                              <a:cubicBezTo>
                                <a:pt x="494" y="277"/>
                                <a:pt x="486" y="271"/>
                                <a:pt x="480" y="267"/>
                              </a:cubicBezTo>
                              <a:cubicBezTo>
                                <a:pt x="478" y="266"/>
                                <a:pt x="477" y="265"/>
                                <a:pt x="476" y="265"/>
                              </a:cubicBezTo>
                              <a:cubicBezTo>
                                <a:pt x="475" y="265"/>
                                <a:pt x="475" y="265"/>
                                <a:pt x="474" y="265"/>
                              </a:cubicBezTo>
                              <a:cubicBezTo>
                                <a:pt x="471" y="266"/>
                                <a:pt x="471" y="266"/>
                                <a:pt x="473" y="269"/>
                              </a:cubicBezTo>
                              <a:cubicBezTo>
                                <a:pt x="473" y="269"/>
                                <a:pt x="474" y="270"/>
                                <a:pt x="475" y="270"/>
                              </a:cubicBezTo>
                              <a:cubicBezTo>
                                <a:pt x="478" y="271"/>
                                <a:pt x="481" y="272"/>
                                <a:pt x="484" y="275"/>
                              </a:cubicBezTo>
                              <a:cubicBezTo>
                                <a:pt x="484" y="276"/>
                                <a:pt x="484" y="277"/>
                                <a:pt x="484" y="278"/>
                              </a:cubicBezTo>
                              <a:cubicBezTo>
                                <a:pt x="488" y="282"/>
                                <a:pt x="493" y="285"/>
                                <a:pt x="497" y="292"/>
                              </a:cubicBezTo>
                              <a:cubicBezTo>
                                <a:pt x="499" y="299"/>
                                <a:pt x="500" y="307"/>
                                <a:pt x="501" y="316"/>
                              </a:cubicBezTo>
                              <a:cubicBezTo>
                                <a:pt x="502" y="319"/>
                                <a:pt x="502" y="321"/>
                                <a:pt x="504" y="325"/>
                              </a:cubicBezTo>
                              <a:cubicBezTo>
                                <a:pt x="505" y="326"/>
                                <a:pt x="506" y="327"/>
                                <a:pt x="507" y="328"/>
                              </a:cubicBezTo>
                              <a:cubicBezTo>
                                <a:pt x="511" y="331"/>
                                <a:pt x="512" y="332"/>
                                <a:pt x="512" y="332"/>
                              </a:cubicBezTo>
                              <a:cubicBezTo>
                                <a:pt x="512" y="337"/>
                                <a:pt x="498" y="334"/>
                                <a:pt x="497" y="334"/>
                              </a:cubicBezTo>
                              <a:cubicBezTo>
                                <a:pt x="492" y="329"/>
                                <a:pt x="487" y="324"/>
                                <a:pt x="484" y="321"/>
                              </a:cubicBezTo>
                              <a:cubicBezTo>
                                <a:pt x="480" y="318"/>
                                <a:pt x="477" y="314"/>
                                <a:pt x="473" y="313"/>
                              </a:cubicBezTo>
                              <a:cubicBezTo>
                                <a:pt x="472" y="314"/>
                                <a:pt x="471" y="315"/>
                                <a:pt x="471" y="316"/>
                              </a:cubicBezTo>
                              <a:cubicBezTo>
                                <a:pt x="473" y="318"/>
                                <a:pt x="475" y="320"/>
                                <a:pt x="478" y="322"/>
                              </a:cubicBezTo>
                              <a:cubicBezTo>
                                <a:pt x="481" y="325"/>
                                <a:pt x="485" y="330"/>
                                <a:pt x="489" y="335"/>
                              </a:cubicBezTo>
                              <a:cubicBezTo>
                                <a:pt x="491" y="336"/>
                                <a:pt x="495" y="340"/>
                                <a:pt x="497" y="343"/>
                              </a:cubicBezTo>
                              <a:cubicBezTo>
                                <a:pt x="499" y="346"/>
                                <a:pt x="500" y="348"/>
                                <a:pt x="501" y="353"/>
                              </a:cubicBezTo>
                              <a:cubicBezTo>
                                <a:pt x="501" y="362"/>
                                <a:pt x="499" y="371"/>
                                <a:pt x="502" y="381"/>
                              </a:cubicBezTo>
                              <a:cubicBezTo>
                                <a:pt x="503" y="383"/>
                                <a:pt x="505" y="386"/>
                                <a:pt x="508" y="388"/>
                              </a:cubicBezTo>
                              <a:cubicBezTo>
                                <a:pt x="510" y="391"/>
                                <a:pt x="514" y="394"/>
                                <a:pt x="512" y="398"/>
                              </a:cubicBezTo>
                              <a:cubicBezTo>
                                <a:pt x="507" y="403"/>
                                <a:pt x="500" y="403"/>
                                <a:pt x="494" y="402"/>
                              </a:cubicBezTo>
                              <a:cubicBezTo>
                                <a:pt x="491" y="402"/>
                                <a:pt x="489" y="401"/>
                                <a:pt x="487" y="400"/>
                              </a:cubicBezTo>
                              <a:cubicBezTo>
                                <a:pt x="485" y="398"/>
                                <a:pt x="485" y="398"/>
                                <a:pt x="485" y="397"/>
                              </a:cubicBezTo>
                              <a:cubicBezTo>
                                <a:pt x="480" y="394"/>
                                <a:pt x="474" y="391"/>
                                <a:pt x="478" y="399"/>
                              </a:cubicBezTo>
                              <a:cubicBezTo>
                                <a:pt x="481" y="402"/>
                                <a:pt x="483" y="406"/>
                                <a:pt x="486" y="410"/>
                              </a:cubicBezTo>
                              <a:cubicBezTo>
                                <a:pt x="487" y="414"/>
                                <a:pt x="490" y="419"/>
                                <a:pt x="491" y="424"/>
                              </a:cubicBezTo>
                              <a:cubicBezTo>
                                <a:pt x="492" y="428"/>
                                <a:pt x="493" y="433"/>
                                <a:pt x="493" y="438"/>
                              </a:cubicBezTo>
                              <a:cubicBezTo>
                                <a:pt x="493" y="447"/>
                                <a:pt x="493" y="454"/>
                                <a:pt x="493" y="466"/>
                              </a:cubicBezTo>
                              <a:cubicBezTo>
                                <a:pt x="494" y="470"/>
                                <a:pt x="494" y="470"/>
                                <a:pt x="494" y="472"/>
                              </a:cubicBezTo>
                              <a:cubicBezTo>
                                <a:pt x="496" y="475"/>
                                <a:pt x="498" y="477"/>
                                <a:pt x="499" y="482"/>
                              </a:cubicBezTo>
                              <a:cubicBezTo>
                                <a:pt x="499" y="482"/>
                                <a:pt x="499" y="483"/>
                                <a:pt x="500" y="483"/>
                              </a:cubicBezTo>
                              <a:cubicBezTo>
                                <a:pt x="499" y="483"/>
                                <a:pt x="498" y="483"/>
                                <a:pt x="497" y="483"/>
                              </a:cubicBezTo>
                              <a:cubicBezTo>
                                <a:pt x="490" y="481"/>
                                <a:pt x="484" y="477"/>
                                <a:pt x="478" y="473"/>
                              </a:cubicBezTo>
                              <a:cubicBezTo>
                                <a:pt x="477" y="472"/>
                                <a:pt x="476" y="471"/>
                                <a:pt x="475" y="469"/>
                              </a:cubicBezTo>
                              <a:cubicBezTo>
                                <a:pt x="474" y="468"/>
                                <a:pt x="473" y="466"/>
                                <a:pt x="471" y="464"/>
                              </a:cubicBezTo>
                              <a:cubicBezTo>
                                <a:pt x="470" y="462"/>
                                <a:pt x="469" y="460"/>
                                <a:pt x="469" y="460"/>
                              </a:cubicBezTo>
                              <a:cubicBezTo>
                                <a:pt x="466" y="454"/>
                                <a:pt x="466" y="449"/>
                                <a:pt x="464" y="445"/>
                              </a:cubicBezTo>
                              <a:cubicBezTo>
                                <a:pt x="464" y="443"/>
                                <a:pt x="464" y="442"/>
                                <a:pt x="464" y="440"/>
                              </a:cubicBezTo>
                              <a:cubicBezTo>
                                <a:pt x="464" y="438"/>
                                <a:pt x="464" y="436"/>
                                <a:pt x="464" y="434"/>
                              </a:cubicBezTo>
                              <a:cubicBezTo>
                                <a:pt x="464" y="427"/>
                                <a:pt x="465" y="422"/>
                                <a:pt x="467" y="415"/>
                              </a:cubicBezTo>
                              <a:cubicBezTo>
                                <a:pt x="468" y="413"/>
                                <a:pt x="470" y="411"/>
                                <a:pt x="469" y="409"/>
                              </a:cubicBezTo>
                              <a:cubicBezTo>
                                <a:pt x="468" y="407"/>
                                <a:pt x="468" y="407"/>
                                <a:pt x="467" y="406"/>
                              </a:cubicBezTo>
                              <a:cubicBezTo>
                                <a:pt x="465" y="406"/>
                                <a:pt x="463" y="408"/>
                                <a:pt x="462" y="409"/>
                              </a:cubicBezTo>
                              <a:cubicBezTo>
                                <a:pt x="458" y="415"/>
                                <a:pt x="456" y="421"/>
                                <a:pt x="453" y="428"/>
                              </a:cubicBezTo>
                              <a:cubicBezTo>
                                <a:pt x="449" y="440"/>
                                <a:pt x="446" y="454"/>
                                <a:pt x="441" y="467"/>
                              </a:cubicBezTo>
                              <a:cubicBezTo>
                                <a:pt x="440" y="469"/>
                                <a:pt x="440" y="469"/>
                                <a:pt x="439" y="472"/>
                              </a:cubicBezTo>
                              <a:cubicBezTo>
                                <a:pt x="435" y="480"/>
                                <a:pt x="430" y="490"/>
                                <a:pt x="420" y="493"/>
                              </a:cubicBezTo>
                              <a:cubicBezTo>
                                <a:pt x="419" y="493"/>
                                <a:pt x="418" y="493"/>
                                <a:pt x="417" y="494"/>
                              </a:cubicBezTo>
                              <a:cubicBezTo>
                                <a:pt x="407" y="495"/>
                                <a:pt x="402" y="495"/>
                                <a:pt x="404" y="492"/>
                              </a:cubicBezTo>
                              <a:cubicBezTo>
                                <a:pt x="409" y="491"/>
                                <a:pt x="414" y="477"/>
                                <a:pt x="416" y="473"/>
                              </a:cubicBezTo>
                              <a:cubicBezTo>
                                <a:pt x="417" y="468"/>
                                <a:pt x="418" y="464"/>
                                <a:pt x="419" y="459"/>
                              </a:cubicBezTo>
                              <a:cubicBezTo>
                                <a:pt x="422" y="447"/>
                                <a:pt x="425" y="433"/>
                                <a:pt x="426" y="428"/>
                              </a:cubicBezTo>
                              <a:cubicBezTo>
                                <a:pt x="428" y="423"/>
                                <a:pt x="429" y="419"/>
                                <a:pt x="431" y="414"/>
                              </a:cubicBezTo>
                              <a:cubicBezTo>
                                <a:pt x="433" y="411"/>
                                <a:pt x="435" y="407"/>
                                <a:pt x="435" y="404"/>
                              </a:cubicBezTo>
                              <a:cubicBezTo>
                                <a:pt x="433" y="402"/>
                                <a:pt x="431" y="403"/>
                                <a:pt x="431" y="403"/>
                              </a:cubicBezTo>
                              <a:cubicBezTo>
                                <a:pt x="429" y="404"/>
                                <a:pt x="429" y="404"/>
                                <a:pt x="427" y="405"/>
                              </a:cubicBezTo>
                              <a:cubicBezTo>
                                <a:pt x="427" y="406"/>
                                <a:pt x="427" y="406"/>
                                <a:pt x="426" y="407"/>
                              </a:cubicBezTo>
                              <a:cubicBezTo>
                                <a:pt x="423" y="410"/>
                                <a:pt x="423" y="410"/>
                                <a:pt x="422" y="410"/>
                              </a:cubicBezTo>
                              <a:cubicBezTo>
                                <a:pt x="417" y="418"/>
                                <a:pt x="413" y="427"/>
                                <a:pt x="408" y="435"/>
                              </a:cubicBezTo>
                              <a:cubicBezTo>
                                <a:pt x="404" y="445"/>
                                <a:pt x="399" y="456"/>
                                <a:pt x="395" y="467"/>
                              </a:cubicBezTo>
                              <a:cubicBezTo>
                                <a:pt x="393" y="470"/>
                                <a:pt x="392" y="473"/>
                                <a:pt x="390" y="476"/>
                              </a:cubicBezTo>
                              <a:cubicBezTo>
                                <a:pt x="386" y="482"/>
                                <a:pt x="380" y="489"/>
                                <a:pt x="373" y="493"/>
                              </a:cubicBezTo>
                              <a:cubicBezTo>
                                <a:pt x="369" y="495"/>
                                <a:pt x="366" y="496"/>
                                <a:pt x="363" y="497"/>
                              </a:cubicBezTo>
                              <a:cubicBezTo>
                                <a:pt x="350" y="498"/>
                                <a:pt x="350" y="498"/>
                                <a:pt x="350" y="498"/>
                              </a:cubicBezTo>
                              <a:cubicBezTo>
                                <a:pt x="348" y="498"/>
                                <a:pt x="350" y="496"/>
                                <a:pt x="350" y="496"/>
                              </a:cubicBezTo>
                              <a:cubicBezTo>
                                <a:pt x="353" y="492"/>
                                <a:pt x="353" y="492"/>
                                <a:pt x="356" y="489"/>
                              </a:cubicBezTo>
                              <a:cubicBezTo>
                                <a:pt x="358" y="486"/>
                                <a:pt x="359" y="483"/>
                                <a:pt x="361" y="481"/>
                              </a:cubicBezTo>
                              <a:cubicBezTo>
                                <a:pt x="367" y="471"/>
                                <a:pt x="371" y="460"/>
                                <a:pt x="375" y="450"/>
                              </a:cubicBezTo>
                              <a:cubicBezTo>
                                <a:pt x="378" y="440"/>
                                <a:pt x="381" y="428"/>
                                <a:pt x="385" y="419"/>
                              </a:cubicBezTo>
                              <a:cubicBezTo>
                                <a:pt x="388" y="414"/>
                                <a:pt x="391" y="409"/>
                                <a:pt x="393" y="404"/>
                              </a:cubicBezTo>
                              <a:cubicBezTo>
                                <a:pt x="393" y="403"/>
                                <a:pt x="392" y="403"/>
                                <a:pt x="391" y="403"/>
                              </a:cubicBezTo>
                              <a:cubicBezTo>
                                <a:pt x="389" y="405"/>
                                <a:pt x="387" y="407"/>
                                <a:pt x="385" y="408"/>
                              </a:cubicBezTo>
                              <a:cubicBezTo>
                                <a:pt x="383" y="410"/>
                                <a:pt x="382" y="411"/>
                                <a:pt x="380" y="413"/>
                              </a:cubicBezTo>
                              <a:cubicBezTo>
                                <a:pt x="380" y="413"/>
                                <a:pt x="379" y="414"/>
                                <a:pt x="377" y="418"/>
                              </a:cubicBezTo>
                              <a:cubicBezTo>
                                <a:pt x="374" y="420"/>
                                <a:pt x="373" y="424"/>
                                <a:pt x="371" y="427"/>
                              </a:cubicBezTo>
                              <a:cubicBezTo>
                                <a:pt x="367" y="435"/>
                                <a:pt x="366" y="436"/>
                                <a:pt x="364" y="440"/>
                              </a:cubicBezTo>
                              <a:cubicBezTo>
                                <a:pt x="360" y="449"/>
                                <a:pt x="356" y="459"/>
                                <a:pt x="351" y="469"/>
                              </a:cubicBezTo>
                              <a:cubicBezTo>
                                <a:pt x="349" y="473"/>
                                <a:pt x="346" y="477"/>
                                <a:pt x="343" y="480"/>
                              </a:cubicBezTo>
                              <a:cubicBezTo>
                                <a:pt x="340" y="484"/>
                                <a:pt x="335" y="488"/>
                                <a:pt x="331" y="491"/>
                              </a:cubicBezTo>
                              <a:cubicBezTo>
                                <a:pt x="329" y="492"/>
                                <a:pt x="326" y="494"/>
                                <a:pt x="324" y="495"/>
                              </a:cubicBezTo>
                              <a:cubicBezTo>
                                <a:pt x="322" y="495"/>
                                <a:pt x="321" y="495"/>
                                <a:pt x="319" y="496"/>
                              </a:cubicBezTo>
                              <a:cubicBezTo>
                                <a:pt x="316" y="496"/>
                                <a:pt x="307" y="497"/>
                                <a:pt x="305" y="496"/>
                              </a:cubicBezTo>
                              <a:cubicBezTo>
                                <a:pt x="305" y="496"/>
                                <a:pt x="306" y="495"/>
                                <a:pt x="306" y="495"/>
                              </a:cubicBezTo>
                              <a:cubicBezTo>
                                <a:pt x="310" y="491"/>
                                <a:pt x="314" y="488"/>
                                <a:pt x="317" y="483"/>
                              </a:cubicBezTo>
                              <a:cubicBezTo>
                                <a:pt x="319" y="479"/>
                                <a:pt x="319" y="479"/>
                                <a:pt x="319" y="479"/>
                              </a:cubicBezTo>
                              <a:cubicBezTo>
                                <a:pt x="321" y="476"/>
                                <a:pt x="322" y="473"/>
                                <a:pt x="323" y="470"/>
                              </a:cubicBezTo>
                              <a:cubicBezTo>
                                <a:pt x="329" y="453"/>
                                <a:pt x="330" y="449"/>
                                <a:pt x="332" y="441"/>
                              </a:cubicBezTo>
                              <a:cubicBezTo>
                                <a:pt x="334" y="436"/>
                                <a:pt x="336" y="432"/>
                                <a:pt x="338" y="428"/>
                              </a:cubicBezTo>
                              <a:cubicBezTo>
                                <a:pt x="341" y="424"/>
                                <a:pt x="341" y="424"/>
                                <a:pt x="343" y="422"/>
                              </a:cubicBezTo>
                              <a:cubicBezTo>
                                <a:pt x="343" y="421"/>
                                <a:pt x="344" y="420"/>
                                <a:pt x="346" y="418"/>
                              </a:cubicBezTo>
                              <a:cubicBezTo>
                                <a:pt x="347" y="418"/>
                                <a:pt x="347" y="418"/>
                                <a:pt x="348" y="416"/>
                              </a:cubicBezTo>
                              <a:cubicBezTo>
                                <a:pt x="349" y="415"/>
                                <a:pt x="349" y="415"/>
                                <a:pt x="349" y="415"/>
                              </a:cubicBezTo>
                              <a:cubicBezTo>
                                <a:pt x="352" y="413"/>
                                <a:pt x="354" y="411"/>
                                <a:pt x="357" y="409"/>
                              </a:cubicBezTo>
                              <a:cubicBezTo>
                                <a:pt x="357" y="406"/>
                                <a:pt x="355" y="406"/>
                                <a:pt x="354" y="406"/>
                              </a:cubicBezTo>
                              <a:cubicBezTo>
                                <a:pt x="346" y="409"/>
                                <a:pt x="339" y="417"/>
                                <a:pt x="333" y="423"/>
                              </a:cubicBezTo>
                              <a:cubicBezTo>
                                <a:pt x="333" y="424"/>
                                <a:pt x="328" y="430"/>
                                <a:pt x="328" y="430"/>
                              </a:cubicBezTo>
                              <a:cubicBezTo>
                                <a:pt x="326" y="434"/>
                                <a:pt x="324" y="437"/>
                                <a:pt x="322" y="440"/>
                              </a:cubicBezTo>
                              <a:cubicBezTo>
                                <a:pt x="315" y="454"/>
                                <a:pt x="315" y="454"/>
                                <a:pt x="315" y="454"/>
                              </a:cubicBezTo>
                              <a:cubicBezTo>
                                <a:pt x="306" y="467"/>
                                <a:pt x="306" y="467"/>
                                <a:pt x="306" y="467"/>
                              </a:cubicBezTo>
                              <a:cubicBezTo>
                                <a:pt x="301" y="473"/>
                                <a:pt x="296" y="479"/>
                                <a:pt x="290" y="484"/>
                              </a:cubicBezTo>
                              <a:cubicBezTo>
                                <a:pt x="287" y="487"/>
                                <a:pt x="284" y="489"/>
                                <a:pt x="280" y="490"/>
                              </a:cubicBezTo>
                              <a:cubicBezTo>
                                <a:pt x="279" y="490"/>
                                <a:pt x="277" y="491"/>
                                <a:pt x="275" y="491"/>
                              </a:cubicBezTo>
                              <a:cubicBezTo>
                                <a:pt x="271" y="491"/>
                                <a:pt x="266" y="491"/>
                                <a:pt x="263" y="491"/>
                              </a:cubicBezTo>
                              <a:cubicBezTo>
                                <a:pt x="262" y="490"/>
                                <a:pt x="260" y="490"/>
                                <a:pt x="259" y="490"/>
                              </a:cubicBezTo>
                              <a:cubicBezTo>
                                <a:pt x="259" y="488"/>
                                <a:pt x="261" y="485"/>
                                <a:pt x="262" y="483"/>
                              </a:cubicBezTo>
                              <a:cubicBezTo>
                                <a:pt x="263" y="483"/>
                                <a:pt x="264" y="481"/>
                                <a:pt x="269" y="475"/>
                              </a:cubicBezTo>
                              <a:cubicBezTo>
                                <a:pt x="273" y="471"/>
                                <a:pt x="277" y="466"/>
                                <a:pt x="278" y="462"/>
                              </a:cubicBezTo>
                              <a:cubicBezTo>
                                <a:pt x="282" y="456"/>
                                <a:pt x="285" y="449"/>
                                <a:pt x="289" y="443"/>
                              </a:cubicBezTo>
                              <a:cubicBezTo>
                                <a:pt x="290" y="441"/>
                                <a:pt x="292" y="438"/>
                                <a:pt x="293" y="436"/>
                              </a:cubicBezTo>
                              <a:cubicBezTo>
                                <a:pt x="294" y="436"/>
                                <a:pt x="295" y="434"/>
                                <a:pt x="298" y="431"/>
                              </a:cubicBezTo>
                              <a:cubicBezTo>
                                <a:pt x="300" y="429"/>
                                <a:pt x="300" y="429"/>
                                <a:pt x="300" y="429"/>
                              </a:cubicBezTo>
                              <a:cubicBezTo>
                                <a:pt x="301" y="428"/>
                                <a:pt x="301" y="428"/>
                                <a:pt x="304" y="427"/>
                              </a:cubicBezTo>
                              <a:cubicBezTo>
                                <a:pt x="306" y="426"/>
                                <a:pt x="309" y="424"/>
                                <a:pt x="308" y="422"/>
                              </a:cubicBezTo>
                              <a:cubicBezTo>
                                <a:pt x="307" y="421"/>
                                <a:pt x="307" y="421"/>
                                <a:pt x="305" y="421"/>
                              </a:cubicBezTo>
                              <a:cubicBezTo>
                                <a:pt x="299" y="423"/>
                                <a:pt x="292" y="427"/>
                                <a:pt x="287" y="432"/>
                              </a:cubicBezTo>
                              <a:cubicBezTo>
                                <a:pt x="283" y="435"/>
                                <a:pt x="279" y="438"/>
                                <a:pt x="275" y="442"/>
                              </a:cubicBezTo>
                              <a:cubicBezTo>
                                <a:pt x="267" y="450"/>
                                <a:pt x="260" y="459"/>
                                <a:pt x="252" y="467"/>
                              </a:cubicBezTo>
                              <a:cubicBezTo>
                                <a:pt x="247" y="472"/>
                                <a:pt x="241" y="477"/>
                                <a:pt x="235" y="480"/>
                              </a:cubicBezTo>
                              <a:cubicBezTo>
                                <a:pt x="231" y="482"/>
                                <a:pt x="227" y="483"/>
                                <a:pt x="224" y="484"/>
                              </a:cubicBezTo>
                              <a:cubicBezTo>
                                <a:pt x="223" y="484"/>
                                <a:pt x="221" y="485"/>
                                <a:pt x="220" y="485"/>
                              </a:cubicBezTo>
                              <a:cubicBezTo>
                                <a:pt x="217" y="485"/>
                                <a:pt x="214" y="485"/>
                                <a:pt x="212" y="485"/>
                              </a:cubicBezTo>
                              <a:cubicBezTo>
                                <a:pt x="203" y="484"/>
                                <a:pt x="195" y="482"/>
                                <a:pt x="190" y="477"/>
                              </a:cubicBezTo>
                              <a:cubicBezTo>
                                <a:pt x="188" y="476"/>
                                <a:pt x="190" y="476"/>
                                <a:pt x="191" y="475"/>
                              </a:cubicBezTo>
                              <a:cubicBezTo>
                                <a:pt x="197" y="474"/>
                                <a:pt x="197" y="474"/>
                                <a:pt x="199" y="473"/>
                              </a:cubicBezTo>
                              <a:cubicBezTo>
                                <a:pt x="204" y="471"/>
                                <a:pt x="210" y="468"/>
                                <a:pt x="214" y="464"/>
                              </a:cubicBezTo>
                              <a:cubicBezTo>
                                <a:pt x="215" y="464"/>
                                <a:pt x="215" y="464"/>
                                <a:pt x="215" y="463"/>
                              </a:cubicBezTo>
                              <a:cubicBezTo>
                                <a:pt x="220" y="460"/>
                                <a:pt x="224" y="456"/>
                                <a:pt x="228" y="452"/>
                              </a:cubicBezTo>
                              <a:cubicBezTo>
                                <a:pt x="232" y="448"/>
                                <a:pt x="236" y="443"/>
                                <a:pt x="240" y="439"/>
                              </a:cubicBezTo>
                              <a:cubicBezTo>
                                <a:pt x="242" y="436"/>
                                <a:pt x="244" y="433"/>
                                <a:pt x="246" y="430"/>
                              </a:cubicBezTo>
                              <a:cubicBezTo>
                                <a:pt x="253" y="426"/>
                                <a:pt x="258" y="421"/>
                                <a:pt x="266" y="418"/>
                              </a:cubicBezTo>
                              <a:cubicBezTo>
                                <a:pt x="267" y="417"/>
                                <a:pt x="268" y="417"/>
                                <a:pt x="270" y="416"/>
                              </a:cubicBezTo>
                              <a:cubicBezTo>
                                <a:pt x="271" y="415"/>
                                <a:pt x="271" y="412"/>
                                <a:pt x="271" y="411"/>
                              </a:cubicBezTo>
                              <a:cubicBezTo>
                                <a:pt x="258" y="412"/>
                                <a:pt x="247" y="420"/>
                                <a:pt x="237" y="426"/>
                              </a:cubicBezTo>
                              <a:cubicBezTo>
                                <a:pt x="226" y="434"/>
                                <a:pt x="216" y="441"/>
                                <a:pt x="204" y="447"/>
                              </a:cubicBezTo>
                              <a:cubicBezTo>
                                <a:pt x="202" y="448"/>
                                <a:pt x="199" y="450"/>
                                <a:pt x="196" y="451"/>
                              </a:cubicBezTo>
                              <a:cubicBezTo>
                                <a:pt x="192" y="452"/>
                                <a:pt x="192" y="452"/>
                                <a:pt x="186" y="454"/>
                              </a:cubicBezTo>
                              <a:cubicBezTo>
                                <a:pt x="183" y="454"/>
                                <a:pt x="180" y="455"/>
                                <a:pt x="176" y="455"/>
                              </a:cubicBezTo>
                              <a:cubicBezTo>
                                <a:pt x="174" y="455"/>
                                <a:pt x="171" y="455"/>
                                <a:pt x="169" y="455"/>
                              </a:cubicBezTo>
                              <a:cubicBezTo>
                                <a:pt x="162" y="454"/>
                                <a:pt x="156" y="452"/>
                                <a:pt x="151" y="450"/>
                              </a:cubicBezTo>
                              <a:close/>
                              <a:moveTo>
                                <a:pt x="330" y="233"/>
                              </a:moveTo>
                              <a:cubicBezTo>
                                <a:pt x="330" y="237"/>
                                <a:pt x="330" y="237"/>
                                <a:pt x="329" y="238"/>
                              </a:cubicBezTo>
                              <a:cubicBezTo>
                                <a:pt x="329" y="238"/>
                                <a:pt x="329" y="237"/>
                                <a:pt x="328" y="237"/>
                              </a:cubicBezTo>
                              <a:cubicBezTo>
                                <a:pt x="328" y="236"/>
                                <a:pt x="328" y="235"/>
                                <a:pt x="328" y="234"/>
                              </a:cubicBezTo>
                              <a:cubicBezTo>
                                <a:pt x="328" y="233"/>
                                <a:pt x="328" y="231"/>
                                <a:pt x="328" y="229"/>
                              </a:cubicBezTo>
                              <a:cubicBezTo>
                                <a:pt x="329" y="229"/>
                                <a:pt x="330" y="229"/>
                                <a:pt x="331" y="229"/>
                              </a:cubicBezTo>
                              <a:cubicBezTo>
                                <a:pt x="332" y="230"/>
                                <a:pt x="331" y="232"/>
                                <a:pt x="330" y="233"/>
                              </a:cubicBezTo>
                              <a:close/>
                              <a:moveTo>
                                <a:pt x="332" y="251"/>
                              </a:moveTo>
                              <a:cubicBezTo>
                                <a:pt x="333" y="251"/>
                                <a:pt x="333" y="251"/>
                                <a:pt x="333" y="252"/>
                              </a:cubicBezTo>
                              <a:cubicBezTo>
                                <a:pt x="332" y="252"/>
                                <a:pt x="331" y="252"/>
                                <a:pt x="330" y="252"/>
                              </a:cubicBezTo>
                              <a:cubicBezTo>
                                <a:pt x="328" y="251"/>
                                <a:pt x="329" y="250"/>
                                <a:pt x="329" y="250"/>
                              </a:cubicBezTo>
                              <a:cubicBezTo>
                                <a:pt x="330" y="250"/>
                                <a:pt x="330" y="250"/>
                                <a:pt x="331" y="250"/>
                              </a:cubicBezTo>
                              <a:cubicBezTo>
                                <a:pt x="331" y="250"/>
                                <a:pt x="332" y="251"/>
                                <a:pt x="332" y="251"/>
                              </a:cubicBezTo>
                              <a:close/>
                              <a:moveTo>
                                <a:pt x="373" y="226"/>
                              </a:moveTo>
                              <a:cubicBezTo>
                                <a:pt x="371" y="220"/>
                                <a:pt x="370" y="219"/>
                                <a:pt x="370" y="219"/>
                              </a:cubicBezTo>
                              <a:cubicBezTo>
                                <a:pt x="368" y="217"/>
                                <a:pt x="369" y="217"/>
                                <a:pt x="368" y="216"/>
                              </a:cubicBezTo>
                              <a:cubicBezTo>
                                <a:pt x="371" y="216"/>
                                <a:pt x="375" y="220"/>
                                <a:pt x="377" y="222"/>
                              </a:cubicBezTo>
                              <a:cubicBezTo>
                                <a:pt x="378" y="223"/>
                                <a:pt x="379" y="224"/>
                                <a:pt x="380" y="227"/>
                              </a:cubicBezTo>
                              <a:cubicBezTo>
                                <a:pt x="382" y="229"/>
                                <a:pt x="383" y="233"/>
                                <a:pt x="384" y="237"/>
                              </a:cubicBezTo>
                              <a:cubicBezTo>
                                <a:pt x="384" y="239"/>
                                <a:pt x="384" y="239"/>
                                <a:pt x="385" y="239"/>
                              </a:cubicBezTo>
                              <a:cubicBezTo>
                                <a:pt x="385" y="241"/>
                                <a:pt x="385" y="245"/>
                                <a:pt x="384" y="248"/>
                              </a:cubicBezTo>
                              <a:cubicBezTo>
                                <a:pt x="384" y="248"/>
                                <a:pt x="384" y="248"/>
                                <a:pt x="383" y="248"/>
                              </a:cubicBezTo>
                              <a:cubicBezTo>
                                <a:pt x="381" y="247"/>
                                <a:pt x="381" y="247"/>
                                <a:pt x="374" y="243"/>
                              </a:cubicBezTo>
                              <a:cubicBezTo>
                                <a:pt x="374" y="242"/>
                                <a:pt x="374" y="241"/>
                                <a:pt x="374" y="240"/>
                              </a:cubicBezTo>
                              <a:cubicBezTo>
                                <a:pt x="375" y="236"/>
                                <a:pt x="374" y="229"/>
                                <a:pt x="373" y="226"/>
                              </a:cubicBezTo>
                              <a:close/>
                              <a:moveTo>
                                <a:pt x="383" y="254"/>
                              </a:moveTo>
                              <a:cubicBezTo>
                                <a:pt x="383" y="254"/>
                                <a:pt x="383" y="255"/>
                                <a:pt x="382" y="256"/>
                              </a:cubicBezTo>
                              <a:cubicBezTo>
                                <a:pt x="382" y="257"/>
                                <a:pt x="382" y="258"/>
                                <a:pt x="381" y="259"/>
                              </a:cubicBezTo>
                              <a:cubicBezTo>
                                <a:pt x="381" y="259"/>
                                <a:pt x="381" y="259"/>
                                <a:pt x="381" y="260"/>
                              </a:cubicBezTo>
                              <a:cubicBezTo>
                                <a:pt x="380" y="260"/>
                                <a:pt x="380" y="260"/>
                                <a:pt x="379" y="260"/>
                              </a:cubicBezTo>
                              <a:cubicBezTo>
                                <a:pt x="373" y="257"/>
                                <a:pt x="366" y="255"/>
                                <a:pt x="361" y="252"/>
                              </a:cubicBezTo>
                              <a:cubicBezTo>
                                <a:pt x="359" y="252"/>
                                <a:pt x="357" y="251"/>
                                <a:pt x="357" y="251"/>
                              </a:cubicBezTo>
                              <a:cubicBezTo>
                                <a:pt x="354" y="250"/>
                                <a:pt x="350" y="248"/>
                                <a:pt x="348" y="248"/>
                              </a:cubicBezTo>
                              <a:cubicBezTo>
                                <a:pt x="348" y="245"/>
                                <a:pt x="348" y="243"/>
                                <a:pt x="348" y="240"/>
                              </a:cubicBezTo>
                              <a:cubicBezTo>
                                <a:pt x="348" y="240"/>
                                <a:pt x="348" y="240"/>
                                <a:pt x="348" y="240"/>
                              </a:cubicBezTo>
                              <a:cubicBezTo>
                                <a:pt x="350" y="239"/>
                                <a:pt x="359" y="242"/>
                                <a:pt x="363" y="244"/>
                              </a:cubicBezTo>
                              <a:cubicBezTo>
                                <a:pt x="364" y="244"/>
                                <a:pt x="366" y="245"/>
                                <a:pt x="368" y="245"/>
                              </a:cubicBezTo>
                              <a:cubicBezTo>
                                <a:pt x="372" y="248"/>
                                <a:pt x="378" y="250"/>
                                <a:pt x="383" y="254"/>
                              </a:cubicBezTo>
                              <a:close/>
                              <a:moveTo>
                                <a:pt x="376" y="266"/>
                              </a:moveTo>
                              <a:cubicBezTo>
                                <a:pt x="376" y="267"/>
                                <a:pt x="376" y="267"/>
                                <a:pt x="375" y="268"/>
                              </a:cubicBezTo>
                              <a:cubicBezTo>
                                <a:pt x="373" y="268"/>
                                <a:pt x="371" y="270"/>
                                <a:pt x="369" y="270"/>
                              </a:cubicBezTo>
                              <a:cubicBezTo>
                                <a:pt x="368" y="270"/>
                                <a:pt x="366" y="270"/>
                                <a:pt x="364" y="270"/>
                              </a:cubicBezTo>
                              <a:cubicBezTo>
                                <a:pt x="364" y="269"/>
                                <a:pt x="363" y="270"/>
                                <a:pt x="363" y="270"/>
                              </a:cubicBezTo>
                              <a:cubicBezTo>
                                <a:pt x="363" y="269"/>
                                <a:pt x="363" y="269"/>
                                <a:pt x="363" y="269"/>
                              </a:cubicBezTo>
                              <a:cubicBezTo>
                                <a:pt x="365" y="266"/>
                                <a:pt x="367" y="263"/>
                                <a:pt x="368" y="261"/>
                              </a:cubicBezTo>
                              <a:cubicBezTo>
                                <a:pt x="370" y="261"/>
                                <a:pt x="374" y="263"/>
                                <a:pt x="376" y="266"/>
                              </a:cubicBezTo>
                              <a:cubicBezTo>
                                <a:pt x="376" y="266"/>
                                <a:pt x="376" y="266"/>
                                <a:pt x="376" y="266"/>
                              </a:cubicBezTo>
                              <a:close/>
                              <a:moveTo>
                                <a:pt x="359" y="258"/>
                              </a:moveTo>
                              <a:cubicBezTo>
                                <a:pt x="359" y="260"/>
                                <a:pt x="356" y="263"/>
                                <a:pt x="355" y="264"/>
                              </a:cubicBezTo>
                              <a:cubicBezTo>
                                <a:pt x="355" y="264"/>
                                <a:pt x="355" y="263"/>
                                <a:pt x="354" y="263"/>
                              </a:cubicBezTo>
                              <a:cubicBezTo>
                                <a:pt x="354" y="260"/>
                                <a:pt x="351" y="257"/>
                                <a:pt x="349" y="256"/>
                              </a:cubicBezTo>
                              <a:cubicBezTo>
                                <a:pt x="349" y="256"/>
                                <a:pt x="349" y="256"/>
                                <a:pt x="349" y="255"/>
                              </a:cubicBezTo>
                              <a:cubicBezTo>
                                <a:pt x="352" y="255"/>
                                <a:pt x="356" y="256"/>
                                <a:pt x="359" y="258"/>
                              </a:cubicBezTo>
                              <a:close/>
                              <a:moveTo>
                                <a:pt x="366" y="239"/>
                              </a:moveTo>
                              <a:cubicBezTo>
                                <a:pt x="361" y="237"/>
                                <a:pt x="355" y="235"/>
                                <a:pt x="350" y="233"/>
                              </a:cubicBezTo>
                              <a:cubicBezTo>
                                <a:pt x="349" y="232"/>
                                <a:pt x="349" y="232"/>
                                <a:pt x="348" y="232"/>
                              </a:cubicBezTo>
                              <a:cubicBezTo>
                                <a:pt x="345" y="232"/>
                                <a:pt x="342" y="232"/>
                                <a:pt x="339" y="232"/>
                              </a:cubicBezTo>
                              <a:cubicBezTo>
                                <a:pt x="338" y="232"/>
                                <a:pt x="338" y="232"/>
                                <a:pt x="337" y="232"/>
                              </a:cubicBezTo>
                              <a:cubicBezTo>
                                <a:pt x="336" y="229"/>
                                <a:pt x="341" y="229"/>
                                <a:pt x="342" y="229"/>
                              </a:cubicBezTo>
                              <a:cubicBezTo>
                                <a:pt x="343" y="228"/>
                                <a:pt x="344" y="228"/>
                                <a:pt x="345" y="227"/>
                              </a:cubicBezTo>
                              <a:cubicBezTo>
                                <a:pt x="347" y="227"/>
                                <a:pt x="348" y="227"/>
                                <a:pt x="349" y="226"/>
                              </a:cubicBezTo>
                              <a:cubicBezTo>
                                <a:pt x="350" y="225"/>
                                <a:pt x="350" y="225"/>
                                <a:pt x="352" y="224"/>
                              </a:cubicBezTo>
                              <a:cubicBezTo>
                                <a:pt x="353" y="223"/>
                                <a:pt x="354" y="223"/>
                                <a:pt x="354" y="222"/>
                              </a:cubicBezTo>
                              <a:cubicBezTo>
                                <a:pt x="355" y="222"/>
                                <a:pt x="355" y="221"/>
                                <a:pt x="356" y="221"/>
                              </a:cubicBezTo>
                              <a:cubicBezTo>
                                <a:pt x="357" y="219"/>
                                <a:pt x="358" y="219"/>
                                <a:pt x="359" y="218"/>
                              </a:cubicBezTo>
                              <a:cubicBezTo>
                                <a:pt x="360" y="218"/>
                                <a:pt x="360" y="218"/>
                                <a:pt x="361" y="218"/>
                              </a:cubicBezTo>
                              <a:cubicBezTo>
                                <a:pt x="362" y="220"/>
                                <a:pt x="363" y="222"/>
                                <a:pt x="364" y="225"/>
                              </a:cubicBezTo>
                              <a:cubicBezTo>
                                <a:pt x="365" y="226"/>
                                <a:pt x="365" y="226"/>
                                <a:pt x="365" y="226"/>
                              </a:cubicBezTo>
                              <a:cubicBezTo>
                                <a:pt x="366" y="230"/>
                                <a:pt x="367" y="234"/>
                                <a:pt x="367" y="239"/>
                              </a:cubicBezTo>
                              <a:cubicBezTo>
                                <a:pt x="367" y="239"/>
                                <a:pt x="366" y="239"/>
                                <a:pt x="366" y="239"/>
                              </a:cubicBezTo>
                              <a:close/>
                              <a:moveTo>
                                <a:pt x="343" y="240"/>
                              </a:moveTo>
                              <a:cubicBezTo>
                                <a:pt x="343" y="244"/>
                                <a:pt x="343" y="248"/>
                                <a:pt x="343" y="252"/>
                              </a:cubicBezTo>
                              <a:cubicBezTo>
                                <a:pt x="341" y="252"/>
                                <a:pt x="340" y="253"/>
                                <a:pt x="339" y="253"/>
                              </a:cubicBezTo>
                              <a:cubicBezTo>
                                <a:pt x="338" y="252"/>
                                <a:pt x="338" y="251"/>
                                <a:pt x="338" y="251"/>
                              </a:cubicBezTo>
                              <a:cubicBezTo>
                                <a:pt x="338" y="248"/>
                                <a:pt x="339" y="246"/>
                                <a:pt x="340" y="245"/>
                              </a:cubicBezTo>
                              <a:cubicBezTo>
                                <a:pt x="341" y="243"/>
                                <a:pt x="341" y="241"/>
                                <a:pt x="342" y="240"/>
                              </a:cubicBezTo>
                              <a:cubicBezTo>
                                <a:pt x="342" y="240"/>
                                <a:pt x="343" y="240"/>
                                <a:pt x="343" y="240"/>
                              </a:cubicBezTo>
                              <a:close/>
                              <a:moveTo>
                                <a:pt x="338" y="237"/>
                              </a:moveTo>
                              <a:cubicBezTo>
                                <a:pt x="338" y="238"/>
                                <a:pt x="338" y="238"/>
                                <a:pt x="338" y="239"/>
                              </a:cubicBezTo>
                              <a:cubicBezTo>
                                <a:pt x="337" y="241"/>
                                <a:pt x="335" y="243"/>
                                <a:pt x="335" y="245"/>
                              </a:cubicBezTo>
                              <a:cubicBezTo>
                                <a:pt x="335" y="245"/>
                                <a:pt x="334" y="245"/>
                                <a:pt x="334" y="245"/>
                              </a:cubicBezTo>
                              <a:cubicBezTo>
                                <a:pt x="334" y="243"/>
                                <a:pt x="334" y="243"/>
                                <a:pt x="334" y="240"/>
                              </a:cubicBezTo>
                              <a:cubicBezTo>
                                <a:pt x="334" y="237"/>
                                <a:pt x="334" y="237"/>
                                <a:pt x="338" y="237"/>
                              </a:cubicBezTo>
                              <a:close/>
                              <a:moveTo>
                                <a:pt x="282" y="497"/>
                              </a:moveTo>
                              <a:cubicBezTo>
                                <a:pt x="280" y="499"/>
                                <a:pt x="277" y="498"/>
                                <a:pt x="276" y="499"/>
                              </a:cubicBezTo>
                              <a:cubicBezTo>
                                <a:pt x="276" y="498"/>
                                <a:pt x="276" y="498"/>
                                <a:pt x="277" y="498"/>
                              </a:cubicBezTo>
                              <a:cubicBezTo>
                                <a:pt x="279" y="498"/>
                                <a:pt x="281" y="497"/>
                                <a:pt x="282" y="497"/>
                              </a:cubicBezTo>
                              <a:close/>
                              <a:moveTo>
                                <a:pt x="149" y="494"/>
                              </a:moveTo>
                              <a:cubicBezTo>
                                <a:pt x="153" y="490"/>
                                <a:pt x="157" y="487"/>
                                <a:pt x="162" y="483"/>
                              </a:cubicBezTo>
                              <a:cubicBezTo>
                                <a:pt x="167" y="477"/>
                                <a:pt x="167" y="477"/>
                                <a:pt x="168" y="476"/>
                              </a:cubicBezTo>
                              <a:cubicBezTo>
                                <a:pt x="171" y="471"/>
                                <a:pt x="176" y="468"/>
                                <a:pt x="181" y="465"/>
                              </a:cubicBezTo>
                              <a:cubicBezTo>
                                <a:pt x="182" y="464"/>
                                <a:pt x="183" y="464"/>
                                <a:pt x="185" y="463"/>
                              </a:cubicBezTo>
                              <a:cubicBezTo>
                                <a:pt x="197" y="460"/>
                                <a:pt x="210" y="455"/>
                                <a:pt x="222" y="448"/>
                              </a:cubicBezTo>
                              <a:cubicBezTo>
                                <a:pt x="222" y="448"/>
                                <a:pt x="222" y="447"/>
                                <a:pt x="224" y="446"/>
                              </a:cubicBezTo>
                              <a:cubicBezTo>
                                <a:pt x="225" y="445"/>
                                <a:pt x="226" y="443"/>
                                <a:pt x="228" y="443"/>
                              </a:cubicBezTo>
                              <a:cubicBezTo>
                                <a:pt x="226" y="447"/>
                                <a:pt x="222" y="450"/>
                                <a:pt x="218" y="453"/>
                              </a:cubicBezTo>
                              <a:cubicBezTo>
                                <a:pt x="216" y="455"/>
                                <a:pt x="213" y="457"/>
                                <a:pt x="210" y="459"/>
                              </a:cubicBezTo>
                              <a:cubicBezTo>
                                <a:pt x="205" y="462"/>
                                <a:pt x="200" y="465"/>
                                <a:pt x="195" y="468"/>
                              </a:cubicBezTo>
                              <a:cubicBezTo>
                                <a:pt x="189" y="469"/>
                                <a:pt x="184" y="470"/>
                                <a:pt x="180" y="472"/>
                              </a:cubicBezTo>
                              <a:cubicBezTo>
                                <a:pt x="175" y="474"/>
                                <a:pt x="181" y="478"/>
                                <a:pt x="183" y="481"/>
                              </a:cubicBezTo>
                              <a:cubicBezTo>
                                <a:pt x="184" y="481"/>
                                <a:pt x="184" y="482"/>
                                <a:pt x="188" y="484"/>
                              </a:cubicBezTo>
                              <a:cubicBezTo>
                                <a:pt x="195" y="488"/>
                                <a:pt x="203" y="491"/>
                                <a:pt x="212" y="493"/>
                              </a:cubicBezTo>
                              <a:cubicBezTo>
                                <a:pt x="218" y="493"/>
                                <a:pt x="224" y="493"/>
                                <a:pt x="231" y="491"/>
                              </a:cubicBezTo>
                              <a:cubicBezTo>
                                <a:pt x="235" y="489"/>
                                <a:pt x="238" y="487"/>
                                <a:pt x="242" y="485"/>
                              </a:cubicBezTo>
                              <a:cubicBezTo>
                                <a:pt x="250" y="480"/>
                                <a:pt x="250" y="480"/>
                                <a:pt x="252" y="478"/>
                              </a:cubicBezTo>
                              <a:cubicBezTo>
                                <a:pt x="258" y="472"/>
                                <a:pt x="258" y="472"/>
                                <a:pt x="265" y="466"/>
                              </a:cubicBezTo>
                              <a:cubicBezTo>
                                <a:pt x="270" y="460"/>
                                <a:pt x="274" y="453"/>
                                <a:pt x="279" y="447"/>
                              </a:cubicBezTo>
                              <a:cubicBezTo>
                                <a:pt x="279" y="448"/>
                                <a:pt x="279" y="449"/>
                                <a:pt x="278" y="450"/>
                              </a:cubicBezTo>
                              <a:cubicBezTo>
                                <a:pt x="272" y="461"/>
                                <a:pt x="265" y="472"/>
                                <a:pt x="256" y="481"/>
                              </a:cubicBezTo>
                              <a:cubicBezTo>
                                <a:pt x="252" y="483"/>
                                <a:pt x="249" y="486"/>
                                <a:pt x="245" y="488"/>
                              </a:cubicBezTo>
                              <a:cubicBezTo>
                                <a:pt x="244" y="489"/>
                                <a:pt x="244" y="490"/>
                                <a:pt x="245" y="491"/>
                              </a:cubicBezTo>
                              <a:cubicBezTo>
                                <a:pt x="246" y="492"/>
                                <a:pt x="247" y="493"/>
                                <a:pt x="248" y="494"/>
                              </a:cubicBezTo>
                              <a:cubicBezTo>
                                <a:pt x="253" y="496"/>
                                <a:pt x="254" y="496"/>
                                <a:pt x="256" y="497"/>
                              </a:cubicBezTo>
                              <a:cubicBezTo>
                                <a:pt x="250" y="497"/>
                                <a:pt x="250" y="497"/>
                                <a:pt x="241" y="495"/>
                              </a:cubicBezTo>
                              <a:cubicBezTo>
                                <a:pt x="237" y="495"/>
                                <a:pt x="233" y="495"/>
                                <a:pt x="230" y="496"/>
                              </a:cubicBezTo>
                              <a:cubicBezTo>
                                <a:pt x="229" y="497"/>
                                <a:pt x="229" y="497"/>
                                <a:pt x="229" y="499"/>
                              </a:cubicBezTo>
                              <a:cubicBezTo>
                                <a:pt x="230" y="502"/>
                                <a:pt x="233" y="503"/>
                                <a:pt x="237" y="502"/>
                              </a:cubicBezTo>
                              <a:cubicBezTo>
                                <a:pt x="238" y="501"/>
                                <a:pt x="238" y="501"/>
                                <a:pt x="239" y="500"/>
                              </a:cubicBezTo>
                              <a:cubicBezTo>
                                <a:pt x="240" y="500"/>
                                <a:pt x="242" y="500"/>
                                <a:pt x="243" y="500"/>
                              </a:cubicBezTo>
                              <a:cubicBezTo>
                                <a:pt x="250" y="502"/>
                                <a:pt x="257" y="504"/>
                                <a:pt x="265" y="505"/>
                              </a:cubicBezTo>
                              <a:cubicBezTo>
                                <a:pt x="270" y="505"/>
                                <a:pt x="273" y="505"/>
                                <a:pt x="279" y="505"/>
                              </a:cubicBezTo>
                              <a:cubicBezTo>
                                <a:pt x="276" y="507"/>
                                <a:pt x="272" y="509"/>
                                <a:pt x="269" y="510"/>
                              </a:cubicBezTo>
                              <a:cubicBezTo>
                                <a:pt x="266" y="511"/>
                                <a:pt x="264" y="512"/>
                                <a:pt x="262" y="513"/>
                              </a:cubicBezTo>
                              <a:cubicBezTo>
                                <a:pt x="260" y="513"/>
                                <a:pt x="259" y="513"/>
                                <a:pt x="257" y="513"/>
                              </a:cubicBezTo>
                              <a:cubicBezTo>
                                <a:pt x="249" y="513"/>
                                <a:pt x="241" y="512"/>
                                <a:pt x="234" y="511"/>
                              </a:cubicBezTo>
                              <a:cubicBezTo>
                                <a:pt x="226" y="511"/>
                                <a:pt x="218" y="509"/>
                                <a:pt x="213" y="514"/>
                              </a:cubicBezTo>
                              <a:cubicBezTo>
                                <a:pt x="213" y="517"/>
                                <a:pt x="213" y="516"/>
                                <a:pt x="216" y="516"/>
                              </a:cubicBezTo>
                              <a:cubicBezTo>
                                <a:pt x="218" y="516"/>
                                <a:pt x="220" y="516"/>
                                <a:pt x="222" y="515"/>
                              </a:cubicBezTo>
                              <a:cubicBezTo>
                                <a:pt x="226" y="515"/>
                                <a:pt x="229" y="515"/>
                                <a:pt x="233" y="516"/>
                              </a:cubicBezTo>
                              <a:cubicBezTo>
                                <a:pt x="240" y="517"/>
                                <a:pt x="249" y="519"/>
                                <a:pt x="250" y="519"/>
                              </a:cubicBezTo>
                              <a:cubicBezTo>
                                <a:pt x="248" y="521"/>
                                <a:pt x="245" y="523"/>
                                <a:pt x="243" y="524"/>
                              </a:cubicBezTo>
                              <a:cubicBezTo>
                                <a:pt x="241" y="525"/>
                                <a:pt x="240" y="525"/>
                                <a:pt x="238" y="526"/>
                              </a:cubicBezTo>
                              <a:cubicBezTo>
                                <a:pt x="230" y="527"/>
                                <a:pt x="221" y="525"/>
                                <a:pt x="213" y="525"/>
                              </a:cubicBezTo>
                              <a:cubicBezTo>
                                <a:pt x="209" y="525"/>
                                <a:pt x="209" y="525"/>
                                <a:pt x="205" y="525"/>
                              </a:cubicBezTo>
                              <a:cubicBezTo>
                                <a:pt x="204" y="525"/>
                                <a:pt x="202" y="526"/>
                                <a:pt x="201" y="526"/>
                              </a:cubicBezTo>
                              <a:cubicBezTo>
                                <a:pt x="197" y="528"/>
                                <a:pt x="193" y="531"/>
                                <a:pt x="190" y="535"/>
                              </a:cubicBezTo>
                              <a:cubicBezTo>
                                <a:pt x="190" y="535"/>
                                <a:pt x="190" y="536"/>
                                <a:pt x="190" y="536"/>
                              </a:cubicBezTo>
                              <a:cubicBezTo>
                                <a:pt x="191" y="538"/>
                                <a:pt x="196" y="538"/>
                                <a:pt x="199" y="541"/>
                              </a:cubicBezTo>
                              <a:cubicBezTo>
                                <a:pt x="199" y="543"/>
                                <a:pt x="200" y="545"/>
                                <a:pt x="201" y="546"/>
                              </a:cubicBezTo>
                              <a:cubicBezTo>
                                <a:pt x="205" y="549"/>
                                <a:pt x="209" y="547"/>
                                <a:pt x="213" y="553"/>
                              </a:cubicBezTo>
                              <a:cubicBezTo>
                                <a:pt x="214" y="555"/>
                                <a:pt x="216" y="562"/>
                                <a:pt x="214" y="565"/>
                              </a:cubicBezTo>
                              <a:cubicBezTo>
                                <a:pt x="212" y="568"/>
                                <a:pt x="206" y="567"/>
                                <a:pt x="204" y="567"/>
                              </a:cubicBezTo>
                              <a:cubicBezTo>
                                <a:pt x="200" y="568"/>
                                <a:pt x="198" y="568"/>
                                <a:pt x="196" y="571"/>
                              </a:cubicBezTo>
                              <a:cubicBezTo>
                                <a:pt x="195" y="573"/>
                                <a:pt x="194" y="576"/>
                                <a:pt x="192" y="578"/>
                              </a:cubicBezTo>
                              <a:cubicBezTo>
                                <a:pt x="189" y="578"/>
                                <a:pt x="187" y="578"/>
                                <a:pt x="185" y="578"/>
                              </a:cubicBezTo>
                              <a:cubicBezTo>
                                <a:pt x="181" y="577"/>
                                <a:pt x="182" y="577"/>
                                <a:pt x="182" y="575"/>
                              </a:cubicBezTo>
                              <a:cubicBezTo>
                                <a:pt x="183" y="570"/>
                                <a:pt x="183" y="570"/>
                                <a:pt x="183" y="567"/>
                              </a:cubicBezTo>
                              <a:cubicBezTo>
                                <a:pt x="183" y="566"/>
                                <a:pt x="182" y="562"/>
                                <a:pt x="181" y="562"/>
                              </a:cubicBezTo>
                              <a:cubicBezTo>
                                <a:pt x="179" y="559"/>
                                <a:pt x="176" y="556"/>
                                <a:pt x="174" y="554"/>
                              </a:cubicBezTo>
                              <a:cubicBezTo>
                                <a:pt x="171" y="554"/>
                                <a:pt x="172" y="555"/>
                                <a:pt x="172" y="558"/>
                              </a:cubicBezTo>
                              <a:cubicBezTo>
                                <a:pt x="173" y="562"/>
                                <a:pt x="173" y="562"/>
                                <a:pt x="173" y="565"/>
                              </a:cubicBezTo>
                              <a:cubicBezTo>
                                <a:pt x="173" y="568"/>
                                <a:pt x="171" y="572"/>
                                <a:pt x="169" y="574"/>
                              </a:cubicBezTo>
                              <a:cubicBezTo>
                                <a:pt x="165" y="577"/>
                                <a:pt x="162" y="578"/>
                                <a:pt x="159" y="580"/>
                              </a:cubicBezTo>
                              <a:cubicBezTo>
                                <a:pt x="154" y="583"/>
                                <a:pt x="150" y="588"/>
                                <a:pt x="147" y="593"/>
                              </a:cubicBezTo>
                              <a:cubicBezTo>
                                <a:pt x="147" y="594"/>
                                <a:pt x="147" y="595"/>
                                <a:pt x="147" y="595"/>
                              </a:cubicBezTo>
                              <a:cubicBezTo>
                                <a:pt x="150" y="596"/>
                                <a:pt x="155" y="598"/>
                                <a:pt x="156" y="603"/>
                              </a:cubicBezTo>
                              <a:cubicBezTo>
                                <a:pt x="156" y="604"/>
                                <a:pt x="156" y="604"/>
                                <a:pt x="156" y="605"/>
                              </a:cubicBezTo>
                              <a:cubicBezTo>
                                <a:pt x="155" y="609"/>
                                <a:pt x="153" y="612"/>
                                <a:pt x="150" y="614"/>
                              </a:cubicBezTo>
                              <a:cubicBezTo>
                                <a:pt x="148" y="614"/>
                                <a:pt x="147" y="614"/>
                                <a:pt x="146" y="614"/>
                              </a:cubicBezTo>
                              <a:cubicBezTo>
                                <a:pt x="142" y="612"/>
                                <a:pt x="138" y="611"/>
                                <a:pt x="135" y="610"/>
                              </a:cubicBezTo>
                              <a:cubicBezTo>
                                <a:pt x="134" y="609"/>
                                <a:pt x="133" y="609"/>
                                <a:pt x="132" y="609"/>
                              </a:cubicBezTo>
                              <a:cubicBezTo>
                                <a:pt x="131" y="609"/>
                                <a:pt x="129" y="609"/>
                                <a:pt x="128" y="609"/>
                              </a:cubicBezTo>
                              <a:cubicBezTo>
                                <a:pt x="126" y="609"/>
                                <a:pt x="124" y="610"/>
                                <a:pt x="123" y="611"/>
                              </a:cubicBezTo>
                              <a:cubicBezTo>
                                <a:pt x="117" y="611"/>
                                <a:pt x="118" y="607"/>
                                <a:pt x="118" y="604"/>
                              </a:cubicBezTo>
                              <a:cubicBezTo>
                                <a:pt x="120" y="600"/>
                                <a:pt x="121" y="598"/>
                                <a:pt x="125" y="597"/>
                              </a:cubicBezTo>
                              <a:cubicBezTo>
                                <a:pt x="126" y="595"/>
                                <a:pt x="127" y="595"/>
                                <a:pt x="128" y="594"/>
                              </a:cubicBezTo>
                              <a:cubicBezTo>
                                <a:pt x="134" y="588"/>
                                <a:pt x="141" y="579"/>
                                <a:pt x="141" y="570"/>
                              </a:cubicBezTo>
                              <a:cubicBezTo>
                                <a:pt x="140" y="566"/>
                                <a:pt x="139" y="564"/>
                                <a:pt x="137" y="562"/>
                              </a:cubicBezTo>
                              <a:cubicBezTo>
                                <a:pt x="137" y="562"/>
                                <a:pt x="137" y="562"/>
                                <a:pt x="136" y="562"/>
                              </a:cubicBezTo>
                              <a:cubicBezTo>
                                <a:pt x="132" y="566"/>
                                <a:pt x="128" y="572"/>
                                <a:pt x="123" y="574"/>
                              </a:cubicBezTo>
                              <a:cubicBezTo>
                                <a:pt x="122" y="574"/>
                                <a:pt x="120" y="574"/>
                                <a:pt x="119" y="574"/>
                              </a:cubicBezTo>
                              <a:cubicBezTo>
                                <a:pt x="117" y="573"/>
                                <a:pt x="116" y="573"/>
                                <a:pt x="114" y="572"/>
                              </a:cubicBezTo>
                              <a:cubicBezTo>
                                <a:pt x="113" y="572"/>
                                <a:pt x="112" y="572"/>
                                <a:pt x="111" y="572"/>
                              </a:cubicBezTo>
                              <a:cubicBezTo>
                                <a:pt x="105" y="572"/>
                                <a:pt x="101" y="573"/>
                                <a:pt x="97" y="576"/>
                              </a:cubicBezTo>
                              <a:cubicBezTo>
                                <a:pt x="96" y="576"/>
                                <a:pt x="96" y="577"/>
                                <a:pt x="96" y="578"/>
                              </a:cubicBezTo>
                              <a:cubicBezTo>
                                <a:pt x="99" y="579"/>
                                <a:pt x="100" y="580"/>
                                <a:pt x="100" y="585"/>
                              </a:cubicBezTo>
                              <a:cubicBezTo>
                                <a:pt x="100" y="585"/>
                                <a:pt x="100" y="586"/>
                                <a:pt x="99" y="586"/>
                              </a:cubicBezTo>
                              <a:cubicBezTo>
                                <a:pt x="98" y="589"/>
                                <a:pt x="96" y="590"/>
                                <a:pt x="94" y="591"/>
                              </a:cubicBezTo>
                              <a:cubicBezTo>
                                <a:pt x="93" y="591"/>
                                <a:pt x="91" y="591"/>
                                <a:pt x="90" y="591"/>
                              </a:cubicBezTo>
                              <a:cubicBezTo>
                                <a:pt x="87" y="590"/>
                                <a:pt x="85" y="588"/>
                                <a:pt x="85" y="586"/>
                              </a:cubicBezTo>
                              <a:cubicBezTo>
                                <a:pt x="84" y="585"/>
                                <a:pt x="83" y="582"/>
                                <a:pt x="82" y="581"/>
                              </a:cubicBezTo>
                              <a:cubicBezTo>
                                <a:pt x="82" y="578"/>
                                <a:pt x="78" y="575"/>
                                <a:pt x="76" y="574"/>
                              </a:cubicBezTo>
                              <a:cubicBezTo>
                                <a:pt x="72" y="572"/>
                                <a:pt x="70" y="573"/>
                                <a:pt x="67" y="573"/>
                              </a:cubicBezTo>
                              <a:cubicBezTo>
                                <a:pt x="66" y="572"/>
                                <a:pt x="67" y="570"/>
                                <a:pt x="67" y="570"/>
                              </a:cubicBezTo>
                              <a:cubicBezTo>
                                <a:pt x="67" y="568"/>
                                <a:pt x="68" y="567"/>
                                <a:pt x="69" y="565"/>
                              </a:cubicBezTo>
                              <a:cubicBezTo>
                                <a:pt x="71" y="562"/>
                                <a:pt x="72" y="561"/>
                                <a:pt x="76" y="559"/>
                              </a:cubicBezTo>
                              <a:cubicBezTo>
                                <a:pt x="79" y="559"/>
                                <a:pt x="79" y="559"/>
                                <a:pt x="90" y="557"/>
                              </a:cubicBezTo>
                              <a:cubicBezTo>
                                <a:pt x="96" y="555"/>
                                <a:pt x="101" y="553"/>
                                <a:pt x="107" y="549"/>
                              </a:cubicBezTo>
                              <a:cubicBezTo>
                                <a:pt x="108" y="547"/>
                                <a:pt x="110" y="546"/>
                                <a:pt x="111" y="545"/>
                              </a:cubicBezTo>
                              <a:cubicBezTo>
                                <a:pt x="117" y="538"/>
                                <a:pt x="123" y="531"/>
                                <a:pt x="129" y="524"/>
                              </a:cubicBezTo>
                              <a:cubicBezTo>
                                <a:pt x="134" y="516"/>
                                <a:pt x="146" y="499"/>
                                <a:pt x="149" y="494"/>
                              </a:cubicBezTo>
                              <a:close/>
                              <a:moveTo>
                                <a:pt x="69" y="510"/>
                              </a:moveTo>
                              <a:cubicBezTo>
                                <a:pt x="69" y="508"/>
                                <a:pt x="70" y="507"/>
                                <a:pt x="70" y="506"/>
                              </a:cubicBezTo>
                              <a:cubicBezTo>
                                <a:pt x="71" y="501"/>
                                <a:pt x="70" y="496"/>
                                <a:pt x="72" y="493"/>
                              </a:cubicBezTo>
                              <a:cubicBezTo>
                                <a:pt x="75" y="491"/>
                                <a:pt x="78" y="492"/>
                                <a:pt x="81" y="493"/>
                              </a:cubicBezTo>
                              <a:cubicBezTo>
                                <a:pt x="82" y="493"/>
                                <a:pt x="83" y="494"/>
                                <a:pt x="84" y="495"/>
                              </a:cubicBezTo>
                              <a:cubicBezTo>
                                <a:pt x="86" y="498"/>
                                <a:pt x="87" y="501"/>
                                <a:pt x="87" y="505"/>
                              </a:cubicBezTo>
                              <a:cubicBezTo>
                                <a:pt x="88" y="506"/>
                                <a:pt x="89" y="506"/>
                                <a:pt x="90" y="505"/>
                              </a:cubicBezTo>
                              <a:cubicBezTo>
                                <a:pt x="90" y="505"/>
                                <a:pt x="93" y="501"/>
                                <a:pt x="93" y="504"/>
                              </a:cubicBezTo>
                              <a:cubicBezTo>
                                <a:pt x="94" y="505"/>
                                <a:pt x="97" y="508"/>
                                <a:pt x="97" y="509"/>
                              </a:cubicBezTo>
                              <a:cubicBezTo>
                                <a:pt x="99" y="509"/>
                                <a:pt x="101" y="512"/>
                                <a:pt x="104" y="513"/>
                              </a:cubicBezTo>
                              <a:cubicBezTo>
                                <a:pt x="106" y="514"/>
                                <a:pt x="113" y="515"/>
                                <a:pt x="117" y="516"/>
                              </a:cubicBezTo>
                              <a:cubicBezTo>
                                <a:pt x="120" y="516"/>
                                <a:pt x="123" y="516"/>
                                <a:pt x="127" y="515"/>
                              </a:cubicBezTo>
                              <a:cubicBezTo>
                                <a:pt x="125" y="518"/>
                                <a:pt x="123" y="521"/>
                                <a:pt x="121" y="524"/>
                              </a:cubicBezTo>
                              <a:cubicBezTo>
                                <a:pt x="119" y="526"/>
                                <a:pt x="119" y="526"/>
                                <a:pt x="118" y="528"/>
                              </a:cubicBezTo>
                              <a:cubicBezTo>
                                <a:pt x="116" y="529"/>
                                <a:pt x="116" y="530"/>
                                <a:pt x="115" y="532"/>
                              </a:cubicBezTo>
                              <a:cubicBezTo>
                                <a:pt x="113" y="533"/>
                                <a:pt x="112" y="534"/>
                                <a:pt x="111" y="536"/>
                              </a:cubicBezTo>
                              <a:cubicBezTo>
                                <a:pt x="110" y="537"/>
                                <a:pt x="109" y="538"/>
                                <a:pt x="108" y="539"/>
                              </a:cubicBezTo>
                              <a:cubicBezTo>
                                <a:pt x="106" y="539"/>
                                <a:pt x="104" y="540"/>
                                <a:pt x="102" y="541"/>
                              </a:cubicBezTo>
                              <a:cubicBezTo>
                                <a:pt x="101" y="541"/>
                                <a:pt x="99" y="541"/>
                                <a:pt x="98" y="541"/>
                              </a:cubicBezTo>
                              <a:cubicBezTo>
                                <a:pt x="95" y="540"/>
                                <a:pt x="92" y="538"/>
                                <a:pt x="91" y="538"/>
                              </a:cubicBezTo>
                              <a:cubicBezTo>
                                <a:pt x="89" y="536"/>
                                <a:pt x="88" y="535"/>
                                <a:pt x="87" y="533"/>
                              </a:cubicBezTo>
                              <a:cubicBezTo>
                                <a:pt x="86" y="530"/>
                                <a:pt x="84" y="528"/>
                                <a:pt x="82" y="527"/>
                              </a:cubicBezTo>
                              <a:cubicBezTo>
                                <a:pt x="81" y="526"/>
                                <a:pt x="80" y="524"/>
                                <a:pt x="80" y="524"/>
                              </a:cubicBezTo>
                              <a:cubicBezTo>
                                <a:pt x="79" y="523"/>
                                <a:pt x="78" y="524"/>
                                <a:pt x="77" y="525"/>
                              </a:cubicBezTo>
                              <a:cubicBezTo>
                                <a:pt x="76" y="528"/>
                                <a:pt x="76" y="529"/>
                                <a:pt x="74" y="532"/>
                              </a:cubicBezTo>
                              <a:cubicBezTo>
                                <a:pt x="73" y="532"/>
                                <a:pt x="72" y="532"/>
                                <a:pt x="71" y="533"/>
                              </a:cubicBezTo>
                              <a:cubicBezTo>
                                <a:pt x="69" y="533"/>
                                <a:pt x="68" y="532"/>
                                <a:pt x="66" y="532"/>
                              </a:cubicBezTo>
                              <a:cubicBezTo>
                                <a:pt x="65" y="531"/>
                                <a:pt x="64" y="531"/>
                                <a:pt x="63" y="530"/>
                              </a:cubicBezTo>
                              <a:cubicBezTo>
                                <a:pt x="63" y="529"/>
                                <a:pt x="62" y="528"/>
                                <a:pt x="61" y="527"/>
                              </a:cubicBezTo>
                              <a:cubicBezTo>
                                <a:pt x="61" y="525"/>
                                <a:pt x="61" y="522"/>
                                <a:pt x="61" y="519"/>
                              </a:cubicBezTo>
                              <a:cubicBezTo>
                                <a:pt x="63" y="517"/>
                                <a:pt x="65" y="515"/>
                                <a:pt x="65" y="515"/>
                              </a:cubicBezTo>
                              <a:cubicBezTo>
                                <a:pt x="66" y="513"/>
                                <a:pt x="68" y="512"/>
                                <a:pt x="69" y="510"/>
                              </a:cubicBezTo>
                              <a:close/>
                              <a:moveTo>
                                <a:pt x="45" y="504"/>
                              </a:moveTo>
                              <a:cubicBezTo>
                                <a:pt x="45" y="503"/>
                                <a:pt x="45" y="503"/>
                                <a:pt x="46" y="502"/>
                              </a:cubicBezTo>
                              <a:cubicBezTo>
                                <a:pt x="47" y="501"/>
                                <a:pt x="47" y="500"/>
                                <a:pt x="48" y="500"/>
                              </a:cubicBezTo>
                              <a:cubicBezTo>
                                <a:pt x="49" y="498"/>
                                <a:pt x="50" y="497"/>
                                <a:pt x="51" y="496"/>
                              </a:cubicBezTo>
                              <a:cubicBezTo>
                                <a:pt x="52" y="496"/>
                                <a:pt x="54" y="495"/>
                                <a:pt x="55" y="495"/>
                              </a:cubicBezTo>
                              <a:cubicBezTo>
                                <a:pt x="57" y="493"/>
                                <a:pt x="62" y="493"/>
                                <a:pt x="64" y="494"/>
                              </a:cubicBezTo>
                              <a:cubicBezTo>
                                <a:pt x="64" y="497"/>
                                <a:pt x="65" y="502"/>
                                <a:pt x="63" y="504"/>
                              </a:cubicBezTo>
                              <a:cubicBezTo>
                                <a:pt x="63" y="505"/>
                                <a:pt x="63" y="506"/>
                                <a:pt x="63" y="507"/>
                              </a:cubicBezTo>
                              <a:cubicBezTo>
                                <a:pt x="62" y="507"/>
                                <a:pt x="61" y="508"/>
                                <a:pt x="61" y="509"/>
                              </a:cubicBezTo>
                              <a:cubicBezTo>
                                <a:pt x="57" y="509"/>
                                <a:pt x="54" y="511"/>
                                <a:pt x="51" y="512"/>
                              </a:cubicBezTo>
                              <a:cubicBezTo>
                                <a:pt x="50" y="513"/>
                                <a:pt x="49" y="513"/>
                                <a:pt x="48" y="514"/>
                              </a:cubicBezTo>
                              <a:cubicBezTo>
                                <a:pt x="47" y="516"/>
                                <a:pt x="46" y="518"/>
                                <a:pt x="44" y="518"/>
                              </a:cubicBezTo>
                              <a:cubicBezTo>
                                <a:pt x="43" y="513"/>
                                <a:pt x="43" y="509"/>
                                <a:pt x="45" y="5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2" descr="KUHP_PP_hl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05" t="24574" r="39143" b="18147"/>
                        <a:stretch>
                          <a:fillRect/>
                        </a:stretch>
                      </pic:blipFill>
                      <pic:spPr bwMode="auto">
                        <a:xfrm>
                          <a:off x="3159125" y="256540"/>
                          <a:ext cx="1442720" cy="966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5E83156" id="Plátno 52" o:spid="_x0000_s1026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23;height:16859;visibility:visible;mso-wrap-style:square">
                <v:fill o:detectmouseclick="t"/>
                <v:path o:connecttype="none"/>
              </v:shape>
              <v:shape id="Freeform 40" o:spid="_x0000_s1028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    <o:lock v:ext="edit" verticies="t"/>
              </v:shape>
              <v:shape id="Freeform 41" o:spid="_x0000_s1029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    <o:lock v:ext="edit" verticies="t"/>
              </v:shape>
              <v:shape id="Picture 42" o:spid="_x0000_s1030" type="#_x0000_t75" alt="KUHP_PP_hlava" style="position:absolute;left:31591;top:2565;width:14427;height:9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    <v:imagedata r:id="rId2" o:title="KUHP_PP_hlava" croptop="16105f" cropbottom="11893f" cropleft="27463f" cropright="25653f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1543685</wp:posOffset>
              </wp:positionV>
              <wp:extent cx="6529705" cy="295275"/>
              <wp:effectExtent l="9525" t="10160" r="13970" b="889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952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MGR. JIŘÍ ZIMOLA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121.55pt;width:514.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MGR. JIŘÍ ZIMOLA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9D724A" w:rsidRDefault="00865E4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1724660</wp:posOffset>
              </wp:positionV>
              <wp:extent cx="6529705" cy="228600"/>
              <wp:effectExtent l="9525" t="10160" r="13970" b="8890"/>
              <wp:wrapNone/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228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24A" w:rsidRDefault="009D724A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6"/>
                              <w:sz w:val="20"/>
                              <w:szCs w:val="20"/>
                            </w:rPr>
                            <w:t>HEJTMAN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35" type="#_x0000_t202" style="position:absolute;margin-left:0;margin-top:135.8pt;width:514.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    <v:textbox>
                <w:txbxContent>
                  <w:p w:rsidR="009D724A" w:rsidRDefault="009D724A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46"/>
                        <w:sz w:val="20"/>
                        <w:szCs w:val="20"/>
                      </w:rPr>
                      <w:t>HEJTMAN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 w15:restartNumberingAfterBreak="0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B"/>
    <w:rsid w:val="00016BA6"/>
    <w:rsid w:val="00037965"/>
    <w:rsid w:val="00084BA6"/>
    <w:rsid w:val="000A6ACD"/>
    <w:rsid w:val="00111509"/>
    <w:rsid w:val="00115A65"/>
    <w:rsid w:val="00133E63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F0F"/>
    <w:rsid w:val="004537FA"/>
    <w:rsid w:val="00490183"/>
    <w:rsid w:val="00490E09"/>
    <w:rsid w:val="00492B3C"/>
    <w:rsid w:val="00501EF9"/>
    <w:rsid w:val="00503183"/>
    <w:rsid w:val="00542F3A"/>
    <w:rsid w:val="00560A47"/>
    <w:rsid w:val="005C463E"/>
    <w:rsid w:val="005E3DCA"/>
    <w:rsid w:val="006418D0"/>
    <w:rsid w:val="006425D5"/>
    <w:rsid w:val="006534DC"/>
    <w:rsid w:val="00660D5D"/>
    <w:rsid w:val="00663D65"/>
    <w:rsid w:val="00665129"/>
    <w:rsid w:val="00692A9B"/>
    <w:rsid w:val="006B3221"/>
    <w:rsid w:val="006C74EF"/>
    <w:rsid w:val="006C7541"/>
    <w:rsid w:val="006D2DE5"/>
    <w:rsid w:val="00713EEC"/>
    <w:rsid w:val="007C225A"/>
    <w:rsid w:val="007D65BB"/>
    <w:rsid w:val="0084301E"/>
    <w:rsid w:val="00846CB6"/>
    <w:rsid w:val="00865E4E"/>
    <w:rsid w:val="0087716D"/>
    <w:rsid w:val="008F5481"/>
    <w:rsid w:val="0091607A"/>
    <w:rsid w:val="0094618A"/>
    <w:rsid w:val="009464DA"/>
    <w:rsid w:val="00950915"/>
    <w:rsid w:val="00957429"/>
    <w:rsid w:val="00957A49"/>
    <w:rsid w:val="00965989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6102E"/>
    <w:rsid w:val="00A62724"/>
    <w:rsid w:val="00A6684B"/>
    <w:rsid w:val="00A816D3"/>
    <w:rsid w:val="00A91F7F"/>
    <w:rsid w:val="00AA0062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4C8A"/>
    <w:rsid w:val="00D17E77"/>
    <w:rsid w:val="00D34AB4"/>
    <w:rsid w:val="00D63BFF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7FA3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2F174C-DFA8-4DA1-814B-DF05980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D724A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24A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9D724A"/>
    <w:rPr>
      <w:iCs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D72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D724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724A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CE0D56"/>
    <w:pPr>
      <w:contextualSpacing/>
    </w:pPr>
    <w:rPr>
      <w:rFonts w:eastAsia="Calibri"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UJKnormalChar">
    <w:name w:val="KUJK_normal Char"/>
    <w:basedOn w:val="Standardnpsmoodstavce"/>
    <w:link w:val="KUJKnormal"/>
    <w:uiPriority w:val="99"/>
    <w:locked/>
    <w:rsid w:val="00F646E9"/>
    <w:rPr>
      <w:rFonts w:eastAsia="Calibri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63B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3B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FF"/>
  </w:style>
  <w:style w:type="character" w:styleId="Znakapoznpodarou">
    <w:name w:val="footnote reference"/>
    <w:basedOn w:val="Standardnpsmoodstavce"/>
    <w:uiPriority w:val="99"/>
    <w:semiHidden/>
    <w:unhideWhenUsed/>
    <w:rsid w:val="00D63BFF"/>
    <w:rPr>
      <w:vertAlign w:val="superscript"/>
    </w:rPr>
  </w:style>
  <w:style w:type="paragraph" w:customStyle="1" w:styleId="KUJKcislovany">
    <w:name w:val="KUJK_cislovany"/>
    <w:basedOn w:val="KUJKnormal"/>
    <w:qFormat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 w:cs="Arial"/>
      <w:b/>
      <w:szCs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qFormat/>
    <w:rsid w:val="00AC081A"/>
    <w:pPr>
      <w:contextualSpacing w:val="0"/>
      <w:jc w:val="both"/>
    </w:pPr>
    <w:rPr>
      <w:rFonts w:ascii="Arial" w:eastAsia="Times New Roman" w:hAnsi="Arial" w:cs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7722-3088-416C-BBD0-1C2D22BD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1533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Oem</cp:lastModifiedBy>
  <cp:revision>2</cp:revision>
  <cp:lastPrinted>2016-10-24T10:48:00Z</cp:lastPrinted>
  <dcterms:created xsi:type="dcterms:W3CDTF">2016-10-24T10:49:00Z</dcterms:created>
  <dcterms:modified xsi:type="dcterms:W3CDTF">2016-10-24T10:49:00Z</dcterms:modified>
</cp:coreProperties>
</file>